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7" w:rsidRPr="00747F6C" w:rsidRDefault="00714757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14757" w:rsidRPr="005E6E61" w:rsidRDefault="00714757" w:rsidP="005E6E61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</w:pPr>
      <w:r w:rsidRPr="0007440D">
        <w:rPr>
          <w:rFonts w:ascii="Times New Roman" w:hAnsi="Times New Roman"/>
          <w:sz w:val="24"/>
          <w:szCs w:val="24"/>
          <w:lang w:val="uk-UA"/>
        </w:rPr>
        <w:t xml:space="preserve">ДК 021:2015 «Єдиний закупівельний словник» – </w:t>
      </w:r>
      <w:r w:rsidRPr="0007440D">
        <w:rPr>
          <w:rFonts w:ascii="Times New Roman" w:hAnsi="Times New Roman"/>
          <w:color w:val="000000"/>
          <w:sz w:val="24"/>
          <w:szCs w:val="24"/>
          <w:lang w:val="uk-UA"/>
        </w:rPr>
        <w:t xml:space="preserve">ДК 021:2015 </w:t>
      </w:r>
      <w:r w:rsidRPr="0007440D">
        <w:rPr>
          <w:rFonts w:ascii="Times New Roman" w:hAnsi="Times New Roman"/>
          <w:sz w:val="24"/>
          <w:szCs w:val="24"/>
          <w:lang w:val="uk-UA"/>
        </w:rPr>
        <w:t xml:space="preserve">65110000-7 —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07440D">
        <w:rPr>
          <w:rFonts w:ascii="Times New Roman" w:hAnsi="Times New Roman"/>
          <w:sz w:val="24"/>
          <w:szCs w:val="24"/>
          <w:lang w:val="uk-UA"/>
        </w:rPr>
        <w:t>озподіл води (послуги з централізованого водопостачання)</w:t>
      </w:r>
      <w:r w:rsidRPr="005E6E61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.</w:t>
      </w:r>
    </w:p>
    <w:p w:rsidR="00714757" w:rsidRDefault="00714757" w:rsidP="003B4AB8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14757" w:rsidRDefault="00714757" w:rsidP="003B4AB8">
      <w:pPr>
        <w:jc w:val="center"/>
        <w:rPr>
          <w:lang w:val="uk-UA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закупівлі </w:t>
      </w:r>
      <w:r w:rsidRPr="00F11B55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11B55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204A2C">
        <w:rPr>
          <w:rFonts w:ascii="Times New Roman" w:hAnsi="Times New Roman"/>
          <w:b/>
          <w:sz w:val="24"/>
          <w:szCs w:val="24"/>
          <w:shd w:val="clear" w:color="auto" w:fill="FFFFFF"/>
        </w:rPr>
        <w:t>UA-2022-01-20-002348-b</w:t>
      </w:r>
    </w:p>
    <w:p w:rsidR="00714757" w:rsidRPr="00890FD0" w:rsidRDefault="00714757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714757" w:rsidRPr="002752AC" w:rsidRDefault="00714757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визначена шляхом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підписання протоколу попереднього узгодження істотних умов закупівлі послуг з централізованого водопостачання з ПрАТ «Київводоканал»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>
        <w:rPr>
          <w:rFonts w:ascii="Times New Roman" w:hAnsi="Times New Roman"/>
          <w:sz w:val="24"/>
          <w:szCs w:val="24"/>
          <w:lang w:val="uk-UA"/>
        </w:rPr>
        <w:t xml:space="preserve"> 374 143,30 грн. </w:t>
      </w:r>
    </w:p>
    <w:sectPr w:rsidR="00714757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7440D"/>
    <w:rsid w:val="000914C5"/>
    <w:rsid w:val="000E69BD"/>
    <w:rsid w:val="0011076C"/>
    <w:rsid w:val="00204A2C"/>
    <w:rsid w:val="00217D54"/>
    <w:rsid w:val="00226861"/>
    <w:rsid w:val="002752AC"/>
    <w:rsid w:val="002A26C3"/>
    <w:rsid w:val="00395EE2"/>
    <w:rsid w:val="003B4AB8"/>
    <w:rsid w:val="003C5C26"/>
    <w:rsid w:val="00502B95"/>
    <w:rsid w:val="005104A9"/>
    <w:rsid w:val="005D66C2"/>
    <w:rsid w:val="005E6B70"/>
    <w:rsid w:val="005E6E61"/>
    <w:rsid w:val="0065708A"/>
    <w:rsid w:val="006D7818"/>
    <w:rsid w:val="00714757"/>
    <w:rsid w:val="00735FA9"/>
    <w:rsid w:val="00747F6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04479"/>
    <w:rsid w:val="00BD1E1B"/>
    <w:rsid w:val="00C32ABD"/>
    <w:rsid w:val="00C67410"/>
    <w:rsid w:val="00CE635B"/>
    <w:rsid w:val="00D20BA2"/>
    <w:rsid w:val="00D40E1A"/>
    <w:rsid w:val="00D46987"/>
    <w:rsid w:val="00DD0746"/>
    <w:rsid w:val="00DE0930"/>
    <w:rsid w:val="00E132F7"/>
    <w:rsid w:val="00E42906"/>
    <w:rsid w:val="00F11B55"/>
    <w:rsid w:val="00F36CFF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E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E61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4</cp:revision>
  <dcterms:created xsi:type="dcterms:W3CDTF">2022-01-19T14:06:00Z</dcterms:created>
  <dcterms:modified xsi:type="dcterms:W3CDTF">2022-01-21T11:07:00Z</dcterms:modified>
</cp:coreProperties>
</file>