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5" w:rsidRPr="00747F6C" w:rsidRDefault="00AF33E5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33E5" w:rsidRPr="00107EDA" w:rsidRDefault="00AF33E5" w:rsidP="00D9443B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  <w:lang w:val="uk-UA"/>
        </w:rPr>
      </w:pPr>
      <w:hyperlink r:id="rId4" w:history="1">
        <w:r w:rsidRPr="00107E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ДК 021:2015 - 33140000-3 — Медичні матеріали (медичні матеріали для ВАІТ : 12171 – Набір для подовження магістралі для внутрішньовенних вливань; 10749 - Аспіраційний трахеальний катетер; 10749 -Аспіраційний трахеальний катетер ; 10749-Аспіраційний трахеальний катетер; 10749-Аспіраційний трахеальний катетер;10749-Аспіраційний трахеальний катетер; 32331 - Катетер уретральний постійний для дренажу / промивання; 32331 - Катетер уретральний постійний для дренажу / промивання ; 32331 - Катетер уретральний постійний для дренажу / промивання; 32331 – Катетер уретральний постійний для дренажу / промивання ; 46967 - Ендотрахейна стандартна трубка, одноразового використання; 46967 - Ендотрахейна стандартна трубка, одноразового використання ; 42422 - Повітропровід носоглотковий, одноразового використання; 42422 - Повітропровід носоглотковий, одноразового використання; 42422 - Повітропровід носоглотковий, одноразового використання ; 42422 - Повітропровід носоглотковий, одноразового використання ; 42422 - Повітропровід носоглотковий, одноразового використання; 42422 - Повітропровід носоглотковий, одноразового використання; 46232- Анестезіологічна лицева маска одноразового застосування; 46232- Анестезіологічна лицева маска одноразового застосування;46232- Анестезіологічна лицева маска одноразового застосування;46232- Анестезіологічна лицева маска одноразового застосування;46232- Анестезіологічна лицева маска одноразового застосування;46232- Анестезіологічна лицева маска одноразового застосування; 14202- Шлунково-кишкова трубка;14202- Шлунково-кишкова трубка; 58917- Сечоприймач закритий непереносний, стерильний) 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F33E5" w:rsidRPr="00107EDA" w:rsidRDefault="00AF33E5" w:rsidP="00107ED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3E5" w:rsidRPr="00395EE2" w:rsidRDefault="00AF33E5" w:rsidP="002A26C3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95EE2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</w:t>
      </w:r>
      <w:r w:rsidRPr="00395EE2">
        <w:rPr>
          <w:rFonts w:ascii="Times New Roman" w:hAnsi="Times New Roman"/>
          <w:i/>
          <w:sz w:val="24"/>
          <w:szCs w:val="24"/>
          <w:lang w:val="uk-UA"/>
        </w:rPr>
        <w:t xml:space="preserve"> :</w:t>
      </w:r>
      <w:r w:rsidRPr="00395EE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107E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UA-2021-06-08-001423-b</w:t>
      </w:r>
    </w:p>
    <w:p w:rsidR="00AF33E5" w:rsidRDefault="00AF33E5" w:rsidP="002752AC">
      <w:pPr>
        <w:rPr>
          <w:lang w:val="uk-UA"/>
        </w:rPr>
      </w:pPr>
    </w:p>
    <w:p w:rsidR="00AF33E5" w:rsidRPr="00890FD0" w:rsidRDefault="00AF33E5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AF33E5" w:rsidRPr="002752AC" w:rsidRDefault="00AF33E5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</w:t>
      </w:r>
      <w:bookmarkStart w:id="0" w:name="_GoBack"/>
      <w:bookmarkEnd w:id="0"/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вару/робіт/послуг в мережі інтернеті та/або шляхом отримання цінових пропозицій/</w:t>
      </w:r>
      <w:r w:rsidRPr="00107E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кошторисів від установ/підприємств/організацій. Очікувана вартість предмета закупівлі становить –</w:t>
      </w:r>
      <w:r w:rsidRPr="00107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ED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48 904,89</w:t>
      </w:r>
      <w:r w:rsidRPr="00107ED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107EDA">
        <w:rPr>
          <w:rFonts w:ascii="Times New Roman" w:hAnsi="Times New Roman"/>
          <w:sz w:val="24"/>
          <w:szCs w:val="24"/>
          <w:lang w:val="uk-UA"/>
        </w:rPr>
        <w:t>грн.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AF33E5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914C5"/>
    <w:rsid w:val="000E69BD"/>
    <w:rsid w:val="00107EDA"/>
    <w:rsid w:val="0011076C"/>
    <w:rsid w:val="002078A3"/>
    <w:rsid w:val="00226861"/>
    <w:rsid w:val="002752AC"/>
    <w:rsid w:val="002A26C3"/>
    <w:rsid w:val="00395EE2"/>
    <w:rsid w:val="003C5C26"/>
    <w:rsid w:val="00502B95"/>
    <w:rsid w:val="005E6B70"/>
    <w:rsid w:val="0065708A"/>
    <w:rsid w:val="00747F6C"/>
    <w:rsid w:val="007C16C0"/>
    <w:rsid w:val="0086589D"/>
    <w:rsid w:val="00890FD0"/>
    <w:rsid w:val="008A0DA1"/>
    <w:rsid w:val="008F342C"/>
    <w:rsid w:val="009534AB"/>
    <w:rsid w:val="00A068F9"/>
    <w:rsid w:val="00A70612"/>
    <w:rsid w:val="00AF33E5"/>
    <w:rsid w:val="00BD1E1B"/>
    <w:rsid w:val="00C32ABD"/>
    <w:rsid w:val="00D20BA2"/>
    <w:rsid w:val="00D9443B"/>
    <w:rsid w:val="00DE0930"/>
    <w:rsid w:val="00F36CFF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256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O.Lysak</cp:lastModifiedBy>
  <cp:revision>15</cp:revision>
  <dcterms:created xsi:type="dcterms:W3CDTF">2021-03-05T08:01:00Z</dcterms:created>
  <dcterms:modified xsi:type="dcterms:W3CDTF">2021-06-08T07:24:00Z</dcterms:modified>
</cp:coreProperties>
</file>