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C3" w:rsidRPr="005C21B9" w:rsidRDefault="001A13C3" w:rsidP="005C21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1A13C3" w:rsidRDefault="001A13C3" w:rsidP="005C21B9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5C21B9">
        <w:rPr>
          <w:color w:val="000000"/>
          <w:sz w:val="28"/>
          <w:szCs w:val="28"/>
        </w:rPr>
        <w:t>ДК 021:2015 - 09310000-5 Електрична енергія</w:t>
      </w:r>
    </w:p>
    <w:p w:rsidR="001A13C3" w:rsidRPr="00D11E4D" w:rsidRDefault="001A13C3" w:rsidP="005C21B9">
      <w:pPr>
        <w:pStyle w:val="Heading1"/>
        <w:shd w:val="clear" w:color="auto" w:fill="FFFFFF"/>
        <w:spacing w:before="0" w:beforeAutospacing="0" w:after="150" w:afterAutospacing="0"/>
        <w:jc w:val="center"/>
        <w:textAlignment w:val="baseline"/>
        <w:rPr>
          <w:b w:val="0"/>
          <w:color w:val="000000"/>
          <w:sz w:val="28"/>
          <w:szCs w:val="28"/>
        </w:rPr>
      </w:pPr>
      <w:r w:rsidRPr="00D11E4D">
        <w:rPr>
          <w:b w:val="0"/>
          <w:color w:val="000000"/>
          <w:sz w:val="28"/>
          <w:szCs w:val="28"/>
        </w:rPr>
        <w:t xml:space="preserve"> (Електрична енергія</w:t>
      </w:r>
      <w:r w:rsidRPr="00D11E4D">
        <w:rPr>
          <w:b w:val="0"/>
          <w:color w:val="000000"/>
          <w:sz w:val="28"/>
          <w:szCs w:val="28"/>
          <w:lang w:val="uk-UA"/>
        </w:rPr>
        <w:t>, без розподілу</w:t>
      </w:r>
      <w:r w:rsidRPr="00D11E4D">
        <w:rPr>
          <w:b w:val="0"/>
          <w:color w:val="000000"/>
          <w:sz w:val="28"/>
          <w:szCs w:val="28"/>
        </w:rPr>
        <w:t>)</w:t>
      </w:r>
    </w:p>
    <w:p w:rsidR="001A13C3" w:rsidRPr="005C21B9" w:rsidRDefault="001A13C3" w:rsidP="005C21B9">
      <w:pPr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A13C3" w:rsidRPr="00D11E4D" w:rsidRDefault="001A13C3" w:rsidP="005C21B9">
      <w:pPr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11E4D">
        <w:rPr>
          <w:rFonts w:ascii="Times New Roman" w:hAnsi="Times New Roman"/>
          <w:b/>
          <w:i/>
          <w:sz w:val="28"/>
          <w:szCs w:val="28"/>
          <w:lang w:val="uk-UA"/>
        </w:rPr>
        <w:t xml:space="preserve">Ідентифікатор закупівлі : </w:t>
      </w:r>
      <w:r w:rsidRPr="00D11E4D">
        <w:rPr>
          <w:rStyle w:val="h-select-allqatenderid"/>
          <w:rFonts w:ascii="Times New Roman" w:hAnsi="Times New Roman"/>
          <w:b/>
          <w:sz w:val="28"/>
          <w:szCs w:val="28"/>
          <w:bdr w:val="none" w:sz="0" w:space="0" w:color="auto" w:frame="1"/>
        </w:rPr>
        <w:t>UA-2022-12-07-003487-a</w:t>
      </w:r>
      <w:r w:rsidRPr="00D11E4D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1A13C3" w:rsidRPr="005C21B9" w:rsidRDefault="001A13C3" w:rsidP="005C21B9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13C3" w:rsidRPr="005C21B9" w:rsidRDefault="001A13C3" w:rsidP="005C21B9">
      <w:pPr>
        <w:ind w:left="-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технічні </w:t>
      </w:r>
      <w:r w:rsidRPr="005C21B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5C21B9">
        <w:rPr>
          <w:rFonts w:ascii="Times New Roman" w:hAnsi="Times New Roman"/>
          <w:color w:val="000000"/>
          <w:sz w:val="28"/>
          <w:szCs w:val="28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1A13C3" w:rsidRPr="005C21B9" w:rsidRDefault="001A13C3" w:rsidP="005C21B9">
      <w:pPr>
        <w:ind w:left="-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Об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ґ</w:t>
      </w:r>
      <w:r w:rsidRPr="005C21B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5C21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 5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878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600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,00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з ПДВ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(п’ять мільйонів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вісімсот сімдесят вісім тисяч шістсот</w:t>
      </w:r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гривень 00 к</w:t>
      </w:r>
      <w:bookmarkStart w:id="0" w:name="_GoBack"/>
      <w:bookmarkEnd w:id="0"/>
      <w:r w:rsidRPr="005C21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оп.)</w:t>
      </w:r>
    </w:p>
    <w:p w:rsidR="001A13C3" w:rsidRPr="00747F6C" w:rsidRDefault="001A13C3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A13C3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E1B"/>
    <w:rsid w:val="00057582"/>
    <w:rsid w:val="0011076C"/>
    <w:rsid w:val="001A13C3"/>
    <w:rsid w:val="002752AC"/>
    <w:rsid w:val="002A26C3"/>
    <w:rsid w:val="002F72E7"/>
    <w:rsid w:val="003C5C26"/>
    <w:rsid w:val="00483A13"/>
    <w:rsid w:val="004976C6"/>
    <w:rsid w:val="004D4B9C"/>
    <w:rsid w:val="00502B95"/>
    <w:rsid w:val="005C21B9"/>
    <w:rsid w:val="006105F9"/>
    <w:rsid w:val="0065708A"/>
    <w:rsid w:val="00747F6C"/>
    <w:rsid w:val="0086256C"/>
    <w:rsid w:val="0086589D"/>
    <w:rsid w:val="00890FD0"/>
    <w:rsid w:val="009534AB"/>
    <w:rsid w:val="00A67174"/>
    <w:rsid w:val="00A94AB1"/>
    <w:rsid w:val="00BD1E1B"/>
    <w:rsid w:val="00C32ABD"/>
    <w:rsid w:val="00D11E4D"/>
    <w:rsid w:val="00DE0930"/>
    <w:rsid w:val="00F12637"/>
    <w:rsid w:val="00FD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2E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-select-allqatenderid">
    <w:name w:val="h-select-all qa_tender_id"/>
    <w:basedOn w:val="DefaultParagraphFont"/>
    <w:uiPriority w:val="99"/>
    <w:rsid w:val="00D11E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153</Words>
  <Characters>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предмета закупівлі:</dc:title>
  <dc:subject/>
  <dc:creator>OLysak</dc:creator>
  <cp:keywords/>
  <dc:description/>
  <cp:lastModifiedBy>VFedorchuk</cp:lastModifiedBy>
  <cp:revision>2</cp:revision>
  <dcterms:created xsi:type="dcterms:W3CDTF">2022-12-07T09:16:00Z</dcterms:created>
  <dcterms:modified xsi:type="dcterms:W3CDTF">2022-12-07T09:16:00Z</dcterms:modified>
</cp:coreProperties>
</file>