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1" w:rsidRDefault="00BC04B1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C04B1" w:rsidRPr="00E5162E" w:rsidRDefault="00BC04B1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04B1" w:rsidRPr="00FB356B" w:rsidRDefault="00BC04B1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04B1" w:rsidRPr="00C761CC" w:rsidRDefault="00BC04B1" w:rsidP="0032528C">
      <w:pPr>
        <w:spacing w:after="0" w:line="240" w:lineRule="auto"/>
        <w:ind w:right="458"/>
        <w:jc w:val="center"/>
        <w:rPr>
          <w:rFonts w:ascii="Times New Roman" w:hAnsi="Times New Roman"/>
          <w:bCs/>
          <w:sz w:val="24"/>
          <w:szCs w:val="24"/>
        </w:rPr>
      </w:pPr>
      <w:r w:rsidRPr="00C761CC">
        <w:rPr>
          <w:rStyle w:val="date-to-endgrayng-binding"/>
          <w:rFonts w:ascii="Times New Roman" w:hAnsi="Times New Roman"/>
          <w:sz w:val="24"/>
          <w:szCs w:val="24"/>
        </w:rPr>
        <w:t xml:space="preserve">ДК </w:t>
      </w:r>
      <w:r w:rsidRPr="00C761CC">
        <w:rPr>
          <w:rFonts w:ascii="Times New Roman" w:hAnsi="Times New Roman"/>
          <w:bCs/>
          <w:sz w:val="24"/>
          <w:szCs w:val="24"/>
          <w:lang w:eastAsia="uk-UA"/>
        </w:rPr>
        <w:t>021:2015 – 50420000-5 — Послуги з ремонту і технічного обслуговування медичного та хірургічного обладнання (</w:t>
      </w:r>
      <w:r w:rsidRPr="00C761CC">
        <w:rPr>
          <w:rStyle w:val="date-to-endgrayng-binding"/>
          <w:rFonts w:ascii="Times New Roman" w:hAnsi="Times New Roman"/>
          <w:sz w:val="24"/>
          <w:szCs w:val="24"/>
        </w:rPr>
        <w:t>послуги з технічного обслуговування</w:t>
      </w:r>
      <w:r>
        <w:rPr>
          <w:rStyle w:val="date-to-endgrayng-binding"/>
          <w:rFonts w:ascii="Times New Roman" w:hAnsi="Times New Roman"/>
          <w:sz w:val="24"/>
          <w:szCs w:val="24"/>
        </w:rPr>
        <w:t xml:space="preserve"> пересувного рентгенівського апарату </w:t>
      </w:r>
      <w:r>
        <w:rPr>
          <w:rStyle w:val="date-to-endgrayng-binding"/>
          <w:rFonts w:ascii="Times New Roman" w:hAnsi="Times New Roman"/>
          <w:sz w:val="24"/>
          <w:szCs w:val="24"/>
          <w:lang w:val="en-US"/>
        </w:rPr>
        <w:t>Polymobil III</w:t>
      </w:r>
      <w:r w:rsidRPr="00C761CC">
        <w:rPr>
          <w:rStyle w:val="date-to-endgrayng-binding"/>
          <w:rFonts w:ascii="Times New Roman" w:hAnsi="Times New Roman"/>
          <w:sz w:val="24"/>
          <w:szCs w:val="24"/>
        </w:rPr>
        <w:t>)</w:t>
      </w:r>
    </w:p>
    <w:p w:rsidR="00BC04B1" w:rsidRDefault="00BC04B1" w:rsidP="00220D1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BC04B1" w:rsidRDefault="00BC04B1" w:rsidP="00220D19">
      <w:pPr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  <w:lang w:val="uk-UA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Ідентифікатор закупівлі :</w:t>
      </w:r>
      <w:r w:rsidRPr="00217B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2528C">
        <w:rPr>
          <w:rFonts w:ascii="Times New Roman" w:hAnsi="Times New Roman"/>
          <w:b/>
          <w:sz w:val="24"/>
          <w:szCs w:val="24"/>
          <w:shd w:val="clear" w:color="auto" w:fill="FFFFFF"/>
        </w:rPr>
        <w:t>UA-2024-02-01-002921-a</w:t>
      </w:r>
    </w:p>
    <w:p w:rsidR="00BC04B1" w:rsidRPr="00FB356B" w:rsidRDefault="00BC04B1" w:rsidP="00220D19">
      <w:pPr>
        <w:jc w:val="center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BC04B1" w:rsidRPr="00A608DA" w:rsidRDefault="00BC04B1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0000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ПДВ</w:t>
      </w:r>
    </w:p>
    <w:sectPr w:rsidR="00BC04B1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1CBC"/>
    <w:rsid w:val="00034940"/>
    <w:rsid w:val="00034C03"/>
    <w:rsid w:val="00035085"/>
    <w:rsid w:val="000914C5"/>
    <w:rsid w:val="0009300A"/>
    <w:rsid w:val="000C4B9C"/>
    <w:rsid w:val="000E69BD"/>
    <w:rsid w:val="0011076C"/>
    <w:rsid w:val="00115DFF"/>
    <w:rsid w:val="00154B46"/>
    <w:rsid w:val="00217B12"/>
    <w:rsid w:val="00217D54"/>
    <w:rsid w:val="00220D19"/>
    <w:rsid w:val="00226861"/>
    <w:rsid w:val="00231593"/>
    <w:rsid w:val="002752AC"/>
    <w:rsid w:val="002A26C3"/>
    <w:rsid w:val="002D1815"/>
    <w:rsid w:val="0032528C"/>
    <w:rsid w:val="00395EE2"/>
    <w:rsid w:val="003A50F5"/>
    <w:rsid w:val="003C5C26"/>
    <w:rsid w:val="003E0620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701B24"/>
    <w:rsid w:val="00735FA9"/>
    <w:rsid w:val="00747F6C"/>
    <w:rsid w:val="007A4091"/>
    <w:rsid w:val="007B384C"/>
    <w:rsid w:val="007C16C0"/>
    <w:rsid w:val="007C3B6D"/>
    <w:rsid w:val="007F386B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72AB"/>
    <w:rsid w:val="00A068F9"/>
    <w:rsid w:val="00A34D81"/>
    <w:rsid w:val="00A422E6"/>
    <w:rsid w:val="00A47D49"/>
    <w:rsid w:val="00A608DA"/>
    <w:rsid w:val="00A70612"/>
    <w:rsid w:val="00B20C33"/>
    <w:rsid w:val="00B45D73"/>
    <w:rsid w:val="00BC04B1"/>
    <w:rsid w:val="00BD1E1B"/>
    <w:rsid w:val="00C3111D"/>
    <w:rsid w:val="00C32ABD"/>
    <w:rsid w:val="00C761CC"/>
    <w:rsid w:val="00D12AAA"/>
    <w:rsid w:val="00D20BA2"/>
    <w:rsid w:val="00D46987"/>
    <w:rsid w:val="00DD0746"/>
    <w:rsid w:val="00DE0930"/>
    <w:rsid w:val="00E42906"/>
    <w:rsid w:val="00E5162E"/>
    <w:rsid w:val="00F11B55"/>
    <w:rsid w:val="00F36CFF"/>
    <w:rsid w:val="00F370EF"/>
    <w:rsid w:val="00F9285C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  <w:style w:type="character" w:customStyle="1" w:styleId="date-to-endgrayng-binding">
    <w:name w:val="date-to-end gray ng-binding"/>
    <w:basedOn w:val="DefaultParagraphFont"/>
    <w:uiPriority w:val="99"/>
    <w:rsid w:val="002D18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2024-02-12T10:35:00Z</dcterms:created>
  <dcterms:modified xsi:type="dcterms:W3CDTF">2024-02-12T10:35:00Z</dcterms:modified>
</cp:coreProperties>
</file>