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5C5ED" w14:textId="28223FD5" w:rsidR="006836E1" w:rsidRPr="00AC2A68" w:rsidRDefault="006836E1" w:rsidP="006836E1">
      <w:pPr>
        <w:spacing w:after="87"/>
        <w:ind w:left="2962" w:firstLine="0"/>
        <w:rPr>
          <w:rFonts w:ascii="Calibri Light" w:hAnsi="Calibri Light" w:cs="Calibri Light"/>
          <w:sz w:val="36"/>
          <w:szCs w:val="36"/>
        </w:rPr>
      </w:pPr>
      <w:r w:rsidRPr="00AC2A68">
        <w:rPr>
          <w:rFonts w:ascii="Calibri Light" w:eastAsia="Cambria" w:hAnsi="Calibri Light" w:cs="Calibri Light"/>
          <w:b/>
          <w:sz w:val="36"/>
          <w:szCs w:val="36"/>
        </w:rPr>
        <w:t xml:space="preserve">        </w:t>
      </w:r>
      <w:r w:rsidRPr="00AC2A68">
        <w:rPr>
          <w:rFonts w:ascii="Calibri Light" w:eastAsia="Cambria" w:hAnsi="Calibri Light" w:cs="Calibri Light"/>
          <w:b/>
          <w:sz w:val="36"/>
          <w:szCs w:val="36"/>
        </w:rPr>
        <w:t>SMILE</w:t>
      </w:r>
      <w:r w:rsidRPr="00AC2A68">
        <w:rPr>
          <w:rFonts w:ascii="Calibri Light" w:eastAsia="Cambria" w:hAnsi="Calibri Light" w:cs="Calibri Light"/>
          <w:b/>
          <w:sz w:val="36"/>
          <w:szCs w:val="36"/>
        </w:rPr>
        <w:t xml:space="preserve">    </w:t>
      </w:r>
      <w:r w:rsidRPr="00AC2A68">
        <w:rPr>
          <w:rFonts w:ascii="Calibri Light" w:eastAsia="Cambria" w:hAnsi="Calibri Light" w:cs="Calibri Light"/>
          <w:b/>
          <w:sz w:val="36"/>
          <w:szCs w:val="36"/>
        </w:rPr>
        <w:t>EVALUATION</w:t>
      </w:r>
      <w:r w:rsidRPr="00AC2A68">
        <w:rPr>
          <w:rFonts w:ascii="Calibri Light" w:eastAsia="Cambria" w:hAnsi="Calibri Light" w:cs="Calibri Light"/>
          <w:b/>
          <w:sz w:val="36"/>
          <w:szCs w:val="36"/>
        </w:rPr>
        <w:tab/>
        <w:t xml:space="preserve">   </w:t>
      </w:r>
    </w:p>
    <w:p w14:paraId="2E66F5D5" w14:textId="77777777" w:rsidR="006836E1" w:rsidRPr="00AC2A68" w:rsidRDefault="006836E1" w:rsidP="006836E1">
      <w:pPr>
        <w:ind w:left="3054" w:firstLine="0"/>
        <w:rPr>
          <w:rFonts w:ascii="Calibri Light" w:hAnsi="Calibri Light" w:cs="Calibri Light"/>
          <w:sz w:val="22"/>
        </w:rPr>
      </w:pPr>
      <w:r w:rsidRPr="00AC2A68">
        <w:rPr>
          <w:rFonts w:ascii="Calibri Light" w:eastAsia="Cambria" w:hAnsi="Calibri Light" w:cs="Calibri Light"/>
          <w:sz w:val="22"/>
        </w:rPr>
        <w:tab/>
        <w:t xml:space="preserve">   </w:t>
      </w:r>
    </w:p>
    <w:p w14:paraId="3EF1B309" w14:textId="77777777" w:rsidR="006836E1" w:rsidRPr="00AC2A68" w:rsidRDefault="006836E1" w:rsidP="006836E1">
      <w:pPr>
        <w:ind w:left="0" w:firstLine="0"/>
        <w:rPr>
          <w:rFonts w:ascii="Calibri Light" w:hAnsi="Calibri Light" w:cs="Calibri Light"/>
          <w:sz w:val="22"/>
        </w:rPr>
      </w:pPr>
      <w:r w:rsidRPr="00AC2A68">
        <w:rPr>
          <w:rFonts w:ascii="Calibri Light" w:eastAsia="Cambria" w:hAnsi="Calibri Light" w:cs="Calibri Light"/>
          <w:sz w:val="22"/>
        </w:rPr>
        <w:tab/>
        <w:t xml:space="preserve">   </w:t>
      </w:r>
    </w:p>
    <w:p w14:paraId="2799A6CA" w14:textId="37EA02B7" w:rsidR="006836E1" w:rsidRPr="00AC2A68" w:rsidRDefault="006836E1" w:rsidP="006836E1">
      <w:pPr>
        <w:ind w:left="0" w:firstLine="0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  </w:t>
      </w:r>
    </w:p>
    <w:p w14:paraId="4CA04BF4" w14:textId="1E97FD2A" w:rsidR="006836E1" w:rsidRPr="00AC2A68" w:rsidRDefault="006836E1" w:rsidP="006836E1">
      <w:pPr>
        <w:ind w:left="-5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>NAME: ___________________________</w:t>
      </w:r>
      <w:r w:rsidRPr="00AC2A68">
        <w:rPr>
          <w:rFonts w:ascii="Calibri Light" w:hAnsi="Calibri Light" w:cs="Calibri Light"/>
          <w:sz w:val="22"/>
        </w:rPr>
        <w:t xml:space="preserve">                                             DATE: _______________</w:t>
      </w:r>
    </w:p>
    <w:p w14:paraId="2443CBB0" w14:textId="14A1B190" w:rsidR="006836E1" w:rsidRDefault="006836E1" w:rsidP="006836E1">
      <w:pPr>
        <w:ind w:left="0" w:firstLine="0"/>
      </w:pPr>
      <w:r>
        <w:t xml:space="preserve">   </w:t>
      </w:r>
    </w:p>
    <w:p w14:paraId="57E9E166" w14:textId="2B17D29A" w:rsidR="006836E1" w:rsidRPr="00AC2A68" w:rsidRDefault="006836E1" w:rsidP="00AE3ED4">
      <w:pPr>
        <w:spacing w:line="239" w:lineRule="auto"/>
        <w:ind w:left="0" w:firstLine="0"/>
        <w:jc w:val="both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Hold a face mirror 12”-14” from your face. Smile to show your teeth; take the time to observe your teeth carefully. Then answer the following questions.  </w:t>
      </w:r>
      <w:r w:rsidR="00AE3ED4" w:rsidRPr="00AC2A68">
        <w:rPr>
          <w:rFonts w:ascii="Calibri Light" w:hAnsi="Calibri Light" w:cs="Calibri Light"/>
          <w:sz w:val="22"/>
        </w:rPr>
        <w:t xml:space="preserve">If you have any pain or discomfort or </w:t>
      </w:r>
      <w:proofErr w:type="gramStart"/>
      <w:r w:rsidR="00AE3ED4" w:rsidRPr="00AC2A68">
        <w:rPr>
          <w:rFonts w:ascii="Calibri Light" w:hAnsi="Calibri Light" w:cs="Calibri Light"/>
          <w:sz w:val="22"/>
        </w:rPr>
        <w:t>trouble</w:t>
      </w:r>
      <w:proofErr w:type="gramEnd"/>
      <w:r w:rsidR="00AE3ED4" w:rsidRPr="00AC2A68">
        <w:rPr>
          <w:rFonts w:ascii="Calibri Light" w:hAnsi="Calibri Light" w:cs="Calibri Light"/>
          <w:sz w:val="22"/>
        </w:rPr>
        <w:t xml:space="preserve"> please let us know that too.</w:t>
      </w:r>
    </w:p>
    <w:p w14:paraId="4278E451" w14:textId="77777777" w:rsidR="006836E1" w:rsidRPr="00AC2A68" w:rsidRDefault="006836E1" w:rsidP="006836E1">
      <w:pPr>
        <w:ind w:left="0" w:firstLine="0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 </w:t>
      </w:r>
    </w:p>
    <w:p w14:paraId="32DBBE3C" w14:textId="77777777" w:rsidR="006836E1" w:rsidRPr="00AC2A68" w:rsidRDefault="006836E1" w:rsidP="006836E1">
      <w:pPr>
        <w:ind w:left="0" w:firstLine="0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 </w:t>
      </w:r>
    </w:p>
    <w:p w14:paraId="331DD03A" w14:textId="43A50928" w:rsidR="006836E1" w:rsidRPr="00AC2A68" w:rsidRDefault="006836E1" w:rsidP="006836E1">
      <w:pPr>
        <w:numPr>
          <w:ilvl w:val="0"/>
          <w:numId w:val="1"/>
        </w:numPr>
        <w:ind w:hanging="360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Do you like the appearance of your </w:t>
      </w:r>
      <w:r w:rsidRPr="00AC2A68">
        <w:rPr>
          <w:rFonts w:ascii="Calibri Light" w:hAnsi="Calibri Light" w:cs="Calibri Light"/>
          <w:sz w:val="22"/>
        </w:rPr>
        <w:t>teeth,</w:t>
      </w:r>
      <w:r w:rsidRPr="00AC2A68">
        <w:rPr>
          <w:rFonts w:ascii="Calibri Light" w:hAnsi="Calibri Light" w:cs="Calibri Light"/>
          <w:sz w:val="22"/>
        </w:rPr>
        <w:t xml:space="preserve"> your smile? Yes   No </w:t>
      </w:r>
    </w:p>
    <w:p w14:paraId="19C9FF0A" w14:textId="77777777" w:rsidR="006836E1" w:rsidRPr="00AC2A68" w:rsidRDefault="006836E1" w:rsidP="006836E1">
      <w:pPr>
        <w:ind w:left="-5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    If not, explain   ________________________________________________________ </w:t>
      </w:r>
    </w:p>
    <w:p w14:paraId="7549DE6C" w14:textId="77777777" w:rsidR="006836E1" w:rsidRPr="00AC2A68" w:rsidRDefault="006836E1" w:rsidP="006836E1">
      <w:pPr>
        <w:ind w:left="0" w:firstLine="0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 </w:t>
      </w:r>
    </w:p>
    <w:p w14:paraId="2DE6D37D" w14:textId="77777777" w:rsidR="006836E1" w:rsidRPr="00AC2A68" w:rsidRDefault="006836E1" w:rsidP="006836E1">
      <w:pPr>
        <w:numPr>
          <w:ilvl w:val="0"/>
          <w:numId w:val="1"/>
        </w:numPr>
        <w:ind w:hanging="360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Are your teeth all in alignment (straight)?   Yes   No </w:t>
      </w:r>
    </w:p>
    <w:p w14:paraId="0B4C3ECD" w14:textId="77777777" w:rsidR="006836E1" w:rsidRPr="00AC2A68" w:rsidRDefault="006836E1" w:rsidP="006836E1">
      <w:pPr>
        <w:ind w:left="-5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    If not, explain _________________________________________________________ </w:t>
      </w:r>
    </w:p>
    <w:p w14:paraId="0711F087" w14:textId="77777777" w:rsidR="006836E1" w:rsidRPr="00AC2A68" w:rsidRDefault="006836E1" w:rsidP="006836E1">
      <w:pPr>
        <w:ind w:left="0" w:firstLine="0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 </w:t>
      </w:r>
    </w:p>
    <w:p w14:paraId="56452B68" w14:textId="77777777" w:rsidR="006836E1" w:rsidRPr="00AC2A68" w:rsidRDefault="006836E1" w:rsidP="006836E1">
      <w:pPr>
        <w:numPr>
          <w:ilvl w:val="0"/>
          <w:numId w:val="1"/>
        </w:numPr>
        <w:ind w:hanging="360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Do you have spaces that you </w:t>
      </w:r>
      <w:proofErr w:type="gramStart"/>
      <w:r w:rsidRPr="00AC2A68">
        <w:rPr>
          <w:rFonts w:ascii="Calibri Light" w:hAnsi="Calibri Light" w:cs="Calibri Light"/>
          <w:sz w:val="22"/>
        </w:rPr>
        <w:t>don’t</w:t>
      </w:r>
      <w:proofErr w:type="gramEnd"/>
      <w:r w:rsidRPr="00AC2A68">
        <w:rPr>
          <w:rFonts w:ascii="Calibri Light" w:hAnsi="Calibri Light" w:cs="Calibri Light"/>
          <w:sz w:val="22"/>
        </w:rPr>
        <w:t xml:space="preserve"> like?   Yes    No </w:t>
      </w:r>
    </w:p>
    <w:p w14:paraId="369F0FBF" w14:textId="77777777" w:rsidR="006836E1" w:rsidRPr="00AC2A68" w:rsidRDefault="006836E1" w:rsidP="006836E1">
      <w:pPr>
        <w:ind w:left="-5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    If yes, explain _________________________________________________________ </w:t>
      </w:r>
    </w:p>
    <w:p w14:paraId="0F2BD97F" w14:textId="77777777" w:rsidR="006836E1" w:rsidRPr="00AC2A68" w:rsidRDefault="006836E1" w:rsidP="006836E1">
      <w:pPr>
        <w:ind w:left="0" w:firstLine="0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 </w:t>
      </w:r>
    </w:p>
    <w:p w14:paraId="20439F13" w14:textId="77777777" w:rsidR="006836E1" w:rsidRPr="00AC2A68" w:rsidRDefault="006836E1" w:rsidP="006836E1">
      <w:pPr>
        <w:numPr>
          <w:ilvl w:val="0"/>
          <w:numId w:val="1"/>
        </w:numPr>
        <w:ind w:hanging="360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Do you like the color of your teeth?  Yes   No </w:t>
      </w:r>
    </w:p>
    <w:p w14:paraId="5D3A6FBF" w14:textId="77777777" w:rsidR="006836E1" w:rsidRPr="00AC2A68" w:rsidRDefault="006836E1" w:rsidP="006836E1">
      <w:pPr>
        <w:ind w:left="-5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    If not, explain __________________________________________________________ </w:t>
      </w:r>
    </w:p>
    <w:p w14:paraId="25DDD60B" w14:textId="77777777" w:rsidR="006836E1" w:rsidRPr="00AC2A68" w:rsidRDefault="006836E1" w:rsidP="006836E1">
      <w:pPr>
        <w:ind w:left="0" w:firstLine="0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 </w:t>
      </w:r>
    </w:p>
    <w:p w14:paraId="4A692DCD" w14:textId="77777777" w:rsidR="006836E1" w:rsidRPr="00AC2A68" w:rsidRDefault="006836E1" w:rsidP="006836E1">
      <w:pPr>
        <w:numPr>
          <w:ilvl w:val="0"/>
          <w:numId w:val="1"/>
        </w:numPr>
        <w:ind w:hanging="360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Do you like the shape of your teeth?  Yes   No </w:t>
      </w:r>
    </w:p>
    <w:p w14:paraId="400EE817" w14:textId="77777777" w:rsidR="006836E1" w:rsidRPr="00AC2A68" w:rsidRDefault="006836E1" w:rsidP="006836E1">
      <w:pPr>
        <w:ind w:left="-5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    If not, explain __________________________________________________________ </w:t>
      </w:r>
    </w:p>
    <w:p w14:paraId="16EA934C" w14:textId="77777777" w:rsidR="006836E1" w:rsidRPr="00AC2A68" w:rsidRDefault="006836E1" w:rsidP="006836E1">
      <w:pPr>
        <w:ind w:left="0" w:firstLine="0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 </w:t>
      </w:r>
    </w:p>
    <w:p w14:paraId="40219563" w14:textId="77777777" w:rsidR="006836E1" w:rsidRPr="00AC2A68" w:rsidRDefault="006836E1" w:rsidP="006836E1">
      <w:pPr>
        <w:numPr>
          <w:ilvl w:val="0"/>
          <w:numId w:val="1"/>
        </w:numPr>
        <w:ind w:hanging="360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Are your teeth… </w:t>
      </w:r>
    </w:p>
    <w:p w14:paraId="636CDB71" w14:textId="77777777" w:rsidR="006836E1" w:rsidRPr="00AC2A68" w:rsidRDefault="006836E1" w:rsidP="006836E1">
      <w:pPr>
        <w:ind w:left="-5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    Chipped? ____________      Protruding?  ____________      Hidden? _____________ </w:t>
      </w:r>
    </w:p>
    <w:p w14:paraId="622B6E24" w14:textId="77777777" w:rsidR="006836E1" w:rsidRPr="00AC2A68" w:rsidRDefault="006836E1" w:rsidP="006836E1">
      <w:pPr>
        <w:ind w:left="0" w:firstLine="0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 </w:t>
      </w:r>
    </w:p>
    <w:p w14:paraId="372D5117" w14:textId="77777777" w:rsidR="006836E1" w:rsidRPr="00AC2A68" w:rsidRDefault="006836E1" w:rsidP="006836E1">
      <w:pPr>
        <w:numPr>
          <w:ilvl w:val="0"/>
          <w:numId w:val="1"/>
        </w:numPr>
        <w:ind w:hanging="360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Are your teeth wearing on the biting surfaces?  Yes   No </w:t>
      </w:r>
    </w:p>
    <w:p w14:paraId="608CBC6A" w14:textId="77777777" w:rsidR="006836E1" w:rsidRPr="00AC2A68" w:rsidRDefault="006836E1" w:rsidP="006836E1">
      <w:pPr>
        <w:ind w:left="-5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    If yes, explain__________________________________________________________ </w:t>
      </w:r>
    </w:p>
    <w:p w14:paraId="12251F47" w14:textId="77777777" w:rsidR="006836E1" w:rsidRPr="00AC2A68" w:rsidRDefault="006836E1" w:rsidP="006836E1">
      <w:pPr>
        <w:ind w:left="0" w:firstLine="0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 </w:t>
      </w:r>
    </w:p>
    <w:p w14:paraId="352DA86E" w14:textId="77777777" w:rsidR="006836E1" w:rsidRPr="00AC2A68" w:rsidRDefault="006836E1" w:rsidP="006836E1">
      <w:pPr>
        <w:numPr>
          <w:ilvl w:val="0"/>
          <w:numId w:val="1"/>
        </w:numPr>
        <w:ind w:hanging="360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Are there old fillings or dental work you </w:t>
      </w:r>
      <w:proofErr w:type="gramStart"/>
      <w:r w:rsidRPr="00AC2A68">
        <w:rPr>
          <w:rFonts w:ascii="Calibri Light" w:hAnsi="Calibri Light" w:cs="Calibri Light"/>
          <w:sz w:val="22"/>
        </w:rPr>
        <w:t>don’t</w:t>
      </w:r>
      <w:proofErr w:type="gramEnd"/>
      <w:r w:rsidRPr="00AC2A68">
        <w:rPr>
          <w:rFonts w:ascii="Calibri Light" w:hAnsi="Calibri Light" w:cs="Calibri Light"/>
          <w:sz w:val="22"/>
        </w:rPr>
        <w:t xml:space="preserve"> like looking at? Yes   No </w:t>
      </w:r>
    </w:p>
    <w:p w14:paraId="33A3624C" w14:textId="77777777" w:rsidR="006836E1" w:rsidRPr="00AC2A68" w:rsidRDefault="006836E1" w:rsidP="006836E1">
      <w:pPr>
        <w:ind w:left="-5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    If yes, explain__________________________________________________________ </w:t>
      </w:r>
    </w:p>
    <w:p w14:paraId="1DFECB63" w14:textId="77777777" w:rsidR="006836E1" w:rsidRPr="00AC2A68" w:rsidRDefault="006836E1" w:rsidP="006836E1">
      <w:pPr>
        <w:ind w:left="0" w:firstLine="0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 </w:t>
      </w:r>
    </w:p>
    <w:p w14:paraId="52CD5D45" w14:textId="77777777" w:rsidR="006836E1" w:rsidRPr="00AC2A68" w:rsidRDefault="006836E1" w:rsidP="006836E1">
      <w:pPr>
        <w:numPr>
          <w:ilvl w:val="0"/>
          <w:numId w:val="1"/>
        </w:numPr>
        <w:ind w:hanging="360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What would you like to change the most in the appearance of your teeth? </w:t>
      </w:r>
    </w:p>
    <w:p w14:paraId="2B8004C6" w14:textId="77777777" w:rsidR="006836E1" w:rsidRPr="00AC2A68" w:rsidRDefault="006836E1" w:rsidP="006836E1">
      <w:pPr>
        <w:ind w:left="-5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    _____________________________________________________________________ </w:t>
      </w:r>
    </w:p>
    <w:p w14:paraId="6943D833" w14:textId="77777777" w:rsidR="006836E1" w:rsidRPr="00AC2A68" w:rsidRDefault="006836E1" w:rsidP="006836E1">
      <w:pPr>
        <w:ind w:left="-5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    _____________________________________________________________________ </w:t>
      </w:r>
    </w:p>
    <w:p w14:paraId="6ACA062D" w14:textId="77777777" w:rsidR="006836E1" w:rsidRPr="00AC2A68" w:rsidRDefault="006836E1" w:rsidP="006836E1">
      <w:pPr>
        <w:ind w:left="0" w:firstLine="0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 </w:t>
      </w:r>
    </w:p>
    <w:p w14:paraId="635BCA88" w14:textId="77777777" w:rsidR="006836E1" w:rsidRPr="00AC2A68" w:rsidRDefault="006836E1" w:rsidP="006836E1">
      <w:pPr>
        <w:numPr>
          <w:ilvl w:val="0"/>
          <w:numId w:val="1"/>
        </w:numPr>
        <w:ind w:hanging="360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How would you like your teeth to look? </w:t>
      </w:r>
    </w:p>
    <w:p w14:paraId="5375A9AF" w14:textId="77777777" w:rsidR="006836E1" w:rsidRPr="00AC2A68" w:rsidRDefault="006836E1" w:rsidP="006836E1">
      <w:pPr>
        <w:ind w:left="-5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      ____________________________________________________________________ </w:t>
      </w:r>
    </w:p>
    <w:p w14:paraId="0EFB0944" w14:textId="076C9881" w:rsidR="00C7157D" w:rsidRPr="00AC2A68" w:rsidRDefault="006836E1" w:rsidP="006836E1">
      <w:pPr>
        <w:ind w:left="-5"/>
        <w:rPr>
          <w:rFonts w:ascii="Calibri Light" w:hAnsi="Calibri Light" w:cs="Calibri Light"/>
          <w:sz w:val="22"/>
        </w:rPr>
      </w:pPr>
      <w:r w:rsidRPr="00AC2A68">
        <w:rPr>
          <w:rFonts w:ascii="Calibri Light" w:hAnsi="Calibri Light" w:cs="Calibri Light"/>
          <w:sz w:val="22"/>
        </w:rPr>
        <w:t xml:space="preserve">      ____________________________________________________________________ </w:t>
      </w:r>
    </w:p>
    <w:sectPr w:rsidR="00C7157D" w:rsidRPr="00AC2A68" w:rsidSect="0087544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515" w:right="1440" w:bottom="1440" w:left="1440" w:header="720" w:footer="4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C6243" w14:textId="77777777" w:rsidR="00AC2A68" w:rsidRDefault="00AC2A68" w:rsidP="000E58B1">
      <w:pPr>
        <w:spacing w:line="240" w:lineRule="auto"/>
      </w:pPr>
      <w:r>
        <w:separator/>
      </w:r>
    </w:p>
  </w:endnote>
  <w:endnote w:type="continuationSeparator" w:id="0">
    <w:p w14:paraId="5655EA2A" w14:textId="77777777" w:rsidR="00AC2A68" w:rsidRDefault="00AC2A68" w:rsidP="000E5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rostyle Extended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E23C3" w14:textId="77777777" w:rsidR="00EF6C5F" w:rsidRDefault="00EF6C5F">
    <w:pPr>
      <w:pStyle w:val="Footer"/>
    </w:pPr>
  </w:p>
  <w:p w14:paraId="1F5ECCFA" w14:textId="77777777" w:rsidR="00EF6C5F" w:rsidRDefault="00EF6C5F"/>
  <w:p w14:paraId="12EA6432" w14:textId="77777777" w:rsidR="00EF6C5F" w:rsidRDefault="00EF6C5F"/>
  <w:p w14:paraId="45128FAE" w14:textId="77777777" w:rsidR="00EF6C5F" w:rsidRDefault="00EF6C5F"/>
  <w:p w14:paraId="741EE4EB" w14:textId="77777777" w:rsidR="00EF6C5F" w:rsidRDefault="00EF6C5F"/>
  <w:p w14:paraId="6040FBFD" w14:textId="77777777" w:rsidR="00EF6C5F" w:rsidRDefault="00EF6C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90E54" w14:textId="77777777" w:rsidR="00EF6C5F" w:rsidRDefault="00902897">
    <w:pPr>
      <w:pStyle w:val="Footer"/>
    </w:pPr>
    <w:r>
      <w:pict w14:anchorId="75CA65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25pt;height:12.75pt">
          <v:imagedata r:id="rId1" o:title="Signatu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E536E" w14:textId="77777777" w:rsidR="00AC2A68" w:rsidRDefault="00AC2A68" w:rsidP="000E58B1">
      <w:pPr>
        <w:spacing w:line="240" w:lineRule="auto"/>
      </w:pPr>
      <w:r>
        <w:separator/>
      </w:r>
    </w:p>
  </w:footnote>
  <w:footnote w:type="continuationSeparator" w:id="0">
    <w:p w14:paraId="5D31306A" w14:textId="77777777" w:rsidR="00AC2A68" w:rsidRDefault="00AC2A68" w:rsidP="000E5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01A01" w14:textId="77777777" w:rsidR="00EF6C5F" w:rsidRDefault="00EF6C5F">
    <w:pPr>
      <w:pStyle w:val="Header"/>
    </w:pPr>
    <w:r>
      <w:t>[Type text]</w:t>
    </w:r>
  </w:p>
  <w:p w14:paraId="5E228C33" w14:textId="77777777" w:rsidR="00EF6C5F" w:rsidRDefault="00EF6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C00E7" w14:textId="77777777" w:rsidR="00EF6C5F" w:rsidRDefault="00EF6C5F" w:rsidP="00C75760">
    <w:pPr>
      <w:pStyle w:val="Header"/>
      <w:spacing w:line="200" w:lineRule="exact"/>
      <w:ind w:left="4680" w:firstLine="360"/>
      <w:rPr>
        <w:rFonts w:ascii="Metrostyle Extended" w:hAnsi="Metrostyle Extended"/>
        <w:bCs/>
        <w:color w:val="3366FF"/>
        <w:sz w:val="20"/>
      </w:rPr>
    </w:pPr>
    <w:r>
      <w:rPr>
        <w:rFonts w:ascii="Metrostyle Extended" w:hAnsi="Metrostyle Extended"/>
        <w:bCs/>
        <w:color w:val="3366FF"/>
        <w:sz w:val="20"/>
      </w:rPr>
      <w:pict w14:anchorId="7A71FF29">
        <v:rect id="_x0000_s2051" style="position:absolute;left:0;text-align:left;margin-left:-30.05pt;margin-top:-13.5pt;width:9pt;height:618pt;z-index:3" fillcolor="#69f" stroked="f">
          <v:fill opacity="0" color2="fill darken(118)" rotate="t" method="linear sigma" type="gradient"/>
        </v:rect>
      </w:pict>
    </w:r>
    <w:r>
      <w:rPr>
        <w:rFonts w:ascii="Metrostyle Extended" w:hAnsi="Metrostyle Extended"/>
        <w:bCs/>
        <w:noProof/>
        <w:color w:val="3366FF"/>
        <w:sz w:val="20"/>
      </w:rPr>
      <w:pict w14:anchorId="0256C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3" type="#_x0000_t75" alt="ShantzerFinal%20Logo%20copy" style="position:absolute;left:0;text-align:left;margin-left:3pt;margin-top:-16.5pt;width:135pt;height:105pt;z-index:-3;visibility:visible" wrapcoords="-240 0 -240 21291 21600 21291 21600 0 -240 0">
          <v:imagedata r:id="rId1" o:title="ShantzerFinal%20Logo%20copy"/>
          <w10:wrap type="through"/>
        </v:shape>
      </w:pict>
    </w:r>
  </w:p>
  <w:p w14:paraId="36EB8D30" w14:textId="77777777" w:rsidR="00EF6C5F" w:rsidRPr="00C75760" w:rsidRDefault="00EF6C5F" w:rsidP="00C75760">
    <w:pPr>
      <w:pStyle w:val="Header"/>
      <w:spacing w:line="200" w:lineRule="exact"/>
      <w:ind w:left="4680" w:firstLine="360"/>
      <w:rPr>
        <w:rFonts w:ascii="Metrostyle Extended" w:hAnsi="Metrostyle Extended"/>
        <w:bCs/>
        <w:color w:val="3366FF"/>
        <w:sz w:val="20"/>
      </w:rPr>
    </w:pPr>
  </w:p>
  <w:p w14:paraId="05943A2A" w14:textId="77777777" w:rsidR="00EF6C5F" w:rsidRPr="00EC73C5" w:rsidRDefault="00EF6C5F" w:rsidP="00EC73C5">
    <w:pPr>
      <w:spacing w:line="192" w:lineRule="auto"/>
      <w:ind w:left="4320" w:firstLine="720"/>
      <w:rPr>
        <w:rFonts w:ascii="Arial" w:hAnsi="Arial" w:cs="Arial"/>
        <w:bCs/>
        <w:color w:val="3366FF"/>
        <w:sz w:val="8"/>
        <w:szCs w:val="8"/>
      </w:rPr>
    </w:pPr>
  </w:p>
  <w:p w14:paraId="22881AED" w14:textId="77777777" w:rsidR="00EF6C5F" w:rsidRDefault="00EF6C5F" w:rsidP="00EC73C5">
    <w:pPr>
      <w:spacing w:line="192" w:lineRule="auto"/>
      <w:rPr>
        <w:rFonts w:ascii="Garamond" w:hAnsi="Garamond"/>
        <w:color w:val="000080"/>
        <w:sz w:val="20"/>
      </w:rPr>
    </w:pPr>
    <w:r>
      <w:rPr>
        <w:rFonts w:ascii="Garamond" w:hAnsi="Garamond"/>
        <w:color w:val="000080"/>
        <w:sz w:val="20"/>
      </w:rPr>
      <w:t xml:space="preserve"> </w:t>
    </w:r>
  </w:p>
  <w:p w14:paraId="5A7DBC61" w14:textId="77777777" w:rsidR="00EF6C5F" w:rsidRDefault="00EF6C5F" w:rsidP="00EC73C5">
    <w:pPr>
      <w:spacing w:line="192" w:lineRule="auto"/>
      <w:rPr>
        <w:rFonts w:ascii="Garamond" w:hAnsi="Garamond"/>
        <w:color w:val="000080"/>
        <w:sz w:val="20"/>
      </w:rPr>
    </w:pPr>
  </w:p>
  <w:p w14:paraId="2B670ADA" w14:textId="55748C1E" w:rsidR="00EF6C5F" w:rsidRPr="00B75DB2" w:rsidRDefault="00EF6C5F" w:rsidP="00EC73C5">
    <w:pPr>
      <w:spacing w:line="192" w:lineRule="auto"/>
      <w:rPr>
        <w:rFonts w:ascii="Garamond" w:hAnsi="Garamond"/>
        <w:color w:val="000080"/>
        <w:sz w:val="20"/>
      </w:rPr>
    </w:pPr>
    <w:r>
      <w:rPr>
        <w:bCs/>
        <w:color w:val="3366FF"/>
        <w:sz w:val="10"/>
        <w:szCs w:val="10"/>
      </w:rPr>
      <w:tab/>
    </w:r>
    <w:r w:rsidRPr="00360F09">
      <w:rPr>
        <w:noProof/>
      </w:rPr>
      <w:pict w14:anchorId="553BE4EE">
        <v:rect id="_x0000_s2049" style="position:absolute;left:0;text-align:left;margin-left:-30.05pt;margin-top:-8.8pt;width:9pt;height:10in;z-index:2;mso-position-horizontal-relative:text;mso-position-vertical-relative:text" fillcolor="#69f" stroked="f">
          <v:fill opacity="0" color2="fill darken(118)" rotate="t" method="linear sigma" type="gradien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E063A"/>
    <w:multiLevelType w:val="hybridMultilevel"/>
    <w:tmpl w:val="17B27A72"/>
    <w:lvl w:ilvl="0" w:tplc="D1C2960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88B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8CB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2E8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221D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07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072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FA0A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E835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B2471F71-D4DF-4D6E-9CA7-304C32E3835F}"/>
    <w:docVar w:name="dgnword-eventsink" w:val="434095792"/>
  </w:docVars>
  <w:rsids>
    <w:rsidRoot w:val="006836E1"/>
    <w:rsid w:val="000E58B1"/>
    <w:rsid w:val="00200AB5"/>
    <w:rsid w:val="00300B6D"/>
    <w:rsid w:val="003329A6"/>
    <w:rsid w:val="00360F09"/>
    <w:rsid w:val="00363A5F"/>
    <w:rsid w:val="003D10EA"/>
    <w:rsid w:val="004B1B77"/>
    <w:rsid w:val="006836E1"/>
    <w:rsid w:val="006C60C5"/>
    <w:rsid w:val="00765BF1"/>
    <w:rsid w:val="0082033B"/>
    <w:rsid w:val="0086212B"/>
    <w:rsid w:val="0087544F"/>
    <w:rsid w:val="008903E8"/>
    <w:rsid w:val="00902897"/>
    <w:rsid w:val="009D350D"/>
    <w:rsid w:val="00A57FA8"/>
    <w:rsid w:val="00AC2A68"/>
    <w:rsid w:val="00AE3ED4"/>
    <w:rsid w:val="00B67A53"/>
    <w:rsid w:val="00B75DB2"/>
    <w:rsid w:val="00C220DE"/>
    <w:rsid w:val="00C61E97"/>
    <w:rsid w:val="00C7157D"/>
    <w:rsid w:val="00C75760"/>
    <w:rsid w:val="00DD6BC4"/>
    <w:rsid w:val="00EC73C5"/>
    <w:rsid w:val="00E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CEC957E"/>
  <w15:chartTrackingRefBased/>
  <w15:docId w15:val="{975E5283-5F22-4CF5-9FD5-FA14E512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6E1"/>
    <w:pPr>
      <w:spacing w:line="259" w:lineRule="auto"/>
      <w:ind w:left="10" w:hanging="10"/>
    </w:pPr>
    <w:rPr>
      <w:rFonts w:ascii="Times New Roman" w:eastAsia="Times New Roman" w:hAnsi="Times New Roman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8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B1"/>
  </w:style>
  <w:style w:type="paragraph" w:styleId="Footer">
    <w:name w:val="footer"/>
    <w:basedOn w:val="Normal"/>
    <w:link w:val="FooterChar"/>
    <w:uiPriority w:val="99"/>
    <w:unhideWhenUsed/>
    <w:rsid w:val="000E58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B1"/>
  </w:style>
  <w:style w:type="paragraph" w:styleId="BalloonText">
    <w:name w:val="Balloon Text"/>
    <w:basedOn w:val="Normal"/>
    <w:link w:val="BalloonTextChar"/>
    <w:uiPriority w:val="99"/>
    <w:semiHidden/>
    <w:unhideWhenUsed/>
    <w:rsid w:val="000E58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8B1"/>
    <w:rPr>
      <w:rFonts w:ascii="Tahoma" w:hAnsi="Tahoma" w:cs="Tahoma"/>
      <w:sz w:val="16"/>
      <w:szCs w:val="16"/>
    </w:rPr>
  </w:style>
  <w:style w:type="character" w:styleId="Hyperlink">
    <w:name w:val="Hyperlink"/>
    <w:rsid w:val="000E5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sdd\Desktop\New%20Letterhead%20Template_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Template_a.dot</Template>
  <TotalTime>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Shantzer</dc:creator>
  <cp:keywords/>
  <dc:description/>
  <cp:lastModifiedBy>Eric Shantzer</cp:lastModifiedBy>
  <cp:revision>2</cp:revision>
  <dcterms:created xsi:type="dcterms:W3CDTF">2020-05-13T15:29:00Z</dcterms:created>
  <dcterms:modified xsi:type="dcterms:W3CDTF">2020-05-13T15:37:00Z</dcterms:modified>
</cp:coreProperties>
</file>