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ayouttabelle"/>
        <w:tblW w:w="8685" w:type="dxa"/>
        <w:tblBorders>
          <w:bottom w:val="single" w:sz="8" w:space="0" w:color="8FD9F7" w:themeColor="accent1" w:themeTint="99"/>
        </w:tblBorders>
        <w:tblLayout w:type="fixed"/>
        <w:tblCellMar>
          <w:bottom w:w="360" w:type="dxa"/>
        </w:tblCellMar>
        <w:tblLook w:val="04A0" w:firstRow="1" w:lastRow="0" w:firstColumn="1" w:lastColumn="0" w:noHBand="0" w:noVBand="1"/>
        <w:tblDescription w:val="Layouttabelle zur Eingabe von Firmenname, Adresse und Logo"/>
      </w:tblPr>
      <w:tblGrid>
        <w:gridCol w:w="7200"/>
        <w:gridCol w:w="1485"/>
      </w:tblGrid>
      <w:tr w:rsidR="009C6C28" w:rsidRPr="00EC4441" w14:paraId="09AF1313" w14:textId="77777777" w:rsidTr="007821FB">
        <w:tc>
          <w:tcPr>
            <w:tcW w:w="7200" w:type="dxa"/>
            <w:vAlign w:val="bottom"/>
          </w:tcPr>
          <w:sdt>
            <w:sdtPr>
              <w:rPr>
                <w:color w:val="46C1F2"/>
              </w:rPr>
              <w:alias w:val="Firmennamen eingeben:"/>
              <w:tag w:val="Firmennamen eingeben:"/>
              <w:id w:val="-886792623"/>
              <w:placeholder>
                <w:docPart w:val="0B926D5B01434104A3DE2D9B6832F03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09E7E6E5" w14:textId="0D22A7B4" w:rsidR="009C6C28" w:rsidRPr="00EC4441" w:rsidRDefault="00721514" w:rsidP="00F77EBB">
                <w:pPr>
                  <w:pStyle w:val="Name"/>
                  <w:ind w:left="0" w:right="0"/>
                </w:pPr>
                <w:r w:rsidRPr="00B817A6">
                  <w:rPr>
                    <w:color w:val="46C1F2"/>
                  </w:rPr>
                  <w:t>Refresh Energy Drink Inc.</w:t>
                </w:r>
              </w:p>
            </w:sdtContent>
          </w:sdt>
        </w:tc>
        <w:tc>
          <w:tcPr>
            <w:tcW w:w="1485" w:type="dxa"/>
            <w:vAlign w:val="center"/>
          </w:tcPr>
          <w:p w14:paraId="2091852F" w14:textId="54B428BE" w:rsidR="009C6C28" w:rsidRPr="00EC4441" w:rsidRDefault="00461138">
            <w:pPr>
              <w:pStyle w:val="KeinLeerraum"/>
              <w:ind w:left="0" w:right="0"/>
              <w:jc w:val="center"/>
            </w:pPr>
            <w:r w:rsidRPr="00EC4441">
              <w:rPr>
                <w:noProof/>
                <w:lang w:bidi="de-DE"/>
              </w:rPr>
              <w:drawing>
                <wp:inline distT="0" distB="0" distL="0" distR="0" wp14:anchorId="5CA1BCE2" wp14:editId="755ADB20">
                  <wp:extent cx="947178" cy="382660"/>
                  <wp:effectExtent l="0" t="0" r="571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60" cy="39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B7FD2" w14:textId="6AB1097A" w:rsidR="009C6C28" w:rsidRPr="00721514" w:rsidRDefault="00721514">
      <w:pPr>
        <w:pStyle w:val="Untertitel"/>
        <w:rPr>
          <w:color w:val="46C1F2"/>
          <w:lang w:val="fr-CH"/>
        </w:rPr>
      </w:pPr>
      <w:r>
        <w:rPr>
          <w:lang w:val="fr-CH" w:bidi="de-DE"/>
        </w:rPr>
        <w:t>D</w:t>
      </w:r>
      <w:r w:rsidRPr="00721514">
        <w:rPr>
          <w:lang w:val="fr-CH" w:bidi="de-DE"/>
        </w:rPr>
        <w:t>escription for a</w:t>
      </w:r>
      <w:r w:rsidR="00B33803">
        <w:rPr>
          <w:lang w:val="fr-CH" w:bidi="de-DE"/>
        </w:rPr>
        <w:t xml:space="preserve"> store </w:t>
      </w:r>
      <w:r w:rsidRPr="00721514">
        <w:rPr>
          <w:lang w:val="fr-CH" w:bidi="de-DE"/>
        </w:rPr>
        <w:t xml:space="preserve">agreement </w:t>
      </w:r>
      <w:proofErr w:type="spellStart"/>
      <w:r w:rsidR="00E9266F">
        <w:rPr>
          <w:lang w:val="fr-CH" w:bidi="de-DE"/>
        </w:rPr>
        <w:t>between</w:t>
      </w:r>
      <w:proofErr w:type="spellEnd"/>
    </w:p>
    <w:tbl>
      <w:tblPr>
        <w:tblStyle w:val="Layouttabelle"/>
        <w:tblW w:w="8685" w:type="dxa"/>
        <w:tblBorders>
          <w:bottom w:val="single" w:sz="4" w:space="0" w:color="8FD9F7" w:themeColor="accent1" w:themeTint="99"/>
        </w:tblBorders>
        <w:tblLayout w:type="fixed"/>
        <w:tblLook w:val="04A0" w:firstRow="1" w:lastRow="0" w:firstColumn="1" w:lastColumn="0" w:noHBand="0" w:noVBand="1"/>
        <w:tblDescription w:val="Geben Sie Datum, Firmenname und -adresse sowie Namen und Adresse des Kunden in diese Tabelle ein."/>
      </w:tblPr>
      <w:tblGrid>
        <w:gridCol w:w="2268"/>
        <w:gridCol w:w="3544"/>
        <w:gridCol w:w="2873"/>
      </w:tblGrid>
      <w:tr w:rsidR="009C6C28" w:rsidRPr="00EC4441" w14:paraId="0D752F25" w14:textId="77777777" w:rsidTr="007F3141">
        <w:tc>
          <w:tcPr>
            <w:tcW w:w="2268" w:type="dxa"/>
            <w:vAlign w:val="bottom"/>
          </w:tcPr>
          <w:p w14:paraId="48E34C71" w14:textId="3FFBDAE9" w:rsidR="009C6C28" w:rsidRPr="005E5CAC" w:rsidRDefault="00721514" w:rsidP="00E9266F">
            <w:pPr>
              <w:pStyle w:val="Formularberschrift"/>
              <w:tabs>
                <w:tab w:val="left" w:pos="851"/>
              </w:tabs>
              <w:ind w:left="0" w:right="0"/>
              <w:rPr>
                <w:b/>
                <w:bCs/>
              </w:rPr>
            </w:pPr>
            <w:r w:rsidRPr="005E5CAC">
              <w:rPr>
                <w:b/>
                <w:bCs/>
                <w:color w:val="46C1F2"/>
              </w:rPr>
              <w:t>Date</w:t>
            </w:r>
            <w:r w:rsidR="00B33803">
              <w:rPr>
                <w:b/>
                <w:bCs/>
                <w:color w:val="46C1F2"/>
              </w:rPr>
              <w:t>:</w:t>
            </w:r>
            <w:r w:rsidR="00F77EBB">
              <w:rPr>
                <w:b/>
                <w:bCs/>
                <w:color w:val="46C1F2"/>
              </w:rPr>
              <w:t xml:space="preserve"> _____________</w:t>
            </w:r>
          </w:p>
        </w:tc>
        <w:tc>
          <w:tcPr>
            <w:tcW w:w="3544" w:type="dxa"/>
            <w:vAlign w:val="bottom"/>
          </w:tcPr>
          <w:p w14:paraId="52F86AE2" w14:textId="34EE3C80" w:rsidR="009C6C28" w:rsidRPr="00AF0ABA" w:rsidRDefault="00B33803">
            <w:pPr>
              <w:pStyle w:val="Formularberschrift"/>
              <w:ind w:left="0" w:right="0"/>
              <w:rPr>
                <w:b/>
                <w:bCs/>
              </w:rPr>
            </w:pPr>
            <w:r>
              <w:rPr>
                <w:b/>
                <w:bCs/>
                <w:color w:val="46C1F2"/>
                <w:sz w:val="22"/>
                <w:szCs w:val="24"/>
              </w:rPr>
              <w:t>Sales Person</w:t>
            </w:r>
          </w:p>
        </w:tc>
        <w:tc>
          <w:tcPr>
            <w:tcW w:w="2873" w:type="dxa"/>
            <w:vAlign w:val="bottom"/>
          </w:tcPr>
          <w:p w14:paraId="1F294628" w14:textId="4C72ED56" w:rsidR="009C6C28" w:rsidRPr="00AF0ABA" w:rsidRDefault="00FB60F8">
            <w:pPr>
              <w:pStyle w:val="Formularberschrift"/>
              <w:ind w:left="0" w:right="0"/>
              <w:rPr>
                <w:b/>
                <w:bCs/>
              </w:rPr>
            </w:pPr>
            <w:r>
              <w:rPr>
                <w:b/>
                <w:bCs/>
                <w:color w:val="46C1F2"/>
                <w:sz w:val="22"/>
                <w:szCs w:val="24"/>
              </w:rPr>
              <w:t>Store</w:t>
            </w:r>
          </w:p>
        </w:tc>
      </w:tr>
      <w:tr w:rsidR="009C6C28" w:rsidRPr="00EC4441" w14:paraId="7DAE67A3" w14:textId="77777777" w:rsidTr="007F3141">
        <w:tc>
          <w:tcPr>
            <w:tcW w:w="2268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p w14:paraId="639E6446" w14:textId="07F38B2E" w:rsidR="00DB279F" w:rsidRPr="005E5CAC" w:rsidRDefault="00DB279F">
            <w:pPr>
              <w:pStyle w:val="KeinLeerraum"/>
              <w:ind w:left="0" w:right="0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p w14:paraId="6646FFC5" w14:textId="4992AF38" w:rsidR="009C6C28" w:rsidRDefault="00B33803">
            <w:pPr>
              <w:pStyle w:val="KeinLeerraum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(YOUR NAME)</w:t>
            </w:r>
          </w:p>
          <w:p w14:paraId="2E55B499" w14:textId="26550A29" w:rsidR="00B33803" w:rsidRPr="00EC4441" w:rsidRDefault="00B33803">
            <w:pPr>
              <w:pStyle w:val="KeinLeerraum"/>
              <w:ind w:left="0" w:right="0"/>
            </w:pPr>
            <w:r>
              <w:rPr>
                <w:b/>
                <w:bCs/>
              </w:rPr>
              <w:t>(YOUR ADDRESS)</w:t>
            </w:r>
          </w:p>
        </w:tc>
        <w:tc>
          <w:tcPr>
            <w:tcW w:w="2873" w:type="dxa"/>
            <w:tcBorders>
              <w:bottom w:val="single" w:sz="4" w:space="0" w:color="8FD9F7" w:themeColor="accent1" w:themeTint="99"/>
            </w:tcBorders>
            <w:tcMar>
              <w:bottom w:w="360" w:type="dxa"/>
            </w:tcMar>
          </w:tcPr>
          <w:p w14:paraId="28FE2EDF" w14:textId="65EB0960" w:rsidR="009C6C28" w:rsidRPr="00E15E47" w:rsidRDefault="00697EE9">
            <w:pPr>
              <w:pStyle w:val="KeinLeerraum"/>
              <w:ind w:left="0" w:right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Name des Kunden eingeben:"/>
                <w:tag w:val="Name des Kunden eingeben:"/>
                <w:id w:val="1547719949"/>
                <w:placeholder>
                  <w:docPart w:val="D7AA6040AA99428D905C7E1523974AB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15:appearance w15:val="hidden"/>
                <w:text/>
              </w:sdtPr>
              <w:sdtEndPr/>
              <w:sdtContent>
                <w:r w:rsidR="00FB60F8">
                  <w:rPr>
                    <w:b/>
                    <w:bCs/>
                  </w:rPr>
                  <w:t>Name: __________________</w:t>
                </w:r>
              </w:sdtContent>
            </w:sdt>
          </w:p>
          <w:p w14:paraId="3A58D9F5" w14:textId="0475A808" w:rsidR="009C6C28" w:rsidRPr="00EC4441" w:rsidRDefault="00697EE9">
            <w:pPr>
              <w:pStyle w:val="KeinLeerraum"/>
              <w:ind w:left="0" w:right="0"/>
            </w:pPr>
            <w:sdt>
              <w:sdtPr>
                <w:rPr>
                  <w:b/>
                  <w:bCs/>
                </w:rPr>
                <w:alias w:val="Kundenadresse:"/>
                <w:tag w:val="Kundenadresse:"/>
                <w:id w:val="926308377"/>
                <w:placeholder>
                  <w:docPart w:val="64C75ECB7C344836B922C252FE3D7880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15:appearance w15:val="hidden"/>
                <w:text w:multiLine="1"/>
              </w:sdtPr>
              <w:sdtEndPr/>
              <w:sdtContent>
                <w:r w:rsidR="00FB60F8">
                  <w:rPr>
                    <w:b/>
                    <w:bCs/>
                  </w:rPr>
                  <w:br/>
                </w:r>
                <w:proofErr w:type="spellStart"/>
                <w:r w:rsidR="00FB60F8">
                  <w:rPr>
                    <w:b/>
                    <w:bCs/>
                  </w:rPr>
                  <w:t>Address</w:t>
                </w:r>
                <w:proofErr w:type="spellEnd"/>
                <w:r w:rsidR="00FB60F8">
                  <w:rPr>
                    <w:b/>
                    <w:bCs/>
                  </w:rPr>
                  <w:t>: _________________</w:t>
                </w:r>
                <w:r w:rsidR="00FB60F8">
                  <w:rPr>
                    <w:b/>
                    <w:bCs/>
                  </w:rPr>
                  <w:br/>
                </w:r>
                <w:r w:rsidR="00FB60F8">
                  <w:rPr>
                    <w:b/>
                    <w:bCs/>
                  </w:rPr>
                  <w:br/>
                  <w:t>________________________</w:t>
                </w:r>
              </w:sdtContent>
            </w:sdt>
            <w:r w:rsidR="00DB279F" w:rsidRPr="00EC4441">
              <w:rPr>
                <w:lang w:bidi="de-DE"/>
              </w:rPr>
              <w:br/>
            </w:r>
          </w:p>
        </w:tc>
      </w:tr>
    </w:tbl>
    <w:p w14:paraId="26CADE0A" w14:textId="5AE05A1B" w:rsidR="009C6C28" w:rsidRPr="00EC4441" w:rsidRDefault="009C6C28"/>
    <w:tbl>
      <w:tblPr>
        <w:tblStyle w:val="Tipp-Tabelle"/>
        <w:tblW w:w="8687" w:type="dxa"/>
        <w:shd w:val="clear" w:color="auto" w:fill="E4E3E2" w:themeFill="background2"/>
        <w:tblLayout w:type="fixed"/>
        <w:tblCellMar>
          <w:top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623"/>
        <w:gridCol w:w="8064"/>
      </w:tblGrid>
      <w:tr w:rsidR="002C6224" w:rsidRPr="00FB60F8" w14:paraId="45062CC9" w14:textId="77777777" w:rsidTr="007821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shd w:val="clear" w:color="auto" w:fill="E4E3E2" w:themeFill="background2"/>
          </w:tcPr>
          <w:p w14:paraId="4FB4E8FE" w14:textId="77777777" w:rsidR="002C6224" w:rsidRPr="00EC4441" w:rsidRDefault="002C6224" w:rsidP="000B25ED">
            <w:pPr>
              <w:pStyle w:val="Symbol"/>
              <w:rPr>
                <w:u w:val="double"/>
              </w:rPr>
            </w:pPr>
            <w:r w:rsidRPr="00EC4441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0FC67A5" wp14:editId="7B1789F4">
                      <wp:extent cx="228600" cy="228600"/>
                      <wp:effectExtent l="0" t="0" r="0" b="0"/>
                      <wp:docPr id="10" name="Gruppe 19" descr="Tipp-Symbo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11" name="Ellipse 11" descr="Ellipse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6C1F2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ihandform 12" descr="Info-Symbol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A1C81" id="Gruppe 19" o:spid="_x0000_s1026" alt="Tipp-Symbol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DZJfQIlwUAABwSAAAOAAAAAAAA&#10;AAAAAAAAAC4CAABkcnMvZTJvRG9jLnhtbFBLAQItABQABgAIAAAAIQD4DCmZ2AAAAAMBAAAPAAAA&#10;AAAAAAAAAAAAAPEHAABkcnMvZG93bnJldi54bWxQSwUGAAAAAAQABADzAAAA9ggAAAAA&#10;">
                      <v:oval id="Ellipse 11" o:spid="_x0000_s1027" alt="Ellipse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" fillcolor="#46c1f2" stroked="f" strokeweight="0">
                        <v:stroke joinstyle="miter"/>
                        <o:lock v:ext="edit" aspectratio="t"/>
                      </v:oval>
                      <v:shape id="Freihandform 12" o:spid="_x0000_s1028" alt="Info-Symbol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64" w:type="dxa"/>
            <w:shd w:val="clear" w:color="auto" w:fill="E4E3E2" w:themeFill="background2"/>
          </w:tcPr>
          <w:p w14:paraId="2B99C423" w14:textId="6EBB2D06" w:rsidR="002C6224" w:rsidRPr="00FB60F8" w:rsidRDefault="00FB60F8" w:rsidP="00E9266F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For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every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order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made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the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store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agrees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to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fill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the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sales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person’s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gramStart"/>
            <w:r w:rsidRPr="00FB60F8">
              <w:rPr>
                <w:b/>
                <w:bCs/>
                <w:sz w:val="20"/>
                <w:szCs w:val="20"/>
                <w:lang w:val="de-CH"/>
              </w:rPr>
              <w:t>email</w:t>
            </w:r>
            <w:proofErr w:type="gram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order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for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comission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to</w:t>
            </w:r>
            <w:proofErr w:type="spellEnd"/>
            <w:r w:rsidR="00F77EBB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F77EBB">
              <w:rPr>
                <w:b/>
                <w:bCs/>
                <w:sz w:val="20"/>
                <w:szCs w:val="20"/>
                <w:lang w:val="de-CH"/>
              </w:rPr>
              <w:t>b</w:t>
            </w:r>
            <w:r w:rsidRPr="00FB60F8">
              <w:rPr>
                <w:b/>
                <w:bCs/>
                <w:sz w:val="20"/>
                <w:szCs w:val="20"/>
                <w:lang w:val="de-CH"/>
              </w:rPr>
              <w:t>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tracked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and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paid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out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to</w:t>
            </w:r>
            <w:proofErr w:type="spellEnd"/>
            <w:r w:rsidR="00F77EBB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="00F77EBB">
              <w:rPr>
                <w:b/>
                <w:bCs/>
                <w:sz w:val="20"/>
                <w:szCs w:val="20"/>
                <w:lang w:val="de-CH"/>
              </w:rPr>
              <w:t>t</w:t>
            </w:r>
            <w:r w:rsidRPr="00FB60F8">
              <w:rPr>
                <w:b/>
                <w:bCs/>
                <w:sz w:val="20"/>
                <w:szCs w:val="20"/>
                <w:lang w:val="de-CH"/>
              </w:rPr>
              <w:t>he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sales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FB60F8">
              <w:rPr>
                <w:b/>
                <w:bCs/>
                <w:sz w:val="20"/>
                <w:szCs w:val="20"/>
                <w:lang w:val="de-CH"/>
              </w:rPr>
              <w:t>person</w:t>
            </w:r>
            <w:proofErr w:type="spellEnd"/>
            <w:r w:rsidRPr="00FB60F8">
              <w:rPr>
                <w:b/>
                <w:bCs/>
                <w:sz w:val="20"/>
                <w:szCs w:val="20"/>
                <w:lang w:val="de-CH"/>
              </w:rPr>
              <w:t>.</w:t>
            </w:r>
          </w:p>
        </w:tc>
      </w:tr>
    </w:tbl>
    <w:p w14:paraId="18F0EC18" w14:textId="48853602" w:rsidR="002C6224" w:rsidRDefault="002C6224">
      <w:pPr>
        <w:rPr>
          <w:lang w:val="de-CH"/>
        </w:rPr>
      </w:pPr>
    </w:p>
    <w:p w14:paraId="6B2578A5" w14:textId="627F898E" w:rsidR="00FB60F8" w:rsidRDefault="00FB60F8" w:rsidP="00FB60F8">
      <w:pPr>
        <w:jc w:val="center"/>
        <w:rPr>
          <w:b/>
          <w:bCs/>
          <w:sz w:val="22"/>
          <w:szCs w:val="22"/>
          <w:lang w:val="fr-CH"/>
        </w:rPr>
      </w:pPr>
      <w:r w:rsidRPr="00FB60F8">
        <w:rPr>
          <w:b/>
          <w:bCs/>
          <w:sz w:val="22"/>
          <w:szCs w:val="22"/>
          <w:lang w:val="fr-CH"/>
        </w:rPr>
        <w:t xml:space="preserve">Sales </w:t>
      </w:r>
      <w:proofErr w:type="spellStart"/>
      <w:r w:rsidRPr="00FB60F8">
        <w:rPr>
          <w:b/>
          <w:bCs/>
          <w:sz w:val="22"/>
          <w:szCs w:val="22"/>
          <w:lang w:val="fr-CH"/>
        </w:rPr>
        <w:t>Person’s</w:t>
      </w:r>
      <w:proofErr w:type="spellEnd"/>
      <w:r w:rsidRPr="00FB60F8">
        <w:rPr>
          <w:b/>
          <w:bCs/>
          <w:sz w:val="22"/>
          <w:szCs w:val="22"/>
          <w:lang w:val="fr-CH"/>
        </w:rPr>
        <w:t xml:space="preserve"> </w:t>
      </w:r>
      <w:proofErr w:type="gramStart"/>
      <w:r w:rsidRPr="00FB60F8">
        <w:rPr>
          <w:b/>
          <w:bCs/>
          <w:sz w:val="22"/>
          <w:szCs w:val="22"/>
          <w:lang w:val="fr-CH"/>
        </w:rPr>
        <w:t>Email:</w:t>
      </w:r>
      <w:proofErr w:type="gramEnd"/>
    </w:p>
    <w:p w14:paraId="65987DD0" w14:textId="728FEB4A" w:rsidR="00FB60F8" w:rsidRPr="00FB60F8" w:rsidRDefault="00FB60F8" w:rsidP="00FB60F8">
      <w:pPr>
        <w:jc w:val="center"/>
        <w:rPr>
          <w:b/>
          <w:bCs/>
          <w:color w:val="46C1F2"/>
          <w:sz w:val="36"/>
          <w:szCs w:val="36"/>
          <w:lang w:val="fr-CH"/>
        </w:rPr>
      </w:pPr>
      <w:r w:rsidRPr="00FB60F8">
        <w:rPr>
          <w:b/>
          <w:bCs/>
          <w:color w:val="46C1F2"/>
          <w:sz w:val="36"/>
          <w:szCs w:val="36"/>
          <w:lang w:val="fr-CH"/>
        </w:rPr>
        <w:t>YOUR@EMAIL.COM</w:t>
      </w:r>
    </w:p>
    <w:p w14:paraId="5B71C6FE" w14:textId="1DA93971" w:rsidR="00341C63" w:rsidRDefault="00341C63" w:rsidP="00341C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88C674" wp14:editId="2C06A93A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947151" cy="1520041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0099" b="29294"/>
                    <a:stretch/>
                  </pic:blipFill>
                  <pic:spPr bwMode="auto">
                    <a:xfrm>
                      <a:off x="0" y="0"/>
                      <a:ext cx="2947151" cy="1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328AA" w14:textId="000D5715" w:rsidR="00FB60F8" w:rsidRDefault="00341C63" w:rsidP="00341C63">
      <w:pPr>
        <w:rPr>
          <w:b/>
          <w:bCs/>
          <w:sz w:val="22"/>
          <w:szCs w:val="22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32B75" wp14:editId="43E83F97">
                <wp:simplePos x="0" y="0"/>
                <wp:positionH relativeFrom="column">
                  <wp:posOffset>1280160</wp:posOffset>
                </wp:positionH>
                <wp:positionV relativeFrom="paragraph">
                  <wp:posOffset>73436</wp:posOffset>
                </wp:positionV>
                <wp:extent cx="2909455" cy="320288"/>
                <wp:effectExtent l="0" t="0" r="24765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5" cy="3202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6C1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AC67" id="Rechteck 4" o:spid="_x0000_s1026" style="position:absolute;margin-left:100.8pt;margin-top:5.8pt;width:229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" filled="f" strokecolor="#46c1f2" strokeweight="1.5pt"/>
            </w:pict>
          </mc:Fallback>
        </mc:AlternateContent>
      </w:r>
    </w:p>
    <w:p w14:paraId="03A8BD25" w14:textId="145AEFDC" w:rsidR="00FB60F8" w:rsidRDefault="00FB60F8" w:rsidP="00F77EBB">
      <w:pPr>
        <w:tabs>
          <w:tab w:val="left" w:pos="5152"/>
        </w:tabs>
        <w:rPr>
          <w:b/>
          <w:bCs/>
          <w:sz w:val="22"/>
          <w:szCs w:val="22"/>
          <w:lang w:val="fr-CH"/>
        </w:rPr>
      </w:pPr>
    </w:p>
    <w:p w14:paraId="25B69C80" w14:textId="790D7553" w:rsidR="00FB60F8" w:rsidRDefault="00FB60F8" w:rsidP="00341C63">
      <w:pPr>
        <w:tabs>
          <w:tab w:val="left" w:pos="7116"/>
        </w:tabs>
        <w:rPr>
          <w:b/>
          <w:bCs/>
          <w:sz w:val="22"/>
          <w:szCs w:val="22"/>
          <w:lang w:val="fr-CH"/>
        </w:rPr>
      </w:pPr>
    </w:p>
    <w:p w14:paraId="47D33846" w14:textId="77777777" w:rsidR="00F77EBB" w:rsidRPr="00FB60F8" w:rsidRDefault="00F77EBB" w:rsidP="00341C63">
      <w:pPr>
        <w:rPr>
          <w:b/>
          <w:bCs/>
          <w:sz w:val="22"/>
          <w:szCs w:val="22"/>
          <w:lang w:val="fr-CH"/>
        </w:rPr>
      </w:pPr>
    </w:p>
    <w:p w14:paraId="31A13C2D" w14:textId="7AEC5AAC" w:rsidR="009C6C28" w:rsidRPr="00B817A6" w:rsidRDefault="00E9266F">
      <w:pPr>
        <w:pStyle w:val="berschrift1"/>
        <w:rPr>
          <w:color w:val="46C1F2"/>
          <w:lang w:val="fr-CH"/>
        </w:rPr>
      </w:pPr>
      <w:proofErr w:type="spellStart"/>
      <w:r w:rsidRPr="00B817A6">
        <w:rPr>
          <w:color w:val="46C1F2"/>
          <w:lang w:val="fr-CH"/>
        </w:rPr>
        <w:t>Contract</w:t>
      </w:r>
      <w:proofErr w:type="spellEnd"/>
      <w:r w:rsidRPr="00B817A6">
        <w:rPr>
          <w:color w:val="46C1F2"/>
          <w:lang w:val="fr-CH"/>
        </w:rPr>
        <w:t xml:space="preserve"> Duration</w:t>
      </w:r>
    </w:p>
    <w:p w14:paraId="1CB25D1F" w14:textId="3AD33058" w:rsidR="009C6C28" w:rsidRPr="00FB60F8" w:rsidRDefault="00E9266F" w:rsidP="00FB60F8">
      <w:pPr>
        <w:rPr>
          <w:lang w:val="fr-CH" w:bidi="de-DE"/>
        </w:rPr>
      </w:pPr>
      <w:r w:rsidRPr="00E9266F">
        <w:rPr>
          <w:lang w:val="fr-CH" w:bidi="de-DE"/>
        </w:rPr>
        <w:t xml:space="preserve">The </w:t>
      </w:r>
      <w:proofErr w:type="spellStart"/>
      <w:r w:rsidRPr="00E9266F">
        <w:rPr>
          <w:lang w:val="fr-CH" w:bidi="de-DE"/>
        </w:rPr>
        <w:t>period</w:t>
      </w:r>
      <w:proofErr w:type="spellEnd"/>
      <w:r w:rsidRPr="00E9266F">
        <w:rPr>
          <w:lang w:val="fr-CH" w:bidi="de-DE"/>
        </w:rPr>
        <w:t xml:space="preserve"> of the </w:t>
      </w:r>
      <w:proofErr w:type="spellStart"/>
      <w:r w:rsidRPr="00E9266F">
        <w:rPr>
          <w:lang w:val="fr-CH" w:bidi="de-DE"/>
        </w:rPr>
        <w:t>contract</w:t>
      </w:r>
      <w:proofErr w:type="spellEnd"/>
      <w:r w:rsidRPr="00E9266F">
        <w:rPr>
          <w:lang w:val="fr-CH" w:bidi="de-DE"/>
        </w:rPr>
        <w:t xml:space="preserve"> starts </w:t>
      </w:r>
      <w:proofErr w:type="spellStart"/>
      <w:r w:rsidRPr="00E9266F">
        <w:rPr>
          <w:lang w:val="fr-CH" w:bidi="de-DE"/>
        </w:rPr>
        <w:t>with</w:t>
      </w:r>
      <w:proofErr w:type="spellEnd"/>
      <w:r w:rsidRPr="00E9266F">
        <w:rPr>
          <w:lang w:val="fr-CH" w:bidi="de-DE"/>
        </w:rPr>
        <w:t xml:space="preserve"> the </w:t>
      </w:r>
      <w:r w:rsidRPr="00E9266F">
        <w:rPr>
          <w:color w:val="46C1F2"/>
          <w:lang w:val="fr-CH" w:bidi="de-DE"/>
        </w:rPr>
        <w:t>signature date</w:t>
      </w:r>
      <w:r w:rsidRPr="00E9266F">
        <w:rPr>
          <w:lang w:val="fr-CH" w:bidi="de-DE"/>
        </w:rPr>
        <w:t xml:space="preserve">. The </w:t>
      </w:r>
      <w:proofErr w:type="spellStart"/>
      <w:r w:rsidRPr="00E9266F">
        <w:rPr>
          <w:lang w:val="fr-CH" w:bidi="de-DE"/>
        </w:rPr>
        <w:t>termination</w:t>
      </w:r>
      <w:proofErr w:type="spellEnd"/>
      <w:r w:rsidRPr="00E9266F">
        <w:rPr>
          <w:lang w:val="fr-CH" w:bidi="de-DE"/>
        </w:rPr>
        <w:t xml:space="preserve"> of the </w:t>
      </w:r>
      <w:proofErr w:type="spellStart"/>
      <w:r w:rsidRPr="00E9266F">
        <w:rPr>
          <w:lang w:val="fr-CH" w:bidi="de-DE"/>
        </w:rPr>
        <w:t>contract</w:t>
      </w:r>
      <w:proofErr w:type="spellEnd"/>
      <w:r w:rsidRPr="00E9266F">
        <w:rPr>
          <w:lang w:val="fr-CH" w:bidi="de-DE"/>
        </w:rPr>
        <w:t xml:space="preserve"> </w:t>
      </w:r>
      <w:proofErr w:type="spellStart"/>
      <w:r w:rsidRPr="00E9266F">
        <w:rPr>
          <w:lang w:val="fr-CH" w:bidi="de-DE"/>
        </w:rPr>
        <w:t>is</w:t>
      </w:r>
      <w:proofErr w:type="spellEnd"/>
      <w:r w:rsidRPr="00E9266F">
        <w:rPr>
          <w:lang w:val="fr-CH" w:bidi="de-DE"/>
        </w:rPr>
        <w:t xml:space="preserve"> </w:t>
      </w:r>
      <w:proofErr w:type="spellStart"/>
      <w:r w:rsidRPr="00E9266F">
        <w:rPr>
          <w:color w:val="46C1F2"/>
          <w:lang w:val="fr-CH" w:bidi="de-DE"/>
        </w:rPr>
        <w:t>unlimited</w:t>
      </w:r>
      <w:proofErr w:type="spellEnd"/>
      <w:r w:rsidR="002C6224" w:rsidRPr="00E9266F">
        <w:rPr>
          <w:lang w:val="fr-CH" w:bidi="de-DE"/>
        </w:rPr>
        <w:t>.</w:t>
      </w:r>
    </w:p>
    <w:p w14:paraId="5F370402" w14:textId="58BF2C54" w:rsidR="009C6C28" w:rsidRPr="00B817A6" w:rsidRDefault="00650B90" w:rsidP="00FB60F8">
      <w:pPr>
        <w:pStyle w:val="Gruformel"/>
        <w:keepNext/>
        <w:keepLines/>
        <w:rPr>
          <w:lang w:val="fr-CH"/>
        </w:rPr>
      </w:pPr>
      <w:r w:rsidRPr="00650B90">
        <w:rPr>
          <w:lang w:val="fr-CH"/>
        </w:rPr>
        <w:t xml:space="preserve">By </w:t>
      </w:r>
      <w:proofErr w:type="spellStart"/>
      <w:r w:rsidRPr="00650B90">
        <w:rPr>
          <w:lang w:val="fr-CH"/>
        </w:rPr>
        <w:t>signing</w:t>
      </w:r>
      <w:proofErr w:type="spellEnd"/>
      <w:r w:rsidRPr="00650B90">
        <w:rPr>
          <w:lang w:val="fr-CH"/>
        </w:rPr>
        <w:t xml:space="preserve"> </w:t>
      </w:r>
      <w:proofErr w:type="spellStart"/>
      <w:r w:rsidRPr="00650B90">
        <w:rPr>
          <w:lang w:val="fr-CH"/>
        </w:rPr>
        <w:t>this</w:t>
      </w:r>
      <w:proofErr w:type="spellEnd"/>
      <w:r w:rsidRPr="00650B90">
        <w:rPr>
          <w:lang w:val="fr-CH"/>
        </w:rPr>
        <w:t xml:space="preserve"> agreement </w:t>
      </w:r>
      <w:proofErr w:type="spellStart"/>
      <w:r w:rsidRPr="00650B90">
        <w:rPr>
          <w:lang w:val="fr-CH"/>
        </w:rPr>
        <w:t>b</w:t>
      </w:r>
      <w:r>
        <w:rPr>
          <w:lang w:val="fr-CH"/>
        </w:rPr>
        <w:t>oth</w:t>
      </w:r>
      <w:proofErr w:type="spellEnd"/>
      <w:r>
        <w:rPr>
          <w:lang w:val="fr-CH"/>
        </w:rPr>
        <w:t xml:space="preserve"> parties </w:t>
      </w:r>
      <w:proofErr w:type="spellStart"/>
      <w:r>
        <w:rPr>
          <w:lang w:val="fr-CH"/>
        </w:rPr>
        <w:t>agree</w:t>
      </w:r>
      <w:proofErr w:type="spellEnd"/>
      <w:r>
        <w:rPr>
          <w:lang w:val="fr-CH"/>
        </w:rPr>
        <w:t xml:space="preserve"> to the </w:t>
      </w:r>
      <w:proofErr w:type="spellStart"/>
      <w:r>
        <w:rPr>
          <w:lang w:val="fr-CH"/>
        </w:rPr>
        <w:t>terms</w:t>
      </w:r>
      <w:proofErr w:type="spellEnd"/>
      <w:r>
        <w:rPr>
          <w:lang w:val="fr-CH"/>
        </w:rPr>
        <w:t xml:space="preserve"> and conditions </w:t>
      </w:r>
      <w:proofErr w:type="spellStart"/>
      <w:r>
        <w:rPr>
          <w:lang w:val="fr-CH"/>
        </w:rPr>
        <w:t>mentioned</w:t>
      </w:r>
      <w:proofErr w:type="spellEnd"/>
      <w:r>
        <w:rPr>
          <w:lang w:val="fr-CH"/>
        </w:rPr>
        <w:t xml:space="preserve"> in </w:t>
      </w:r>
      <w:proofErr w:type="spellStart"/>
      <w:r>
        <w:rPr>
          <w:lang w:val="fr-CH"/>
        </w:rPr>
        <w:t>this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contract</w:t>
      </w:r>
      <w:proofErr w:type="spellEnd"/>
      <w:r>
        <w:rPr>
          <w:lang w:val="fr-CH"/>
        </w:rPr>
        <w:t>.</w:t>
      </w:r>
    </w:p>
    <w:tbl>
      <w:tblPr>
        <w:tblStyle w:val="TabellefrLeistungsbeschreibu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330"/>
      </w:tblGrid>
      <w:tr w:rsidR="00AF0ABA" w14:paraId="16E270F3" w14:textId="77777777" w:rsidTr="00FB6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BCF7657" w14:textId="4A604242" w:rsidR="00AF0ABA" w:rsidRPr="00AF0ABA" w:rsidRDefault="00FB60F8">
            <w:pPr>
              <w:spacing w:before="320"/>
              <w:rPr>
                <w:b/>
                <w:bCs/>
                <w:color w:val="46C1F2"/>
                <w:sz w:val="24"/>
                <w:szCs w:val="32"/>
              </w:rPr>
            </w:pPr>
            <w:r>
              <w:rPr>
                <w:b/>
                <w:bCs/>
                <w:color w:val="46C1F2"/>
                <w:sz w:val="24"/>
                <w:szCs w:val="32"/>
              </w:rPr>
              <w:t>Store</w:t>
            </w:r>
          </w:p>
        </w:tc>
        <w:tc>
          <w:tcPr>
            <w:tcW w:w="4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0FBCC89" w14:textId="5915AE3F" w:rsidR="00AF0ABA" w:rsidRDefault="00FB60F8">
            <w:pPr>
              <w:spacing w:before="3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46C1F2"/>
                <w:sz w:val="24"/>
                <w:szCs w:val="32"/>
              </w:rPr>
              <w:t>Sales Person</w:t>
            </w:r>
          </w:p>
        </w:tc>
      </w:tr>
      <w:tr w:rsidR="00AF0ABA" w:rsidRPr="00AF0ABA" w14:paraId="64EE9D61" w14:textId="77777777" w:rsidTr="00AF0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3" w:type="dxa"/>
            <w:shd w:val="clear" w:color="auto" w:fill="auto"/>
          </w:tcPr>
          <w:p w14:paraId="0813D134" w14:textId="3A45D03B" w:rsidR="00AF0ABA" w:rsidRPr="00AF0ABA" w:rsidRDefault="00FB60F8">
            <w:pPr>
              <w:spacing w:before="320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Name: ___________________</w:t>
            </w:r>
          </w:p>
        </w:tc>
        <w:tc>
          <w:tcPr>
            <w:tcW w:w="4333" w:type="dxa"/>
            <w:shd w:val="clear" w:color="auto" w:fill="auto"/>
          </w:tcPr>
          <w:p w14:paraId="7B4D70D5" w14:textId="7A84EF44" w:rsidR="00AF0ABA" w:rsidRPr="00AF0ABA" w:rsidRDefault="00FB60F8">
            <w:pPr>
              <w:spacing w:before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32"/>
              </w:rPr>
            </w:pPr>
            <w:r>
              <w:rPr>
                <w:color w:val="000000" w:themeColor="text1"/>
                <w:sz w:val="24"/>
                <w:szCs w:val="32"/>
              </w:rPr>
              <w:t>(YOUR NAME)</w:t>
            </w:r>
          </w:p>
        </w:tc>
      </w:tr>
    </w:tbl>
    <w:p w14:paraId="1C37F1FA" w14:textId="294AC1CA" w:rsidR="00FB60F8" w:rsidRPr="00EC4441" w:rsidRDefault="00AF0ABA" w:rsidP="00AF0ABA">
      <w:pPr>
        <w:tabs>
          <w:tab w:val="left" w:pos="4395"/>
        </w:tabs>
        <w:spacing w:before="320"/>
      </w:pPr>
      <w:r>
        <w:t>________________________________</w:t>
      </w:r>
      <w:r>
        <w:tab/>
        <w:t>________________________________</w:t>
      </w:r>
    </w:p>
    <w:sectPr w:rsidR="00FB60F8" w:rsidRPr="00EC4441" w:rsidSect="00FB60F8">
      <w:footerReference w:type="default" r:id="rId11"/>
      <w:headerReference w:type="first" r:id="rId12"/>
      <w:footerReference w:type="first" r:id="rId13"/>
      <w:pgSz w:w="11906" w:h="16838" w:code="9"/>
      <w:pgMar w:top="1077" w:right="1225" w:bottom="1077" w:left="2019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A2C72" w14:textId="77777777" w:rsidR="00697EE9" w:rsidRDefault="00697EE9">
      <w:pPr>
        <w:spacing w:after="0"/>
      </w:pPr>
      <w:r>
        <w:separator/>
      </w:r>
    </w:p>
  </w:endnote>
  <w:endnote w:type="continuationSeparator" w:id="0">
    <w:p w14:paraId="06402F78" w14:textId="77777777" w:rsidR="00697EE9" w:rsidRDefault="00697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single" w:sz="4" w:space="0" w:color="0FA0DA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layouttabelle"/>
    </w:tblPr>
    <w:tblGrid>
      <w:gridCol w:w="7545"/>
      <w:gridCol w:w="1117"/>
    </w:tblGrid>
    <w:tr w:rsidR="00FA68E1" w14:paraId="4A0EA083" w14:textId="77777777" w:rsidTr="000B25ED">
      <w:tc>
        <w:tcPr>
          <w:tcW w:w="4355" w:type="pct"/>
        </w:tcPr>
        <w:p w14:paraId="5EB7AC76" w14:textId="653D7A46" w:rsidR="00FA68E1" w:rsidRDefault="00650B90" w:rsidP="00FA68E1">
          <w:pPr>
            <w:pStyle w:val="Fuzeile"/>
          </w:pPr>
          <w:r>
            <w:t>Sales Person Agreement</w:t>
          </w:r>
        </w:p>
      </w:tc>
      <w:tc>
        <w:tcPr>
          <w:tcW w:w="645" w:type="pct"/>
        </w:tcPr>
        <w:p w14:paraId="4760078E" w14:textId="77777777" w:rsidR="00FA68E1" w:rsidRDefault="00FA68E1" w:rsidP="00FA68E1">
          <w:pPr>
            <w:pStyle w:val="Fuzeile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114AFA">
            <w:rPr>
              <w:lang w:bidi="de-DE"/>
            </w:rPr>
            <w:t>2</w:t>
          </w:r>
          <w:r>
            <w:rPr>
              <w:lang w:bidi="de-DE"/>
            </w:rPr>
            <w:fldChar w:fldCharType="end"/>
          </w:r>
        </w:p>
      </w:tc>
    </w:tr>
  </w:tbl>
  <w:p w14:paraId="2E3097D5" w14:textId="77777777" w:rsidR="009C6C28" w:rsidRDefault="009C6C28" w:rsidP="00FA6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5000" w:type="pct"/>
      <w:tblBorders>
        <w:top w:val="single" w:sz="4" w:space="0" w:color="0FA0DA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0" w:type="dxa"/>
        <w:right w:w="0" w:type="dxa"/>
      </w:tblCellMar>
      <w:tblLook w:val="04A0" w:firstRow="1" w:lastRow="0" w:firstColumn="1" w:lastColumn="0" w:noHBand="0" w:noVBand="1"/>
      <w:tblDescription w:val="Fußzeilenlayouttabelle"/>
    </w:tblPr>
    <w:tblGrid>
      <w:gridCol w:w="7545"/>
      <w:gridCol w:w="1117"/>
    </w:tblGrid>
    <w:tr w:rsidR="00051324" w14:paraId="011D8E94" w14:textId="77777777" w:rsidTr="00D41B39">
      <w:tc>
        <w:tcPr>
          <w:tcW w:w="4355" w:type="pct"/>
        </w:tcPr>
        <w:p w14:paraId="1B2413CB" w14:textId="5A2F1359" w:rsidR="00051324" w:rsidRDefault="00FB60F8" w:rsidP="00051324">
          <w:pPr>
            <w:pStyle w:val="Fuzeile"/>
          </w:pPr>
          <w:r>
            <w:t xml:space="preserve">Store </w:t>
          </w:r>
          <w:r w:rsidR="00E15E47">
            <w:t>Agreement</w:t>
          </w:r>
        </w:p>
      </w:tc>
      <w:tc>
        <w:tcPr>
          <w:tcW w:w="645" w:type="pct"/>
        </w:tcPr>
        <w:p w14:paraId="52181655" w14:textId="77777777" w:rsidR="00051324" w:rsidRDefault="00051324" w:rsidP="00051324">
          <w:pPr>
            <w:pStyle w:val="Fuzeile"/>
          </w:pPr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430971">
            <w:rPr>
              <w:noProof/>
              <w:lang w:bidi="de-DE"/>
            </w:rPr>
            <w:t>1</w:t>
          </w:r>
          <w:r>
            <w:rPr>
              <w:noProof/>
              <w:lang w:bidi="de-DE"/>
            </w:rPr>
            <w:fldChar w:fldCharType="end"/>
          </w:r>
        </w:p>
      </w:tc>
    </w:tr>
  </w:tbl>
  <w:p w14:paraId="65F3731E" w14:textId="77777777" w:rsidR="00E223AE" w:rsidRDefault="00E22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BECA3" w14:textId="77777777" w:rsidR="00697EE9" w:rsidRDefault="00697EE9">
      <w:pPr>
        <w:spacing w:after="0"/>
      </w:pPr>
      <w:r>
        <w:separator/>
      </w:r>
    </w:p>
  </w:footnote>
  <w:footnote w:type="continuationSeparator" w:id="0">
    <w:p w14:paraId="5AFA3159" w14:textId="77777777" w:rsidR="00697EE9" w:rsidRDefault="00697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F17D" w14:textId="77777777" w:rsidR="00E223AE" w:rsidRDefault="00051324">
    <w:pPr>
      <w:pStyle w:val="Kopfzeile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8390E0" wp14:editId="23599E4B">
              <wp:simplePos x="0" y="0"/>
              <wp:positionH relativeFrom="leftMargin">
                <wp:align>right</wp:align>
              </wp:positionH>
              <wp:positionV relativeFrom="margin">
                <wp:align>top</wp:align>
              </wp:positionV>
              <wp:extent cx="723900" cy="7315200"/>
              <wp:effectExtent l="0" t="0" r="0" b="0"/>
              <wp:wrapNone/>
              <wp:docPr id="22" name="Textfeld 22" descr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3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46C1F2"/>
                            </w:rPr>
                            <w:alias w:val="Leistungsbeschreibung"/>
                            <w:tag w:val="Leistungsbeschreibung"/>
                            <w:id w:val="912749063"/>
                            <w:placeholder>
                              <w:docPart w:val="DA0EF0690A2548CAA98006421B3F0E13"/>
                            </w:placeholder>
                            <w15:appearance w15:val="hidden"/>
                          </w:sdtPr>
                          <w:sdtEndPr/>
                          <w:sdtContent>
                            <w:p w14:paraId="401A7093" w14:textId="1FC68482" w:rsidR="00051324" w:rsidRPr="00E9266F" w:rsidRDefault="00B33803" w:rsidP="00051324">
                              <w:pPr>
                                <w:pStyle w:val="Titel"/>
                                <w:rPr>
                                  <w:color w:val="46C1F2"/>
                                </w:rPr>
                              </w:pPr>
                              <w:r>
                                <w:rPr>
                                  <w:color w:val="46C1F2"/>
                                  <w:lang w:bidi="de-DE"/>
                                </w:rPr>
                                <w:t>Store 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390E0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Dokumenttitel" style="position:absolute;margin-left:5.8pt;margin-top:0;width:57pt;height:8in;z-index:-2516572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" filled="f" stroked="f" strokeweight=".5pt">
              <v:textbox style="layout-flow:vertical;mso-layout-flow-alt:bottom-to-top" inset="0,14.4pt,18pt">
                <w:txbxContent>
                  <w:sdt>
                    <w:sdtPr>
                      <w:rPr>
                        <w:color w:val="46C1F2"/>
                      </w:rPr>
                      <w:alias w:val="Leistungsbeschreibung"/>
                      <w:tag w:val="Leistungsbeschreibung"/>
                      <w:id w:val="912749063"/>
                      <w:placeholder>
                        <w:docPart w:val="DA0EF0690A2548CAA98006421B3F0E13"/>
                      </w:placeholder>
                      <w15:appearance w15:val="hidden"/>
                    </w:sdtPr>
                    <w:sdtEndPr/>
                    <w:sdtContent>
                      <w:p w14:paraId="401A7093" w14:textId="1FC68482" w:rsidR="00051324" w:rsidRPr="00E9266F" w:rsidRDefault="00B33803" w:rsidP="00051324">
                        <w:pPr>
                          <w:pStyle w:val="Titel"/>
                          <w:rPr>
                            <w:color w:val="46C1F2"/>
                          </w:rPr>
                        </w:pPr>
                        <w:r>
                          <w:rPr>
                            <w:color w:val="46C1F2"/>
                            <w:lang w:bidi="de-DE"/>
                          </w:rPr>
                          <w:t>Store Agreement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A4E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648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2A5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809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C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CE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85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EC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14"/>
    <w:rsid w:val="00011CC2"/>
    <w:rsid w:val="00051324"/>
    <w:rsid w:val="000742A6"/>
    <w:rsid w:val="00114AFA"/>
    <w:rsid w:val="00154E3F"/>
    <w:rsid w:val="00175D7F"/>
    <w:rsid w:val="002164DC"/>
    <w:rsid w:val="002C6224"/>
    <w:rsid w:val="0032517A"/>
    <w:rsid w:val="00341C63"/>
    <w:rsid w:val="00430971"/>
    <w:rsid w:val="00461138"/>
    <w:rsid w:val="0046686E"/>
    <w:rsid w:val="004842A5"/>
    <w:rsid w:val="004958EB"/>
    <w:rsid w:val="0052319D"/>
    <w:rsid w:val="005762C3"/>
    <w:rsid w:val="00584076"/>
    <w:rsid w:val="005A2DD8"/>
    <w:rsid w:val="005C1E81"/>
    <w:rsid w:val="005D5C74"/>
    <w:rsid w:val="005E5CAC"/>
    <w:rsid w:val="00650B90"/>
    <w:rsid w:val="00654881"/>
    <w:rsid w:val="00676306"/>
    <w:rsid w:val="00697EE9"/>
    <w:rsid w:val="006A203A"/>
    <w:rsid w:val="006B23CE"/>
    <w:rsid w:val="00721514"/>
    <w:rsid w:val="00755722"/>
    <w:rsid w:val="007821FB"/>
    <w:rsid w:val="007F2EA4"/>
    <w:rsid w:val="007F3141"/>
    <w:rsid w:val="008D7ECD"/>
    <w:rsid w:val="00944E1A"/>
    <w:rsid w:val="009478C7"/>
    <w:rsid w:val="00956B18"/>
    <w:rsid w:val="009B0A6C"/>
    <w:rsid w:val="009B535D"/>
    <w:rsid w:val="009C6C28"/>
    <w:rsid w:val="00A1349D"/>
    <w:rsid w:val="00A27041"/>
    <w:rsid w:val="00AF0ABA"/>
    <w:rsid w:val="00B33803"/>
    <w:rsid w:val="00B55DE2"/>
    <w:rsid w:val="00B74C65"/>
    <w:rsid w:val="00B817A6"/>
    <w:rsid w:val="00BD7C0F"/>
    <w:rsid w:val="00C33B90"/>
    <w:rsid w:val="00D04347"/>
    <w:rsid w:val="00D110AC"/>
    <w:rsid w:val="00DB279F"/>
    <w:rsid w:val="00E10A0E"/>
    <w:rsid w:val="00E15E47"/>
    <w:rsid w:val="00E223AE"/>
    <w:rsid w:val="00E9266F"/>
    <w:rsid w:val="00EC4441"/>
    <w:rsid w:val="00EC6DDE"/>
    <w:rsid w:val="00F2075B"/>
    <w:rsid w:val="00F77EBB"/>
    <w:rsid w:val="00FA68E1"/>
    <w:rsid w:val="00FB60F8"/>
    <w:rsid w:val="00FD760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1BC90A"/>
  <w15:chartTrackingRefBased/>
  <w15:docId w15:val="{E1AC16D9-DEA1-46BD-8631-B3E87C95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de-DE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7C0F"/>
    <w:pPr>
      <w:spacing w:after="28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A2DD8"/>
    <w:pPr>
      <w:keepNext/>
      <w:keepLines/>
      <w:pBdr>
        <w:bottom w:val="single" w:sz="8" w:space="0" w:color="D9F2FC" w:themeColor="accent1" w:themeTint="33"/>
      </w:pBdr>
      <w:spacing w:before="320" w:after="200"/>
      <w:outlineLvl w:val="0"/>
    </w:pPr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120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FA0D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A2D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FA0D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A2D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6A9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A2D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6A9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A2D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A2D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uiPriority w:val="99"/>
    <w:semiHidden/>
    <w:unhideWhenUsed/>
    <w:pPr>
      <w:spacing w:before="600"/>
    </w:pPr>
  </w:style>
  <w:style w:type="character" w:styleId="Platzhaltertext">
    <w:name w:val="Placeholder Text"/>
    <w:basedOn w:val="Absatz-Standardschriftart"/>
    <w:uiPriority w:val="99"/>
    <w:semiHidden/>
    <w:rsid w:val="005A2DD8"/>
    <w:rPr>
      <w:color w:val="0FA0DA" w:themeColor="accent1" w:themeShade="BF"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after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3"/>
    <w:qFormat/>
    <w:pPr>
      <w:numPr>
        <w:ilvl w:val="1"/>
      </w:numPr>
      <w:spacing w:before="320"/>
    </w:pPr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3"/>
    <w:rPr>
      <w:b/>
      <w:bCs/>
      <w:sz w:val="28"/>
      <w:szCs w:val="28"/>
    </w:rPr>
  </w:style>
  <w:style w:type="paragraph" w:styleId="KeinLeerraum">
    <w:name w:val="No Spacing"/>
    <w:uiPriority w:val="1"/>
    <w:qFormat/>
    <w:pPr>
      <w:spacing w:before="60"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A2DD8"/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b/>
      <w:bCs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table" w:customStyle="1" w:styleId="Tipp-Tabelle">
    <w:name w:val="Tipp-Tabelle"/>
    <w:basedOn w:val="NormaleTabel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9F2FC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Symbol">
    <w:name w:val="Symbol"/>
    <w:basedOn w:val="Standard"/>
    <w:uiPriority w:val="99"/>
    <w:semiHidden/>
    <w:qFormat/>
    <w:pPr>
      <w:spacing w:before="160" w:after="160"/>
      <w:jc w:val="center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FA0DA" w:themeColor="accent1" w:themeShade="BF"/>
    </w:rPr>
  </w:style>
  <w:style w:type="table" w:customStyle="1" w:styleId="TabellefrLeistungsbeschreibung">
    <w:name w:val="Tabelle für Leistungsbeschreibung"/>
    <w:basedOn w:val="NormaleTabelle"/>
    <w:uiPriority w:val="99"/>
    <w:rsid w:val="005A2DD8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A0DA" w:themeFill="accent1" w:themeFillShade="BF"/>
      </w:tcPr>
    </w:tblStylePr>
    <w:tblStylePr w:type="lastRow">
      <w:rPr>
        <w:rFonts w:asciiTheme="majorHAnsi" w:hAnsiTheme="majorHAnsi"/>
        <w:b/>
        <w:caps/>
        <w:smallCaps w:val="0"/>
        <w:color w:val="46C1F2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720" w:right="32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 w:right="3240"/>
    </w:pPr>
  </w:style>
  <w:style w:type="table" w:customStyle="1" w:styleId="Layouttabelle">
    <w:name w:val="Layouttabelle"/>
    <w:basedOn w:val="NormaleTabelle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ularberschrift">
    <w:name w:val="Formularüberschrift"/>
    <w:basedOn w:val="Standard"/>
    <w:next w:val="Standard"/>
    <w:uiPriority w:val="2"/>
    <w:qFormat/>
    <w:rsid w:val="00BD7C0F"/>
    <w:pPr>
      <w:spacing w:before="80" w:after="60"/>
    </w:pPr>
    <w:rPr>
      <w:rFonts w:asciiTheme="majorHAnsi" w:eastAsiaTheme="majorEastAsia" w:hAnsiTheme="majorHAnsi" w:cstheme="majorBidi"/>
      <w:color w:val="0FA0DA" w:themeColor="accent1" w:themeShade="BF"/>
      <w:sz w:val="18"/>
    </w:rPr>
  </w:style>
  <w:style w:type="paragraph" w:customStyle="1" w:styleId="Name">
    <w:name w:val="Name"/>
    <w:basedOn w:val="Standard"/>
    <w:uiPriority w:val="2"/>
    <w:qFormat/>
    <w:rsid w:val="005A2DD8"/>
    <w:pPr>
      <w:spacing w:before="60" w:after="60"/>
    </w:pPr>
    <w:rPr>
      <w:rFonts w:asciiTheme="majorHAnsi" w:eastAsiaTheme="majorEastAsia" w:hAnsiTheme="majorHAnsi" w:cstheme="majorBidi"/>
      <w:color w:val="0FA0DA" w:themeColor="accent1" w:themeShade="BF"/>
      <w:sz w:val="36"/>
      <w:szCs w:val="3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character" w:styleId="Fett">
    <w:name w:val="Strong"/>
    <w:basedOn w:val="Absatz-Standardschriftart"/>
    <w:uiPriority w:val="10"/>
    <w:unhideWhenUsed/>
    <w:qFormat/>
    <w:rPr>
      <w:b/>
      <w:bCs/>
    </w:rPr>
  </w:style>
  <w:style w:type="paragraph" w:styleId="Gruformel">
    <w:name w:val="Closing"/>
    <w:basedOn w:val="Standard"/>
    <w:link w:val="GruformelZchn"/>
    <w:uiPriority w:val="11"/>
    <w:unhideWhenUsed/>
    <w:qFormat/>
    <w:pPr>
      <w:spacing w:before="720" w:after="0"/>
    </w:pPr>
  </w:style>
  <w:style w:type="character" w:customStyle="1" w:styleId="GruformelZchn">
    <w:name w:val="Grußformel Zchn"/>
    <w:basedOn w:val="Absatz-Standardschriftart"/>
    <w:link w:val="Gruformel"/>
    <w:uiPriority w:val="11"/>
  </w:style>
  <w:style w:type="table" w:customStyle="1" w:styleId="Signaturtabelle">
    <w:name w:val="Signaturtabelle"/>
    <w:basedOn w:val="NormaleTabelle"/>
    <w:uiPriority w:val="99"/>
    <w:pPr>
      <w:spacing w:after="0" w:line="240" w:lineRule="auto"/>
    </w:pPr>
    <w:tblPr/>
  </w:style>
  <w:style w:type="paragraph" w:styleId="Aufzhlungszeichen">
    <w:name w:val="List Bullet"/>
    <w:basedOn w:val="Standard"/>
    <w:uiPriority w:val="4"/>
    <w:unhideWhenUsed/>
    <w:qFormat/>
    <w:pPr>
      <w:numPr>
        <w:numId w:val="4"/>
      </w:numPr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/>
    </w:pPr>
    <w:rPr>
      <w:i/>
      <w:iCs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Pr>
      <w:i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A2DD8"/>
    <w:rPr>
      <w:rFonts w:asciiTheme="majorHAnsi" w:eastAsiaTheme="majorEastAsia" w:hAnsiTheme="majorHAnsi" w:cstheme="majorBidi"/>
      <w:color w:val="0FA0D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A2DD8"/>
    <w:rPr>
      <w:rFonts w:asciiTheme="majorHAnsi" w:eastAsiaTheme="majorEastAsia" w:hAnsiTheme="majorHAnsi" w:cstheme="majorBidi"/>
      <w:color w:val="0A6A9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2DD8"/>
    <w:rPr>
      <w:rFonts w:asciiTheme="majorHAnsi" w:eastAsiaTheme="majorEastAsia" w:hAnsiTheme="majorHAnsi" w:cstheme="majorBidi"/>
      <w:i/>
      <w:iCs/>
      <w:color w:val="0A6A9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2D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2D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5A2DD8"/>
    <w:rPr>
      <w:i/>
      <w:iCs/>
      <w:color w:val="0FA0DA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A2DD8"/>
    <w:pPr>
      <w:pBdr>
        <w:top w:val="single" w:sz="4" w:space="10" w:color="0FA0DA" w:themeColor="accent1" w:themeShade="BF"/>
        <w:bottom w:val="single" w:sz="4" w:space="10" w:color="0FA0DA" w:themeColor="accent1" w:themeShade="BF"/>
      </w:pBdr>
      <w:spacing w:before="360" w:after="360"/>
      <w:ind w:left="864" w:right="864"/>
      <w:jc w:val="center"/>
    </w:pPr>
    <w:rPr>
      <w:i/>
      <w:iCs/>
      <w:color w:val="0FA0DA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A2DD8"/>
    <w:rPr>
      <w:i/>
      <w:iCs/>
      <w:color w:val="0FA0DA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A2DD8"/>
    <w:rPr>
      <w:b/>
      <w:bCs/>
      <w:caps w:val="0"/>
      <w:smallCaps/>
      <w:color w:val="0FA0DA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5A2DD8"/>
    <w:pPr>
      <w:pBdr>
        <w:top w:val="single" w:sz="2" w:space="10" w:color="0FA0DA" w:themeColor="accent1" w:themeShade="BF"/>
        <w:left w:val="single" w:sz="2" w:space="10" w:color="0FA0DA" w:themeColor="accent1" w:themeShade="BF"/>
        <w:bottom w:val="single" w:sz="2" w:space="10" w:color="0FA0DA" w:themeColor="accent1" w:themeShade="BF"/>
        <w:right w:val="single" w:sz="2" w:space="10" w:color="0FA0DA" w:themeColor="accent1" w:themeShade="BF"/>
      </w:pBdr>
      <w:ind w:left="1152" w:right="1152"/>
    </w:pPr>
    <w:rPr>
      <w:i/>
      <w:iCs/>
      <w:color w:val="0FA0DA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5A2DD8"/>
    <w:rPr>
      <w:color w:val="0FA0DA" w:themeColor="accent5" w:themeShade="BF"/>
      <w:u w:val="single"/>
    </w:rPr>
  </w:style>
  <w:style w:type="character" w:styleId="Hyperlink">
    <w:name w:val="Hyperlink"/>
    <w:basedOn w:val="Absatz-Standardschriftart"/>
    <w:uiPriority w:val="99"/>
    <w:unhideWhenUsed/>
    <w:rsid w:val="005A2DD8"/>
    <w:rPr>
      <w:color w:val="0A6B92" w:themeColor="accent4" w:themeShade="80"/>
      <w:u w:val="single"/>
    </w:rPr>
  </w:style>
  <w:style w:type="character" w:customStyle="1" w:styleId="UngelsteErwhnung1">
    <w:name w:val="Ungelöste Erwähnung1"/>
    <w:basedOn w:val="Absatz-Standardschriftart"/>
    <w:uiPriority w:val="99"/>
    <w:semiHidden/>
    <w:unhideWhenUsed/>
    <w:rsid w:val="005A2DD8"/>
    <w:rPr>
      <w:color w:val="595959" w:themeColor="text1" w:themeTint="A6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ah%20Ruehli\AppData\Roaming\Microsoft\Templates\Leistungsbeschreibung%20(rot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926D5B01434104A3DE2D9B6832F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16CBB-3B7F-48F1-A05A-0E36ECD13FDB}"/>
      </w:docPartPr>
      <w:docPartBody>
        <w:p w:rsidR="00331D7F" w:rsidRDefault="002F7F20">
          <w:pPr>
            <w:pStyle w:val="0B926D5B01434104A3DE2D9B6832F036"/>
          </w:pPr>
          <w:r w:rsidRPr="00EC4441">
            <w:rPr>
              <w:lang w:bidi="de-DE"/>
            </w:rPr>
            <w:t>Firmenname</w:t>
          </w:r>
        </w:p>
      </w:docPartBody>
    </w:docPart>
    <w:docPart>
      <w:docPartPr>
        <w:name w:val="D7AA6040AA99428D905C7E1523974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799E2-4958-43C7-A5DF-44486D9A5950}"/>
      </w:docPartPr>
      <w:docPartBody>
        <w:p w:rsidR="00331D7F" w:rsidRDefault="002F7F20">
          <w:pPr>
            <w:pStyle w:val="D7AA6040AA99428D905C7E1523974ABE"/>
          </w:pPr>
          <w:r w:rsidRPr="00EC4441">
            <w:rPr>
              <w:lang w:bidi="de-DE"/>
            </w:rPr>
            <w:t>Kundenname</w:t>
          </w:r>
        </w:p>
      </w:docPartBody>
    </w:docPart>
    <w:docPart>
      <w:docPartPr>
        <w:name w:val="64C75ECB7C344836B922C252FE3D7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49446-3FAD-4375-98E5-E3606BCA3FB3}"/>
      </w:docPartPr>
      <w:docPartBody>
        <w:p w:rsidR="00331D7F" w:rsidRDefault="002F7F20">
          <w:pPr>
            <w:pStyle w:val="64C75ECB7C344836B922C252FE3D7880"/>
          </w:pPr>
          <w:r w:rsidRPr="00EC4441">
            <w:rPr>
              <w:lang w:bidi="de-DE"/>
            </w:rPr>
            <w:t>Kundenadresse</w:t>
          </w:r>
        </w:p>
      </w:docPartBody>
    </w:docPart>
    <w:docPart>
      <w:docPartPr>
        <w:name w:val="DA0EF0690A2548CAA98006421B3F0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1B827-11A6-4A72-8D3C-D6D831E6F97E}"/>
      </w:docPartPr>
      <w:docPartBody>
        <w:p w:rsidR="00331D7F" w:rsidRDefault="002F7F20">
          <w:pPr>
            <w:pStyle w:val="DA0EF0690A2548CAA98006421B3F0E13"/>
          </w:pPr>
          <w:r w:rsidRPr="00AB7518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85"/>
    <w:rsid w:val="00032FBA"/>
    <w:rsid w:val="00081B81"/>
    <w:rsid w:val="00114112"/>
    <w:rsid w:val="002A3208"/>
    <w:rsid w:val="002F7F20"/>
    <w:rsid w:val="00331D7F"/>
    <w:rsid w:val="0082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926D5B01434104A3DE2D9B6832F036">
    <w:name w:val="0B926D5B01434104A3DE2D9B6832F036"/>
  </w:style>
  <w:style w:type="paragraph" w:customStyle="1" w:styleId="E0E704D1091245F29CC81B8AC838D2BF">
    <w:name w:val="E0E704D1091245F29CC81B8AC838D2BF"/>
  </w:style>
  <w:style w:type="paragraph" w:customStyle="1" w:styleId="6B2A41FB6430405E9166C852D3F9E231">
    <w:name w:val="6B2A41FB6430405E9166C852D3F9E231"/>
  </w:style>
  <w:style w:type="character" w:styleId="Platzhaltertext">
    <w:name w:val="Placeholder Text"/>
    <w:basedOn w:val="Absatz-Standardschriftart"/>
    <w:uiPriority w:val="99"/>
    <w:semiHidden/>
    <w:rsid w:val="00823B85"/>
    <w:rPr>
      <w:color w:val="2F5496" w:themeColor="accent1" w:themeShade="BF"/>
    </w:rPr>
  </w:style>
  <w:style w:type="paragraph" w:customStyle="1" w:styleId="22C237482376438CB0E0AB95F3A52763">
    <w:name w:val="22C237482376438CB0E0AB95F3A52763"/>
  </w:style>
  <w:style w:type="paragraph" w:customStyle="1" w:styleId="AA243D2C3AF445FDB97D6412879405DE">
    <w:name w:val="AA243D2C3AF445FDB97D6412879405DE"/>
  </w:style>
  <w:style w:type="paragraph" w:customStyle="1" w:styleId="AAD5BE17A9D844469492CBBFBD725AC7">
    <w:name w:val="AAD5BE17A9D844469492CBBFBD725AC7"/>
  </w:style>
  <w:style w:type="paragraph" w:customStyle="1" w:styleId="30093BA9BCC34BBF93637F6EB626F197">
    <w:name w:val="30093BA9BCC34BBF93637F6EB626F197"/>
  </w:style>
  <w:style w:type="paragraph" w:customStyle="1" w:styleId="4833E9E3CA9B45829CEC74D9C83FDFB0">
    <w:name w:val="4833E9E3CA9B45829CEC74D9C83FDFB0"/>
  </w:style>
  <w:style w:type="paragraph" w:customStyle="1" w:styleId="C9F1BF4E52054A758464F2CD26763F30">
    <w:name w:val="C9F1BF4E52054A758464F2CD26763F30"/>
  </w:style>
  <w:style w:type="paragraph" w:customStyle="1" w:styleId="33DB31677A6645F2888329CA71E053BE">
    <w:name w:val="33DB31677A6645F2888329CA71E053BE"/>
  </w:style>
  <w:style w:type="paragraph" w:customStyle="1" w:styleId="D7AA6040AA99428D905C7E1523974ABE">
    <w:name w:val="D7AA6040AA99428D905C7E1523974ABE"/>
  </w:style>
  <w:style w:type="paragraph" w:customStyle="1" w:styleId="64C75ECB7C344836B922C252FE3D7880">
    <w:name w:val="64C75ECB7C344836B922C252FE3D7880"/>
  </w:style>
  <w:style w:type="paragraph" w:customStyle="1" w:styleId="64A65FD914CD4AB88B84573765F3EEDF">
    <w:name w:val="64A65FD914CD4AB88B84573765F3EEDF"/>
  </w:style>
  <w:style w:type="paragraph" w:customStyle="1" w:styleId="CE89DD88E4F643B388164536A7F69F85">
    <w:name w:val="CE89DD88E4F643B388164536A7F69F85"/>
  </w:style>
  <w:style w:type="paragraph" w:customStyle="1" w:styleId="46266E69C871441CB8CF684B034C3D34">
    <w:name w:val="46266E69C871441CB8CF684B034C3D34"/>
  </w:style>
  <w:style w:type="paragraph" w:customStyle="1" w:styleId="Tipptext">
    <w:name w:val="Tipptext"/>
    <w:basedOn w:val="Standard"/>
    <w:uiPriority w:val="99"/>
    <w:semiHidden/>
    <w:pPr>
      <w:spacing w:before="160" w:line="264" w:lineRule="auto"/>
      <w:ind w:right="576"/>
    </w:pPr>
    <w:rPr>
      <w:rFonts w:asciiTheme="majorHAnsi" w:eastAsiaTheme="majorEastAsia" w:hAnsiTheme="majorHAnsi" w:cstheme="majorBidi"/>
      <w:i/>
      <w:iCs/>
      <w:color w:val="44546A" w:themeColor="text2"/>
      <w:sz w:val="16"/>
      <w:szCs w:val="16"/>
      <w:lang w:val="de-DE" w:eastAsia="ja-JP"/>
    </w:rPr>
  </w:style>
  <w:style w:type="paragraph" w:customStyle="1" w:styleId="CC8858FC6453442F868EEF2492BFA302">
    <w:name w:val="CC8858FC6453442F868EEF2492BFA302"/>
  </w:style>
  <w:style w:type="paragraph" w:customStyle="1" w:styleId="D67A46318865437E924F33D1673AD486">
    <w:name w:val="D67A46318865437E924F33D1673AD486"/>
  </w:style>
  <w:style w:type="paragraph" w:customStyle="1" w:styleId="32F7522627534B9E874D00866BCB3AEB">
    <w:name w:val="32F7522627534B9E874D00866BCB3AEB"/>
  </w:style>
  <w:style w:type="paragraph" w:customStyle="1" w:styleId="98712F684BA84B299406808D9CDB37DB">
    <w:name w:val="98712F684BA84B299406808D9CDB37DB"/>
  </w:style>
  <w:style w:type="paragraph" w:customStyle="1" w:styleId="C886CFD00768473CB07AAAC77FBCD01D">
    <w:name w:val="C886CFD00768473CB07AAAC77FBCD01D"/>
  </w:style>
  <w:style w:type="paragraph" w:customStyle="1" w:styleId="BFE9E0F142B945D2A6205209716BF46A">
    <w:name w:val="BFE9E0F142B945D2A6205209716BF46A"/>
  </w:style>
  <w:style w:type="paragraph" w:customStyle="1" w:styleId="2BBEB2A8FA414AA09F911D5114EB237B">
    <w:name w:val="2BBEB2A8FA414AA09F911D5114EB237B"/>
  </w:style>
  <w:style w:type="paragraph" w:customStyle="1" w:styleId="D28CA2DEC71B44E28482905AE4C1C932">
    <w:name w:val="D28CA2DEC71B44E28482905AE4C1C932"/>
  </w:style>
  <w:style w:type="paragraph" w:customStyle="1" w:styleId="97E083F8C31E444F87FC2DEE04FAF610">
    <w:name w:val="97E083F8C31E444F87FC2DEE04FAF610"/>
  </w:style>
  <w:style w:type="paragraph" w:customStyle="1" w:styleId="BD5C08FA980C450AB5EBD8DD0C59434C">
    <w:name w:val="BD5C08FA980C450AB5EBD8DD0C59434C"/>
  </w:style>
  <w:style w:type="paragraph" w:customStyle="1" w:styleId="21C7C8708B314301BB9AA820B13C1ABD">
    <w:name w:val="21C7C8708B314301BB9AA820B13C1ABD"/>
  </w:style>
  <w:style w:type="paragraph" w:customStyle="1" w:styleId="20FCBC936C954F2EB73BE1BFBDD99C58">
    <w:name w:val="20FCBC936C954F2EB73BE1BFBDD99C58"/>
  </w:style>
  <w:style w:type="paragraph" w:customStyle="1" w:styleId="C145F245C8C548B5B1B2326A9700459D">
    <w:name w:val="C145F245C8C548B5B1B2326A9700459D"/>
  </w:style>
  <w:style w:type="paragraph" w:customStyle="1" w:styleId="AC79BE5E0836438DAC29DF797B612CDA">
    <w:name w:val="AC79BE5E0836438DAC29DF797B612CDA"/>
  </w:style>
  <w:style w:type="paragraph" w:customStyle="1" w:styleId="14DA89E79A0C4C25B361A9BC91F2B2DB">
    <w:name w:val="14DA89E79A0C4C25B361A9BC91F2B2DB"/>
  </w:style>
  <w:style w:type="paragraph" w:customStyle="1" w:styleId="44FB9748AFF849DF993B68170C61AE3B">
    <w:name w:val="44FB9748AFF849DF993B68170C61AE3B"/>
  </w:style>
  <w:style w:type="paragraph" w:customStyle="1" w:styleId="71C4DD3F02A947D09372D56854F094C1">
    <w:name w:val="71C4DD3F02A947D09372D56854F094C1"/>
  </w:style>
  <w:style w:type="paragraph" w:customStyle="1" w:styleId="82DCD9F0E4CB455CAD7D66A78AFB9BDC">
    <w:name w:val="82DCD9F0E4CB455CAD7D66A78AFB9BDC"/>
  </w:style>
  <w:style w:type="paragraph" w:customStyle="1" w:styleId="3BAF9FD79C8F460F9409234B8AA8CE7D">
    <w:name w:val="3BAF9FD79C8F460F9409234B8AA8CE7D"/>
  </w:style>
  <w:style w:type="paragraph" w:customStyle="1" w:styleId="8870BB5A5AE14CA18CB9066A3909C190">
    <w:name w:val="8870BB5A5AE14CA18CB9066A3909C190"/>
  </w:style>
  <w:style w:type="paragraph" w:customStyle="1" w:styleId="720C3FE597DB44F896D06CCBEC7F64FD">
    <w:name w:val="720C3FE597DB44F896D06CCBEC7F64FD"/>
  </w:style>
  <w:style w:type="paragraph" w:customStyle="1" w:styleId="85C7979C46A64F6B9F519A36D502CD03">
    <w:name w:val="85C7979C46A64F6B9F519A36D502CD03"/>
  </w:style>
  <w:style w:type="paragraph" w:customStyle="1" w:styleId="55933F2AF58146E880603CB9965BEF19">
    <w:name w:val="55933F2AF58146E880603CB9965BEF19"/>
  </w:style>
  <w:style w:type="paragraph" w:customStyle="1" w:styleId="E270862EC35E41E19E629CDD5B2E30C7">
    <w:name w:val="E270862EC35E41E19E629CDD5B2E30C7"/>
  </w:style>
  <w:style w:type="paragraph" w:customStyle="1" w:styleId="39FDDDAB25304EC7BDD94787EFDC9E20">
    <w:name w:val="39FDDDAB25304EC7BDD94787EFDC9E20"/>
  </w:style>
  <w:style w:type="paragraph" w:customStyle="1" w:styleId="23C563404618449A93759E2BEA530BAB">
    <w:name w:val="23C563404618449A93759E2BEA530BAB"/>
  </w:style>
  <w:style w:type="paragraph" w:customStyle="1" w:styleId="5F053E87BF7D4D5CBEDA6845A6B6862F">
    <w:name w:val="5F053E87BF7D4D5CBEDA6845A6B6862F"/>
  </w:style>
  <w:style w:type="paragraph" w:customStyle="1" w:styleId="01A38EE0772D428EA85A8DE2FBC5BA69">
    <w:name w:val="01A38EE0772D428EA85A8DE2FBC5BA69"/>
  </w:style>
  <w:style w:type="paragraph" w:customStyle="1" w:styleId="CAC8B79C36DC4BB2ACC8CDBC529AA38F">
    <w:name w:val="CAC8B79C36DC4BB2ACC8CDBC529AA38F"/>
  </w:style>
  <w:style w:type="paragraph" w:customStyle="1" w:styleId="DC20FC7C181D403C8183AD3F07C9EECE">
    <w:name w:val="DC20FC7C181D403C8183AD3F07C9EECE"/>
  </w:style>
  <w:style w:type="paragraph" w:customStyle="1" w:styleId="6715D53E21C6451DB0CE2C3F78973F28">
    <w:name w:val="6715D53E21C6451DB0CE2C3F78973F28"/>
  </w:style>
  <w:style w:type="paragraph" w:customStyle="1" w:styleId="36CC1DE2F36F485293DAB286432012BD">
    <w:name w:val="36CC1DE2F36F485293DAB286432012BD"/>
  </w:style>
  <w:style w:type="paragraph" w:customStyle="1" w:styleId="260BEA11A954421E931D4D86A849BABE">
    <w:name w:val="260BEA11A954421E931D4D86A849BABE"/>
  </w:style>
  <w:style w:type="paragraph" w:customStyle="1" w:styleId="D0518E3F8B774F70903493C419A4813E">
    <w:name w:val="D0518E3F8B774F70903493C419A4813E"/>
  </w:style>
  <w:style w:type="paragraph" w:customStyle="1" w:styleId="2AADC64247484D21B793CE6E5C2F5F07">
    <w:name w:val="2AADC64247484D21B793CE6E5C2F5F07"/>
  </w:style>
  <w:style w:type="paragraph" w:customStyle="1" w:styleId="9BDB6EE2E92849F1B1E5BBD28698AA8F">
    <w:name w:val="9BDB6EE2E92849F1B1E5BBD28698AA8F"/>
  </w:style>
  <w:style w:type="paragraph" w:customStyle="1" w:styleId="1FC9E593651D4EE29CBB02E745E8BDBC">
    <w:name w:val="1FC9E593651D4EE29CBB02E745E8BDBC"/>
  </w:style>
  <w:style w:type="paragraph" w:customStyle="1" w:styleId="20269B4E2F0440369069E0A6F8B7DE20">
    <w:name w:val="20269B4E2F0440369069E0A6F8B7DE20"/>
  </w:style>
  <w:style w:type="paragraph" w:customStyle="1" w:styleId="7A2CEC5E81F44627B66D35F702BFDD99">
    <w:name w:val="7A2CEC5E81F44627B66D35F702BFDD99"/>
  </w:style>
  <w:style w:type="paragraph" w:customStyle="1" w:styleId="CAAEDE6EC6EA43B697AF767482A34AB8">
    <w:name w:val="CAAEDE6EC6EA43B697AF767482A34AB8"/>
  </w:style>
  <w:style w:type="paragraph" w:customStyle="1" w:styleId="06BC5C162A0948EFBEB65171AE8EBBEA">
    <w:name w:val="06BC5C162A0948EFBEB65171AE8EBBEA"/>
  </w:style>
  <w:style w:type="paragraph" w:customStyle="1" w:styleId="87179EAEF3DA405F89F585BEA150F585">
    <w:name w:val="87179EAEF3DA405F89F585BEA150F585"/>
  </w:style>
  <w:style w:type="paragraph" w:customStyle="1" w:styleId="718F0959AC7746E69C525F6792D0FA57">
    <w:name w:val="718F0959AC7746E69C525F6792D0FA57"/>
  </w:style>
  <w:style w:type="paragraph" w:customStyle="1" w:styleId="45614C42B7A34B87AA7FF676376D8398">
    <w:name w:val="45614C42B7A34B87AA7FF676376D8398"/>
  </w:style>
  <w:style w:type="paragraph" w:customStyle="1" w:styleId="106F395EB7304443BC3EFBA810ABED83">
    <w:name w:val="106F395EB7304443BC3EFBA810ABED83"/>
  </w:style>
  <w:style w:type="paragraph" w:customStyle="1" w:styleId="71C3D91076704BA6A0FB0E7FB42142D5">
    <w:name w:val="71C3D91076704BA6A0FB0E7FB42142D5"/>
  </w:style>
  <w:style w:type="paragraph" w:customStyle="1" w:styleId="96CE887A805745319A4AE2E6F6C4360E">
    <w:name w:val="96CE887A805745319A4AE2E6F6C4360E"/>
  </w:style>
  <w:style w:type="paragraph" w:customStyle="1" w:styleId="9C37729C907E45BE87D52EC846141C43">
    <w:name w:val="9C37729C907E45BE87D52EC846141C43"/>
  </w:style>
  <w:style w:type="paragraph" w:customStyle="1" w:styleId="FF1B24BB8D3B4A7985208621953C2190">
    <w:name w:val="FF1B24BB8D3B4A7985208621953C2190"/>
  </w:style>
  <w:style w:type="paragraph" w:customStyle="1" w:styleId="599501AAC33D4D86A37F00C6FFCF1B6E">
    <w:name w:val="599501AAC33D4D86A37F00C6FFCF1B6E"/>
  </w:style>
  <w:style w:type="paragraph" w:customStyle="1" w:styleId="6929AF9400C34DAAB0E2A3914E8AB54D">
    <w:name w:val="6929AF9400C34DAAB0E2A3914E8AB54D"/>
  </w:style>
  <w:style w:type="paragraph" w:customStyle="1" w:styleId="7F59EDE24127485CB14509A02CBA6AA1">
    <w:name w:val="7F59EDE24127485CB14509A02CBA6AA1"/>
  </w:style>
  <w:style w:type="paragraph" w:customStyle="1" w:styleId="B20D18BAC06845969D9769A5F0E15B0E">
    <w:name w:val="B20D18BAC06845969D9769A5F0E15B0E"/>
  </w:style>
  <w:style w:type="paragraph" w:customStyle="1" w:styleId="BE31801C85604453843312D919E74C45">
    <w:name w:val="BE31801C85604453843312D919E74C45"/>
  </w:style>
  <w:style w:type="paragraph" w:customStyle="1" w:styleId="66FF8C61B0E84D6B97B6A69E7B3F49B2">
    <w:name w:val="66FF8C61B0E84D6B97B6A69E7B3F49B2"/>
  </w:style>
  <w:style w:type="paragraph" w:customStyle="1" w:styleId="88A58C3A62554694951E5E6CE6F6AC48">
    <w:name w:val="88A58C3A62554694951E5E6CE6F6AC48"/>
  </w:style>
  <w:style w:type="paragraph" w:customStyle="1" w:styleId="094E842F5D8B48629411CEEFA2C62AC2">
    <w:name w:val="094E842F5D8B48629411CEEFA2C62AC2"/>
  </w:style>
  <w:style w:type="paragraph" w:customStyle="1" w:styleId="64B1034BE5E4495ABE090EFFDC908669">
    <w:name w:val="64B1034BE5E4495ABE090EFFDC908669"/>
  </w:style>
  <w:style w:type="paragraph" w:customStyle="1" w:styleId="5DF1819ACE954FC2AD5660E33043BFD6">
    <w:name w:val="5DF1819ACE954FC2AD5660E33043BFD6"/>
  </w:style>
  <w:style w:type="paragraph" w:customStyle="1" w:styleId="A7F5DBA4816C4263AA649D5F6FF0FE67">
    <w:name w:val="A7F5DBA4816C4263AA649D5F6FF0FE67"/>
  </w:style>
  <w:style w:type="paragraph" w:customStyle="1" w:styleId="20A8A2EBB3E548EB80ACEC6A13E70947">
    <w:name w:val="20A8A2EBB3E548EB80ACEC6A13E70947"/>
  </w:style>
  <w:style w:type="paragraph" w:customStyle="1" w:styleId="2F6CAA7DCC8C46808E7603AA6E624385">
    <w:name w:val="2F6CAA7DCC8C46808E7603AA6E624385"/>
  </w:style>
  <w:style w:type="paragraph" w:customStyle="1" w:styleId="8460925E8E5645DC84DE72BCB280F504">
    <w:name w:val="8460925E8E5645DC84DE72BCB280F504"/>
  </w:style>
  <w:style w:type="paragraph" w:customStyle="1" w:styleId="7F15031B7BBD4ADBBCB957924B80E438">
    <w:name w:val="7F15031B7BBD4ADBBCB957924B80E438"/>
  </w:style>
  <w:style w:type="paragraph" w:customStyle="1" w:styleId="919FAF407E4A4D1EBB8CA624692C52D6">
    <w:name w:val="919FAF407E4A4D1EBB8CA624692C52D6"/>
  </w:style>
  <w:style w:type="paragraph" w:customStyle="1" w:styleId="DD9A7EA282044F19BB6E567D8728D58B">
    <w:name w:val="DD9A7EA282044F19BB6E567D8728D58B"/>
  </w:style>
  <w:style w:type="paragraph" w:customStyle="1" w:styleId="17E75CAA16904C66A8CD52D10F2FCC7D">
    <w:name w:val="17E75CAA16904C66A8CD52D10F2FCC7D"/>
  </w:style>
  <w:style w:type="paragraph" w:customStyle="1" w:styleId="7D6C7BC1DCBA4C4F9D29643EAE2F634D">
    <w:name w:val="7D6C7BC1DCBA4C4F9D29643EAE2F634D"/>
  </w:style>
  <w:style w:type="paragraph" w:customStyle="1" w:styleId="563CC85E206A472A8A622B739A541D7F">
    <w:name w:val="563CC85E206A472A8A622B739A541D7F"/>
  </w:style>
  <w:style w:type="paragraph" w:customStyle="1" w:styleId="28714680792C491B90377C3F5E13A1C1">
    <w:name w:val="28714680792C491B90377C3F5E13A1C1"/>
  </w:style>
  <w:style w:type="paragraph" w:customStyle="1" w:styleId="28A0144867304E0982CE13A2B6BEF9BD">
    <w:name w:val="28A0144867304E0982CE13A2B6BEF9BD"/>
  </w:style>
  <w:style w:type="paragraph" w:customStyle="1" w:styleId="BE78E0675B7E43719445950C8C46B182">
    <w:name w:val="BE78E0675B7E43719445950C8C46B182"/>
  </w:style>
  <w:style w:type="paragraph" w:customStyle="1" w:styleId="B9E8314430924C9AB5F4284CA98DEE67">
    <w:name w:val="B9E8314430924C9AB5F4284CA98DEE67"/>
  </w:style>
  <w:style w:type="paragraph" w:customStyle="1" w:styleId="5376975F02174D98866DC141FDED1644">
    <w:name w:val="5376975F02174D98866DC141FDED1644"/>
  </w:style>
  <w:style w:type="paragraph" w:customStyle="1" w:styleId="B4DBC6984EBA4FB4B553F60DE15E9223">
    <w:name w:val="B4DBC6984EBA4FB4B553F60DE15E9223"/>
  </w:style>
  <w:style w:type="paragraph" w:customStyle="1" w:styleId="5BB69DF59098403D94410E303A6B7CDD">
    <w:name w:val="5BB69DF59098403D94410E303A6B7CDD"/>
  </w:style>
  <w:style w:type="character" w:styleId="Fett">
    <w:name w:val="Strong"/>
    <w:basedOn w:val="Absatz-Standardschriftart"/>
    <w:uiPriority w:val="10"/>
    <w:unhideWhenUsed/>
    <w:qFormat/>
    <w:rPr>
      <w:b/>
      <w:bCs/>
    </w:rPr>
  </w:style>
  <w:style w:type="paragraph" w:customStyle="1" w:styleId="83FB4F9F39C845388C8A81128844B352">
    <w:name w:val="83FB4F9F39C845388C8A81128844B352"/>
  </w:style>
  <w:style w:type="paragraph" w:customStyle="1" w:styleId="E807D477B3A749BD8B11DBE3029216F4">
    <w:name w:val="E807D477B3A749BD8B11DBE3029216F4"/>
  </w:style>
  <w:style w:type="paragraph" w:customStyle="1" w:styleId="61726FCF11F64CBA8AB1FE0719DBB2E4">
    <w:name w:val="61726FCF11F64CBA8AB1FE0719DBB2E4"/>
  </w:style>
  <w:style w:type="paragraph" w:customStyle="1" w:styleId="0281FC94CABF4D85A676ED640AB5B318">
    <w:name w:val="0281FC94CABF4D85A676ED640AB5B318"/>
  </w:style>
  <w:style w:type="paragraph" w:customStyle="1" w:styleId="A1C047E26DFA4059B0FCF01C7CFF9D21">
    <w:name w:val="A1C047E26DFA4059B0FCF01C7CFF9D21"/>
  </w:style>
  <w:style w:type="paragraph" w:customStyle="1" w:styleId="559DF32651974A939D580F7C0EA85904">
    <w:name w:val="559DF32651974A939D580F7C0EA85904"/>
  </w:style>
  <w:style w:type="paragraph" w:customStyle="1" w:styleId="2950777911B049859E4386E63779F9F0">
    <w:name w:val="2950777911B049859E4386E63779F9F0"/>
  </w:style>
  <w:style w:type="paragraph" w:customStyle="1" w:styleId="42E558DDDBE348BA8CD64184527FDD9B">
    <w:name w:val="42E558DDDBE348BA8CD64184527FDD9B"/>
  </w:style>
  <w:style w:type="paragraph" w:customStyle="1" w:styleId="DA0EF0690A2548CAA98006421B3F0E13">
    <w:name w:val="DA0EF0690A2548CAA98006421B3F0E13"/>
  </w:style>
  <w:style w:type="paragraph" w:customStyle="1" w:styleId="52B59F4034D043D3888F5493A59D7D74">
    <w:name w:val="52B59F4034D043D3888F5493A59D7D74"/>
    <w:rsid w:val="00823B85"/>
  </w:style>
  <w:style w:type="paragraph" w:customStyle="1" w:styleId="B726E2DF8DA64CF487A146F5A7CC0957">
    <w:name w:val="B726E2DF8DA64CF487A146F5A7CC0957"/>
    <w:rsid w:val="00823B85"/>
  </w:style>
  <w:style w:type="paragraph" w:customStyle="1" w:styleId="160A38A213174D13B243ADC9F822AEA5">
    <w:name w:val="160A38A213174D13B243ADC9F822AEA5"/>
    <w:rsid w:val="00823B85"/>
  </w:style>
  <w:style w:type="paragraph" w:customStyle="1" w:styleId="6F23994DC3B3490E9E56D0BA07BCE316">
    <w:name w:val="6F23994DC3B3490E9E56D0BA07BCE316"/>
    <w:rsid w:val="00823B85"/>
  </w:style>
  <w:style w:type="paragraph" w:customStyle="1" w:styleId="722B70C1F3424EDCA8058474ED4691F2">
    <w:name w:val="722B70C1F3424EDCA8058474ED4691F2"/>
    <w:rsid w:val="00823B85"/>
  </w:style>
  <w:style w:type="paragraph" w:customStyle="1" w:styleId="FB44ED9DB8CA45D38892E2BE5C50D477">
    <w:name w:val="FB44ED9DB8CA45D38892E2BE5C50D477"/>
    <w:rsid w:val="00823B85"/>
  </w:style>
  <w:style w:type="paragraph" w:customStyle="1" w:styleId="D7ACC14F29C0444AA9948E918BF90035">
    <w:name w:val="D7ACC14F29C0444AA9948E918BF90035"/>
    <w:rsid w:val="00823B85"/>
  </w:style>
  <w:style w:type="paragraph" w:customStyle="1" w:styleId="7CEC9A7AF639467DBCE7DDA692402410">
    <w:name w:val="7CEC9A7AF639467DBCE7DDA692402410"/>
    <w:rsid w:val="00823B85"/>
  </w:style>
  <w:style w:type="paragraph" w:customStyle="1" w:styleId="F80BF5BB3A94451881D95D84C8638204">
    <w:name w:val="F80BF5BB3A94451881D95D84C8638204"/>
    <w:rsid w:val="00823B85"/>
  </w:style>
  <w:style w:type="paragraph" w:customStyle="1" w:styleId="E249899D8937491D8A08EED33D9FA3E0">
    <w:name w:val="E249899D8937491D8A08EED33D9FA3E0"/>
    <w:rsid w:val="00823B85"/>
  </w:style>
  <w:style w:type="paragraph" w:customStyle="1" w:styleId="4A242CC502114166807379DA1F006690">
    <w:name w:val="4A242CC502114166807379DA1F006690"/>
    <w:rsid w:val="00823B85"/>
  </w:style>
  <w:style w:type="paragraph" w:customStyle="1" w:styleId="BA9B3CEE709D41388B427CB55494C057">
    <w:name w:val="BA9B3CEE709D41388B427CB55494C057"/>
    <w:rsid w:val="00823B85"/>
  </w:style>
  <w:style w:type="paragraph" w:customStyle="1" w:styleId="7794CA887C8C417FAB5C982CD545330B">
    <w:name w:val="7794CA887C8C417FAB5C982CD545330B"/>
    <w:rsid w:val="00823B85"/>
  </w:style>
  <w:style w:type="paragraph" w:customStyle="1" w:styleId="F1656690F9F0439A9E32EFD8938502A6">
    <w:name w:val="F1656690F9F0439A9E32EFD8938502A6"/>
    <w:rsid w:val="00823B85"/>
  </w:style>
  <w:style w:type="paragraph" w:customStyle="1" w:styleId="FA26A19E8EE6438E89E35AF2BCED58BE">
    <w:name w:val="FA26A19E8EE6438E89E35AF2BCED58BE"/>
    <w:rsid w:val="00823B85"/>
  </w:style>
  <w:style w:type="paragraph" w:customStyle="1" w:styleId="631E318279AF4C58B43A34DD698E39B9">
    <w:name w:val="631E318279AF4C58B43A34DD698E39B9"/>
    <w:rsid w:val="00823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enutzerdefiniert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46C1F2"/>
      </a:accent1>
      <a:accent2>
        <a:srgbClr val="46C1F2"/>
      </a:accent2>
      <a:accent3>
        <a:srgbClr val="46C1F2"/>
      </a:accent3>
      <a:accent4>
        <a:srgbClr val="46C1F2"/>
      </a:accent4>
      <a:accent5>
        <a:srgbClr val="46C1F2"/>
      </a:accent5>
      <a:accent6>
        <a:srgbClr val="46C1F2"/>
      </a:accent6>
      <a:hlink>
        <a:srgbClr val="4C483D"/>
      </a:hlink>
      <a:folHlink>
        <a:srgbClr val="46C1F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Zurich, Switzerland</CompanyAddress>
  <CompanyPhone/>
  <CompanyFax>
Address: _________________
________________________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89823B-FD9A-4B6E-B9EC-6431105E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Leistungsbeschreibung (rotes Design).dotx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&lt;Period of Performance&gt;</vt:lpstr>
      <vt:lpstr>&lt;Engagement Resources&gt;</vt:lpstr>
      <vt:lpstr>&lt;Scope of Work&gt;</vt:lpstr>
      <vt:lpstr>&lt;Deliverable Materials&gt;</vt:lpstr>
      <vt:lpstr>&lt;Contractor Responsibilities&gt;</vt:lpstr>
      <vt:lpstr>&lt;Client Responsibilities&gt;</vt:lpstr>
      <vt:lpstr>&lt;Fee Schedule&gt;</vt:lpstr>
      <vt:lpstr>&lt;Out-of-Pocket Expenses / Invoice Procedures&gt;</vt:lpstr>
      <vt:lpstr>&lt;Completion Criteria&gt;</vt:lpstr>
      <vt:lpstr>&lt;Assumptions&gt;</vt:lpstr>
      <vt:lpstr>&lt;Project Change Control Procedure&gt;</vt:lpstr>
    </vt:vector>
  </TitlesOfParts>
  <Company>Refresh Energy Drink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Ruehli</dc:creator>
  <cp:keywords>Date (FILL OUT DATE)</cp:keywords>
  <dc:description/>
  <cp:lastModifiedBy>Noah Rühli</cp:lastModifiedBy>
  <cp:revision>4</cp:revision>
  <dcterms:created xsi:type="dcterms:W3CDTF">2020-08-23T17:38:00Z</dcterms:created>
  <dcterms:modified xsi:type="dcterms:W3CDTF">2020-08-23T17:50:00Z</dcterms:modified>
  <cp:contentStatus>Name: __________________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