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ayouttabelle"/>
        <w:tblW w:w="8685" w:type="dxa"/>
        <w:tblBorders>
          <w:bottom w:val="single" w:sz="8" w:space="0" w:color="8FD9F7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Layouttabelle zur Eingabe von Firmenname, Adresse und Logo"/>
      </w:tblPr>
      <w:tblGrid>
        <w:gridCol w:w="7200"/>
        <w:gridCol w:w="1485"/>
      </w:tblGrid>
      <w:tr w:rsidR="009C6C28" w:rsidRPr="00EC4441" w14:paraId="09AF1313" w14:textId="77777777" w:rsidTr="007821FB">
        <w:tc>
          <w:tcPr>
            <w:tcW w:w="7200" w:type="dxa"/>
            <w:vAlign w:val="bottom"/>
          </w:tcPr>
          <w:sdt>
            <w:sdtPr>
              <w:rPr>
                <w:color w:val="46C1F2"/>
              </w:rPr>
              <w:alias w:val="Firmennamen eingeben:"/>
              <w:tag w:val="Firmennamen eingeben:"/>
              <w:id w:val="-886792623"/>
              <w:placeholder>
                <w:docPart w:val="0B926D5B01434104A3DE2D9B6832F03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D88F33A" w14:textId="52613600" w:rsidR="009C6C28" w:rsidRPr="00EC4441" w:rsidRDefault="00721514">
                <w:pPr>
                  <w:pStyle w:val="Name"/>
                  <w:ind w:left="0" w:right="0"/>
                </w:pPr>
                <w:r w:rsidRPr="00B817A6">
                  <w:rPr>
                    <w:color w:val="46C1F2"/>
                  </w:rPr>
                  <w:t>Refresh Energy Drink Inc.</w:t>
                </w:r>
              </w:p>
            </w:sdtContent>
          </w:sdt>
          <w:p w14:paraId="09E7E6E5" w14:textId="3834268A" w:rsidR="009C6C28" w:rsidRPr="00EC4441" w:rsidRDefault="00A425A1">
            <w:pPr>
              <w:pStyle w:val="KeinLeerraum"/>
              <w:ind w:left="0" w:right="0"/>
            </w:pPr>
            <w:sdt>
              <w:sdtPr>
                <w:alias w:val="Straßenanschrift eingeben:"/>
                <w:tag w:val="Straßenanschrift eingeben:"/>
                <w:id w:val="-835229435"/>
                <w:placeholder>
                  <w:docPart w:val="E0E704D1091245F29CC81B8AC838D2B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proofErr w:type="spellStart"/>
                <w:r w:rsidR="00721514">
                  <w:t>Zurich</w:t>
                </w:r>
                <w:proofErr w:type="spellEnd"/>
                <w:r w:rsidR="00721514">
                  <w:t xml:space="preserve">, </w:t>
                </w:r>
                <w:proofErr w:type="spellStart"/>
                <w:r w:rsidR="00721514">
                  <w:t>Switzerland</w:t>
                </w:r>
                <w:proofErr w:type="spellEnd"/>
              </w:sdtContent>
            </w:sdt>
            <w:r w:rsidR="002C6224" w:rsidRPr="00EC4441">
              <w:rPr>
                <w:lang w:bidi="de-DE"/>
              </w:rPr>
              <w:br/>
            </w:r>
          </w:p>
        </w:tc>
        <w:tc>
          <w:tcPr>
            <w:tcW w:w="1485" w:type="dxa"/>
            <w:vAlign w:val="center"/>
          </w:tcPr>
          <w:p w14:paraId="2091852F" w14:textId="54B428BE" w:rsidR="009C6C28" w:rsidRPr="00EC4441" w:rsidRDefault="00461138">
            <w:pPr>
              <w:pStyle w:val="KeinLeerraum"/>
              <w:ind w:left="0" w:right="0"/>
              <w:jc w:val="center"/>
            </w:pPr>
            <w:r w:rsidRPr="00EC4441">
              <w:rPr>
                <w:noProof/>
                <w:lang w:bidi="de-DE"/>
              </w:rPr>
              <w:drawing>
                <wp:inline distT="0" distB="0" distL="0" distR="0" wp14:anchorId="5CA1BCE2" wp14:editId="755ADB20">
                  <wp:extent cx="947178" cy="382660"/>
                  <wp:effectExtent l="0" t="0" r="571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60" cy="39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B7FD2" w14:textId="0D2F58C1" w:rsidR="009C6C28" w:rsidRPr="00721514" w:rsidRDefault="00721514">
      <w:pPr>
        <w:pStyle w:val="Untertitel"/>
        <w:rPr>
          <w:color w:val="46C1F2"/>
          <w:lang w:val="fr-CH"/>
        </w:rPr>
      </w:pPr>
      <w:r>
        <w:rPr>
          <w:lang w:val="fr-CH" w:bidi="de-DE"/>
        </w:rPr>
        <w:t>D</w:t>
      </w:r>
      <w:r w:rsidRPr="00721514">
        <w:rPr>
          <w:lang w:val="fr-CH" w:bidi="de-DE"/>
        </w:rPr>
        <w:t xml:space="preserve">escription for an agreement as sales </w:t>
      </w:r>
      <w:proofErr w:type="spellStart"/>
      <w:r w:rsidRPr="00721514">
        <w:rPr>
          <w:lang w:val="fr-CH" w:bidi="de-DE"/>
        </w:rPr>
        <w:t>person</w:t>
      </w:r>
      <w:proofErr w:type="spellEnd"/>
      <w:r w:rsidR="00E9266F">
        <w:rPr>
          <w:lang w:val="fr-CH" w:bidi="de-DE"/>
        </w:rPr>
        <w:t xml:space="preserve"> </w:t>
      </w:r>
      <w:proofErr w:type="spellStart"/>
      <w:r w:rsidR="00E9266F">
        <w:rPr>
          <w:lang w:val="fr-CH" w:bidi="de-DE"/>
        </w:rPr>
        <w:t>between</w:t>
      </w:r>
      <w:proofErr w:type="spellEnd"/>
    </w:p>
    <w:tbl>
      <w:tblPr>
        <w:tblStyle w:val="Layouttabelle"/>
        <w:tblW w:w="8685" w:type="dxa"/>
        <w:tblBorders>
          <w:bottom w:val="single" w:sz="4" w:space="0" w:color="8FD9F7" w:themeColor="accent1" w:themeTint="99"/>
        </w:tblBorders>
        <w:tblLayout w:type="fixed"/>
        <w:tblLook w:val="04A0" w:firstRow="1" w:lastRow="0" w:firstColumn="1" w:lastColumn="0" w:noHBand="0" w:noVBand="1"/>
        <w:tblDescription w:val="Geben Sie Datum, Firmenname und -adresse sowie Namen und Adresse des Kunden in diese Tabelle ein."/>
      </w:tblPr>
      <w:tblGrid>
        <w:gridCol w:w="2268"/>
        <w:gridCol w:w="3544"/>
        <w:gridCol w:w="2873"/>
      </w:tblGrid>
      <w:tr w:rsidR="009C6C28" w:rsidRPr="00EC4441" w14:paraId="0D752F25" w14:textId="77777777" w:rsidTr="007F3141">
        <w:tc>
          <w:tcPr>
            <w:tcW w:w="2268" w:type="dxa"/>
            <w:vAlign w:val="bottom"/>
          </w:tcPr>
          <w:p w14:paraId="48E34C71" w14:textId="33AB04FF" w:rsidR="009C6C28" w:rsidRPr="005E5CAC" w:rsidRDefault="00721514" w:rsidP="00E9266F">
            <w:pPr>
              <w:pStyle w:val="Formularberschrift"/>
              <w:tabs>
                <w:tab w:val="left" w:pos="851"/>
              </w:tabs>
              <w:ind w:left="0" w:right="0"/>
              <w:rPr>
                <w:b/>
                <w:bCs/>
              </w:rPr>
            </w:pPr>
            <w:r w:rsidRPr="005E5CAC">
              <w:rPr>
                <w:b/>
                <w:bCs/>
                <w:color w:val="46C1F2"/>
              </w:rPr>
              <w:t>Date</w:t>
            </w:r>
            <w:r w:rsidR="00AF0ABA" w:rsidRPr="005E5CAC">
              <w:rPr>
                <w:b/>
                <w:bCs/>
                <w:color w:val="46C1F2"/>
              </w:rPr>
              <w:t xml:space="preserve"> (FILL </w:t>
            </w:r>
            <w:r w:rsidR="005E5CAC">
              <w:rPr>
                <w:b/>
                <w:bCs/>
                <w:color w:val="46C1F2"/>
              </w:rPr>
              <w:t>IN</w:t>
            </w:r>
            <w:r w:rsidR="00AF0ABA" w:rsidRPr="005E5CAC">
              <w:rPr>
                <w:b/>
                <w:bCs/>
                <w:color w:val="46C1F2"/>
              </w:rPr>
              <w:t xml:space="preserve"> DATE)</w:t>
            </w:r>
          </w:p>
        </w:tc>
        <w:tc>
          <w:tcPr>
            <w:tcW w:w="3544" w:type="dxa"/>
            <w:vAlign w:val="bottom"/>
          </w:tcPr>
          <w:p w14:paraId="52F86AE2" w14:textId="2484935F" w:rsidR="009C6C28" w:rsidRPr="00AF0ABA" w:rsidRDefault="00E9266F">
            <w:pPr>
              <w:pStyle w:val="Formularberschrift"/>
              <w:ind w:left="0" w:right="0"/>
              <w:rPr>
                <w:b/>
                <w:bCs/>
              </w:rPr>
            </w:pPr>
            <w:proofErr w:type="spellStart"/>
            <w:r w:rsidRPr="00B817A6">
              <w:rPr>
                <w:b/>
                <w:bCs/>
                <w:color w:val="46C1F2"/>
                <w:sz w:val="22"/>
                <w:szCs w:val="24"/>
              </w:rPr>
              <w:t>Contractor</w:t>
            </w:r>
            <w:proofErr w:type="spellEnd"/>
          </w:p>
        </w:tc>
        <w:tc>
          <w:tcPr>
            <w:tcW w:w="2873" w:type="dxa"/>
            <w:vAlign w:val="bottom"/>
          </w:tcPr>
          <w:p w14:paraId="1F294628" w14:textId="0C36B7B8" w:rsidR="009C6C28" w:rsidRPr="00AF0ABA" w:rsidRDefault="00E9266F">
            <w:pPr>
              <w:pStyle w:val="Formularberschrift"/>
              <w:ind w:left="0" w:right="0"/>
              <w:rPr>
                <w:b/>
                <w:bCs/>
              </w:rPr>
            </w:pPr>
            <w:proofErr w:type="spellStart"/>
            <w:r w:rsidRPr="00B817A6">
              <w:rPr>
                <w:b/>
                <w:bCs/>
                <w:color w:val="46C1F2"/>
                <w:sz w:val="22"/>
                <w:szCs w:val="24"/>
              </w:rPr>
              <w:t>Employee</w:t>
            </w:r>
            <w:proofErr w:type="spellEnd"/>
          </w:p>
        </w:tc>
      </w:tr>
      <w:tr w:rsidR="009C6C28" w:rsidRPr="00EC4441" w14:paraId="7DAE67A3" w14:textId="77777777" w:rsidTr="007F3141">
        <w:tc>
          <w:tcPr>
            <w:tcW w:w="2268" w:type="dxa"/>
            <w:tcBorders>
              <w:bottom w:val="single" w:sz="4" w:space="0" w:color="8FD9F7" w:themeColor="accent1" w:themeTint="99"/>
            </w:tcBorders>
            <w:tcMar>
              <w:bottom w:w="360" w:type="dxa"/>
            </w:tcMar>
          </w:tcPr>
          <w:p w14:paraId="639E6446" w14:textId="69AB0C0D" w:rsidR="00DB279F" w:rsidRPr="005E5CAC" w:rsidRDefault="005E5CAC">
            <w:pPr>
              <w:pStyle w:val="KeinLeerraum"/>
              <w:ind w:left="0" w:right="0"/>
              <w:rPr>
                <w:b/>
                <w:bCs/>
              </w:rPr>
            </w:pPr>
            <w:proofErr w:type="gramStart"/>
            <w:r w:rsidRPr="005E5CAC">
              <w:rPr>
                <w:b/>
                <w:bCs/>
              </w:rPr>
              <w:t>Email</w:t>
            </w:r>
            <w:proofErr w:type="gramEnd"/>
            <w:r w:rsidRPr="005E5CAC">
              <w:rPr>
                <w:b/>
                <w:bCs/>
              </w:rPr>
              <w:t>: (FILL IN EMAIL)</w:t>
            </w:r>
          </w:p>
        </w:tc>
        <w:tc>
          <w:tcPr>
            <w:tcW w:w="3544" w:type="dxa"/>
            <w:tcBorders>
              <w:bottom w:val="single" w:sz="4" w:space="0" w:color="8FD9F7" w:themeColor="accent1" w:themeTint="99"/>
            </w:tcBorders>
            <w:tcMar>
              <w:bottom w:w="360" w:type="dxa"/>
            </w:tcMar>
          </w:tcPr>
          <w:sdt>
            <w:sdtPr>
              <w:rPr>
                <w:b/>
                <w:bCs/>
              </w:rPr>
              <w:alias w:val="Firmennamen eingeben:"/>
              <w:tag w:val="Firmennamen eingeben:"/>
              <w:id w:val="1030147295"/>
              <w:placeholder>
                <w:docPart w:val="0B926D5B01434104A3DE2D9B6832F03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E79B65C" w14:textId="151F7AB1" w:rsidR="009C6C28" w:rsidRPr="00B817A6" w:rsidRDefault="00721514">
                <w:pPr>
                  <w:pStyle w:val="KeinLeerraum"/>
                  <w:ind w:left="0" w:right="0"/>
                  <w:rPr>
                    <w:b/>
                    <w:bCs/>
                  </w:rPr>
                </w:pPr>
                <w:r w:rsidRPr="00B817A6">
                  <w:rPr>
                    <w:b/>
                    <w:bCs/>
                  </w:rPr>
                  <w:t>Refresh Energy Drink Inc.</w:t>
                </w:r>
              </w:p>
            </w:sdtContent>
          </w:sdt>
          <w:sdt>
            <w:sdtPr>
              <w:rPr>
                <w:b/>
                <w:bCs/>
              </w:rPr>
              <w:alias w:val="Firmenadresse eingeben:"/>
              <w:tag w:val="Firmenadresse eingeben:"/>
              <w:id w:val="-1912224678"/>
              <w:placeholder>
                <w:docPart w:val="E0E704D1091245F29CC81B8AC838D2B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55B499" w14:textId="0D85E362" w:rsidR="009C6C28" w:rsidRPr="00EC4441" w:rsidRDefault="00721514">
                <w:pPr>
                  <w:pStyle w:val="KeinLeerraum"/>
                  <w:ind w:left="0" w:right="0"/>
                </w:pPr>
                <w:proofErr w:type="spellStart"/>
                <w:r w:rsidRPr="00B817A6">
                  <w:rPr>
                    <w:b/>
                    <w:bCs/>
                  </w:rPr>
                  <w:t>Zurich</w:t>
                </w:r>
                <w:proofErr w:type="spellEnd"/>
                <w:r w:rsidRPr="00B817A6">
                  <w:rPr>
                    <w:b/>
                    <w:bCs/>
                  </w:rPr>
                  <w:t xml:space="preserve">, </w:t>
                </w:r>
                <w:proofErr w:type="spellStart"/>
                <w:r w:rsidRPr="00B817A6">
                  <w:rPr>
                    <w:b/>
                    <w:bCs/>
                  </w:rPr>
                  <w:t>Switzerland</w:t>
                </w:r>
                <w:proofErr w:type="spellEnd"/>
              </w:p>
            </w:sdtContent>
          </w:sdt>
        </w:tc>
        <w:tc>
          <w:tcPr>
            <w:tcW w:w="2873" w:type="dxa"/>
            <w:tcBorders>
              <w:bottom w:val="single" w:sz="4" w:space="0" w:color="8FD9F7" w:themeColor="accent1" w:themeTint="99"/>
            </w:tcBorders>
            <w:tcMar>
              <w:bottom w:w="360" w:type="dxa"/>
            </w:tcMar>
          </w:tcPr>
          <w:p w14:paraId="28FE2EDF" w14:textId="6DC69249" w:rsidR="009C6C28" w:rsidRPr="00E15E47" w:rsidRDefault="00A425A1">
            <w:pPr>
              <w:pStyle w:val="KeinLeerraum"/>
              <w:ind w:left="0" w:righ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Name des Kunden eingeben:"/>
                <w:tag w:val="Name des Kunden eingeben:"/>
                <w:id w:val="1547719949"/>
                <w:placeholder>
                  <w:docPart w:val="D7AA6040AA99428D905C7E1523974AB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9266F" w:rsidRPr="00E15E47">
                  <w:rPr>
                    <w:b/>
                    <w:bCs/>
                  </w:rPr>
                  <w:t>(YOUR NAME)</w:t>
                </w:r>
              </w:sdtContent>
            </w:sdt>
          </w:p>
          <w:p w14:paraId="3A58D9F5" w14:textId="5C9C70FF" w:rsidR="009C6C28" w:rsidRPr="00EC4441" w:rsidRDefault="00A425A1">
            <w:pPr>
              <w:pStyle w:val="KeinLeerraum"/>
              <w:ind w:left="0" w:right="0"/>
            </w:pPr>
            <w:sdt>
              <w:sdtPr>
                <w:rPr>
                  <w:b/>
                  <w:bCs/>
                </w:rPr>
                <w:alias w:val="Kundenadresse:"/>
                <w:tag w:val="Kundenadresse:"/>
                <w:id w:val="926308377"/>
                <w:placeholder>
                  <w:docPart w:val="64C75ECB7C344836B922C252FE3D7880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E9266F" w:rsidRPr="00E15E47">
                  <w:rPr>
                    <w:b/>
                    <w:bCs/>
                  </w:rPr>
                  <w:t>(FULL ADDRESS)</w:t>
                </w:r>
              </w:sdtContent>
            </w:sdt>
            <w:r w:rsidR="00DB279F" w:rsidRPr="00EC4441">
              <w:rPr>
                <w:lang w:bidi="de-DE"/>
              </w:rPr>
              <w:br/>
            </w:r>
          </w:p>
        </w:tc>
      </w:tr>
    </w:tbl>
    <w:p w14:paraId="26CADE0A" w14:textId="77777777" w:rsidR="009C6C28" w:rsidRPr="00EC4441" w:rsidRDefault="009C6C28"/>
    <w:tbl>
      <w:tblPr>
        <w:tblStyle w:val="Tipp-Tabelle"/>
        <w:tblW w:w="868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623"/>
        <w:gridCol w:w="8064"/>
      </w:tblGrid>
      <w:tr w:rsidR="002C6224" w:rsidRPr="00EC4441" w14:paraId="45062CC9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4FB4E8FE" w14:textId="77777777" w:rsidR="002C6224" w:rsidRPr="00EC4441" w:rsidRDefault="002C6224" w:rsidP="000B25ED">
            <w:pPr>
              <w:pStyle w:val="Symbol"/>
              <w:rPr>
                <w:u w:val="double"/>
              </w:rPr>
            </w:pPr>
            <w:r w:rsidRPr="00EC4441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0FC67A5" wp14:editId="7B1789F4">
                      <wp:extent cx="228600" cy="228600"/>
                      <wp:effectExtent l="0" t="0" r="0" b="0"/>
                      <wp:docPr id="10" name="Gruppe 19" descr="Tipp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Ellipse 11" descr="Ellipse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6C1F2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ihandform 12" descr="Info-Symbol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A1C81" id="Gruppe 19" o:spid="_x0000_s1026" alt="Tipp-Symbol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ZJfQIlwUAABwSAAAOAAAAAAAA&#10;AAAAAAAAAC4CAABkcnMvZTJvRG9jLnhtbFBLAQItABQABgAIAAAAIQD4DCmZ2AAAAAMBAAAPAAAA&#10;AAAAAAAAAAAAAPEHAABkcnMvZG93bnJldi54bWxQSwUGAAAAAAQABADzAAAA9ggAAAAA&#10;">
                      <v:oval id="Ellipse 11" o:spid="_x0000_s1027" alt="Ellipse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" fillcolor="#46c1f2" stroked="f" strokeweight="0">
                        <v:stroke joinstyle="miter"/>
                        <o:lock v:ext="edit" aspectratio="t"/>
                      </v:oval>
                      <v:shape id="Freihandform 12" o:spid="_x0000_s1028" alt="Info-Symbol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4" w:type="dxa"/>
            <w:shd w:val="clear" w:color="auto" w:fill="E4E3E2" w:themeFill="background2"/>
          </w:tcPr>
          <w:p w14:paraId="2B99C423" w14:textId="20B73ABD" w:rsidR="002C6224" w:rsidRPr="00D2502C" w:rsidRDefault="00E9266F" w:rsidP="00E9266F">
            <w:pPr>
              <w:pStyle w:val="Tip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02C">
              <w:rPr>
                <w:sz w:val="20"/>
                <w:szCs w:val="20"/>
                <w:lang w:val="fr-CH"/>
              </w:rPr>
              <w:t xml:space="preserve">The </w:t>
            </w:r>
            <w:proofErr w:type="spellStart"/>
            <w:r w:rsidRPr="00D2502C">
              <w:rPr>
                <w:sz w:val="20"/>
                <w:szCs w:val="20"/>
                <w:lang w:val="fr-CH"/>
              </w:rPr>
              <w:t>contract</w:t>
            </w:r>
            <w:proofErr w:type="spellEnd"/>
            <w:r w:rsidRPr="00D2502C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2502C">
              <w:rPr>
                <w:sz w:val="20"/>
                <w:szCs w:val="20"/>
                <w:lang w:val="fr-CH"/>
              </w:rPr>
              <w:t>is</w:t>
            </w:r>
            <w:proofErr w:type="spellEnd"/>
            <w:r w:rsidRPr="00D2502C">
              <w:rPr>
                <w:sz w:val="20"/>
                <w:szCs w:val="20"/>
                <w:lang w:val="fr-CH"/>
              </w:rPr>
              <w:t xml:space="preserve"> a </w:t>
            </w:r>
            <w:proofErr w:type="spellStart"/>
            <w:r w:rsidRPr="00D2502C">
              <w:rPr>
                <w:sz w:val="20"/>
                <w:szCs w:val="20"/>
                <w:lang w:val="fr-CH"/>
              </w:rPr>
              <w:t>detailed</w:t>
            </w:r>
            <w:proofErr w:type="spellEnd"/>
            <w:r w:rsidRPr="00D2502C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2502C">
              <w:rPr>
                <w:sz w:val="20"/>
                <w:szCs w:val="20"/>
                <w:lang w:val="fr-CH"/>
              </w:rPr>
              <w:t>summary</w:t>
            </w:r>
            <w:proofErr w:type="spellEnd"/>
            <w:r w:rsidRPr="00D2502C">
              <w:rPr>
                <w:sz w:val="20"/>
                <w:szCs w:val="20"/>
                <w:lang w:val="fr-CH"/>
              </w:rPr>
              <w:t xml:space="preserve"> of the description on the </w:t>
            </w:r>
            <w:proofErr w:type="spellStart"/>
            <w:r w:rsidRPr="00D2502C">
              <w:rPr>
                <w:sz w:val="20"/>
                <w:szCs w:val="20"/>
                <w:lang w:val="fr-CH"/>
              </w:rPr>
              <w:t>website</w:t>
            </w:r>
            <w:proofErr w:type="spellEnd"/>
            <w:r w:rsidRPr="00D2502C">
              <w:rPr>
                <w:sz w:val="20"/>
                <w:szCs w:val="20"/>
                <w:lang w:val="fr-CH"/>
              </w:rPr>
              <w:t xml:space="preserve"> </w:t>
            </w:r>
            <w:r w:rsidRPr="00D2502C">
              <w:rPr>
                <w:color w:val="46C1F2"/>
                <w:sz w:val="20"/>
                <w:szCs w:val="20"/>
                <w:lang w:val="fr-CH"/>
              </w:rPr>
              <w:t>(www.refresh-energy.com)</w:t>
            </w:r>
            <w:r w:rsidRPr="00D2502C">
              <w:rPr>
                <w:sz w:val="20"/>
                <w:szCs w:val="20"/>
                <w:lang w:val="fr-CH"/>
              </w:rPr>
              <w:t xml:space="preserve">. </w:t>
            </w:r>
            <w:proofErr w:type="spellStart"/>
            <w:r w:rsidRPr="00D2502C">
              <w:rPr>
                <w:sz w:val="20"/>
                <w:szCs w:val="20"/>
              </w:rPr>
              <w:t>Changes</w:t>
            </w:r>
            <w:proofErr w:type="spellEnd"/>
            <w:r w:rsidRPr="00D2502C">
              <w:rPr>
                <w:sz w:val="20"/>
                <w:szCs w:val="20"/>
              </w:rPr>
              <w:t xml:space="preserve"> </w:t>
            </w:r>
            <w:proofErr w:type="spellStart"/>
            <w:r w:rsidRPr="00D2502C">
              <w:rPr>
                <w:sz w:val="20"/>
                <w:szCs w:val="20"/>
              </w:rPr>
              <w:t>of</w:t>
            </w:r>
            <w:proofErr w:type="spellEnd"/>
            <w:r w:rsidRPr="00D2502C">
              <w:rPr>
                <w:sz w:val="20"/>
                <w:szCs w:val="20"/>
              </w:rPr>
              <w:t xml:space="preserve"> </w:t>
            </w:r>
            <w:proofErr w:type="spellStart"/>
            <w:r w:rsidRPr="00D2502C">
              <w:rPr>
                <w:sz w:val="20"/>
                <w:szCs w:val="20"/>
              </w:rPr>
              <w:t>the</w:t>
            </w:r>
            <w:proofErr w:type="spellEnd"/>
            <w:r w:rsidRPr="00D2502C">
              <w:rPr>
                <w:sz w:val="20"/>
                <w:szCs w:val="20"/>
              </w:rPr>
              <w:t xml:space="preserve"> </w:t>
            </w:r>
            <w:proofErr w:type="spellStart"/>
            <w:r w:rsidRPr="00D2502C">
              <w:rPr>
                <w:sz w:val="20"/>
                <w:szCs w:val="20"/>
              </w:rPr>
              <w:t>website</w:t>
            </w:r>
            <w:proofErr w:type="spellEnd"/>
            <w:r w:rsidRPr="00D2502C">
              <w:rPr>
                <w:sz w:val="20"/>
                <w:szCs w:val="20"/>
              </w:rPr>
              <w:t xml:space="preserve"> </w:t>
            </w:r>
            <w:proofErr w:type="spellStart"/>
            <w:r w:rsidRPr="00D2502C">
              <w:rPr>
                <w:sz w:val="20"/>
                <w:szCs w:val="20"/>
              </w:rPr>
              <w:t>are</w:t>
            </w:r>
            <w:proofErr w:type="spellEnd"/>
            <w:r w:rsidRPr="00D2502C">
              <w:rPr>
                <w:sz w:val="20"/>
                <w:szCs w:val="20"/>
              </w:rPr>
              <w:t xml:space="preserve"> possible.</w:t>
            </w:r>
          </w:p>
        </w:tc>
      </w:tr>
    </w:tbl>
    <w:p w14:paraId="18F0EC18" w14:textId="77777777" w:rsidR="002C6224" w:rsidRPr="00EC4441" w:rsidRDefault="002C6224"/>
    <w:p w14:paraId="31A13C2D" w14:textId="7AEC5AAC" w:rsidR="009C6C28" w:rsidRPr="00B817A6" w:rsidRDefault="00E9266F">
      <w:pPr>
        <w:pStyle w:val="berschrift1"/>
        <w:rPr>
          <w:color w:val="46C1F2"/>
          <w:lang w:val="fr-CH"/>
        </w:rPr>
      </w:pPr>
      <w:proofErr w:type="spellStart"/>
      <w:r w:rsidRPr="00B817A6">
        <w:rPr>
          <w:color w:val="46C1F2"/>
          <w:lang w:val="fr-CH"/>
        </w:rPr>
        <w:t>Contract</w:t>
      </w:r>
      <w:proofErr w:type="spellEnd"/>
      <w:r w:rsidRPr="00B817A6">
        <w:rPr>
          <w:color w:val="46C1F2"/>
          <w:lang w:val="fr-CH"/>
        </w:rPr>
        <w:t xml:space="preserve"> Duration</w:t>
      </w:r>
    </w:p>
    <w:p w14:paraId="118E4C23" w14:textId="5EAB1812" w:rsidR="009C6C28" w:rsidRDefault="00E9266F">
      <w:pPr>
        <w:rPr>
          <w:lang w:val="fr-CH" w:bidi="de-DE"/>
        </w:rPr>
      </w:pPr>
      <w:r w:rsidRPr="00E9266F">
        <w:rPr>
          <w:lang w:val="fr-CH" w:bidi="de-DE"/>
        </w:rPr>
        <w:t xml:space="preserve">The </w:t>
      </w:r>
      <w:proofErr w:type="spellStart"/>
      <w:r w:rsidRPr="00E9266F">
        <w:rPr>
          <w:lang w:val="fr-CH" w:bidi="de-DE"/>
        </w:rPr>
        <w:t>period</w:t>
      </w:r>
      <w:proofErr w:type="spellEnd"/>
      <w:r w:rsidRPr="00E9266F">
        <w:rPr>
          <w:lang w:val="fr-CH" w:bidi="de-DE"/>
        </w:rPr>
        <w:t xml:space="preserve"> of the </w:t>
      </w:r>
      <w:proofErr w:type="spellStart"/>
      <w:r w:rsidRPr="00E9266F">
        <w:rPr>
          <w:lang w:val="fr-CH" w:bidi="de-DE"/>
        </w:rPr>
        <w:t>contract</w:t>
      </w:r>
      <w:proofErr w:type="spellEnd"/>
      <w:r w:rsidRPr="00E9266F">
        <w:rPr>
          <w:lang w:val="fr-CH" w:bidi="de-DE"/>
        </w:rPr>
        <w:t xml:space="preserve"> starts </w:t>
      </w:r>
      <w:proofErr w:type="spellStart"/>
      <w:r w:rsidRPr="00E9266F">
        <w:rPr>
          <w:lang w:val="fr-CH" w:bidi="de-DE"/>
        </w:rPr>
        <w:t>with</w:t>
      </w:r>
      <w:proofErr w:type="spellEnd"/>
      <w:r w:rsidRPr="00E9266F">
        <w:rPr>
          <w:lang w:val="fr-CH" w:bidi="de-DE"/>
        </w:rPr>
        <w:t xml:space="preserve"> the </w:t>
      </w:r>
      <w:r w:rsidRPr="00E9266F">
        <w:rPr>
          <w:color w:val="46C1F2"/>
          <w:lang w:val="fr-CH" w:bidi="de-DE"/>
        </w:rPr>
        <w:t>signature date</w:t>
      </w:r>
      <w:r w:rsidRPr="00E9266F">
        <w:rPr>
          <w:lang w:val="fr-CH" w:bidi="de-DE"/>
        </w:rPr>
        <w:t xml:space="preserve">. The </w:t>
      </w:r>
      <w:proofErr w:type="spellStart"/>
      <w:r w:rsidRPr="00E9266F">
        <w:rPr>
          <w:lang w:val="fr-CH" w:bidi="de-DE"/>
        </w:rPr>
        <w:t>termination</w:t>
      </w:r>
      <w:proofErr w:type="spellEnd"/>
      <w:r w:rsidRPr="00E9266F">
        <w:rPr>
          <w:lang w:val="fr-CH" w:bidi="de-DE"/>
        </w:rPr>
        <w:t xml:space="preserve"> of the </w:t>
      </w:r>
      <w:proofErr w:type="spellStart"/>
      <w:r w:rsidRPr="00E9266F">
        <w:rPr>
          <w:lang w:val="fr-CH" w:bidi="de-DE"/>
        </w:rPr>
        <w:t>contract</w:t>
      </w:r>
      <w:proofErr w:type="spellEnd"/>
      <w:r w:rsidRPr="00E9266F">
        <w:rPr>
          <w:lang w:val="fr-CH" w:bidi="de-DE"/>
        </w:rPr>
        <w:t xml:space="preserve"> </w:t>
      </w:r>
      <w:proofErr w:type="spellStart"/>
      <w:r w:rsidRPr="00E9266F">
        <w:rPr>
          <w:lang w:val="fr-CH" w:bidi="de-DE"/>
        </w:rPr>
        <w:t>is</w:t>
      </w:r>
      <w:proofErr w:type="spellEnd"/>
      <w:r w:rsidRPr="00E9266F">
        <w:rPr>
          <w:lang w:val="fr-CH" w:bidi="de-DE"/>
        </w:rPr>
        <w:t xml:space="preserve"> </w:t>
      </w:r>
      <w:proofErr w:type="spellStart"/>
      <w:r w:rsidRPr="00E9266F">
        <w:rPr>
          <w:color w:val="46C1F2"/>
          <w:lang w:val="fr-CH" w:bidi="de-DE"/>
        </w:rPr>
        <w:t>unlimited</w:t>
      </w:r>
      <w:proofErr w:type="spellEnd"/>
      <w:r w:rsidR="002C6224" w:rsidRPr="00E9266F">
        <w:rPr>
          <w:lang w:val="fr-CH" w:bidi="de-DE"/>
        </w:rPr>
        <w:t>.</w:t>
      </w:r>
    </w:p>
    <w:p w14:paraId="64C76558" w14:textId="77777777" w:rsidR="005C1E81" w:rsidRPr="00E9266F" w:rsidRDefault="005C1E81">
      <w:pPr>
        <w:rPr>
          <w:lang w:val="fr-CH"/>
        </w:rPr>
      </w:pPr>
    </w:p>
    <w:p w14:paraId="1B0BA0A0" w14:textId="26270D9F" w:rsidR="009C6C28" w:rsidRPr="00B817A6" w:rsidRDefault="00E15E47">
      <w:pPr>
        <w:pStyle w:val="berschrift1"/>
        <w:rPr>
          <w:color w:val="46C1F2"/>
          <w:lang w:val="fr-CH"/>
        </w:rPr>
      </w:pPr>
      <w:proofErr w:type="spellStart"/>
      <w:r w:rsidRPr="00B817A6">
        <w:rPr>
          <w:color w:val="46C1F2"/>
          <w:lang w:val="fr-CH"/>
        </w:rPr>
        <w:t>Payment</w:t>
      </w:r>
      <w:proofErr w:type="spellEnd"/>
      <w:r w:rsidRPr="00B817A6">
        <w:rPr>
          <w:color w:val="46C1F2"/>
          <w:lang w:val="fr-CH"/>
        </w:rPr>
        <w:t xml:space="preserve"> Conditions</w:t>
      </w:r>
    </w:p>
    <w:p w14:paraId="3028107A" w14:textId="76D340E5" w:rsidR="009C6C28" w:rsidRDefault="00E15E47">
      <w:pPr>
        <w:rPr>
          <w:lang w:val="fr-CH"/>
        </w:rPr>
      </w:pPr>
      <w:r>
        <w:rPr>
          <w:lang w:val="fr-CH"/>
        </w:rPr>
        <w:t xml:space="preserve">The </w:t>
      </w:r>
      <w:proofErr w:type="spellStart"/>
      <w:r>
        <w:rPr>
          <w:lang w:val="fr-CH"/>
        </w:rPr>
        <w:t>contractor</w:t>
      </w:r>
      <w:proofErr w:type="spellEnd"/>
      <w:r>
        <w:rPr>
          <w:lang w:val="fr-CH"/>
        </w:rPr>
        <w:t xml:space="preserve"> has 30 </w:t>
      </w:r>
      <w:proofErr w:type="spellStart"/>
      <w:r>
        <w:rPr>
          <w:lang w:val="fr-CH"/>
        </w:rPr>
        <w:t>days</w:t>
      </w:r>
      <w:proofErr w:type="spellEnd"/>
      <w:r>
        <w:rPr>
          <w:lang w:val="fr-CH"/>
        </w:rPr>
        <w:t xml:space="preserve"> from the date of </w:t>
      </w:r>
      <w:proofErr w:type="spellStart"/>
      <w:r>
        <w:rPr>
          <w:lang w:val="fr-CH"/>
        </w:rPr>
        <w:t>order</w:t>
      </w:r>
      <w:proofErr w:type="spellEnd"/>
      <w:r>
        <w:rPr>
          <w:lang w:val="fr-CH"/>
        </w:rPr>
        <w:t xml:space="preserve"> to </w:t>
      </w:r>
      <w:proofErr w:type="spellStart"/>
      <w:r>
        <w:rPr>
          <w:lang w:val="fr-CH"/>
        </w:rPr>
        <w:t>make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any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required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payment</w:t>
      </w:r>
      <w:proofErr w:type="spellEnd"/>
      <w:r>
        <w:rPr>
          <w:lang w:val="fr-CH"/>
        </w:rPr>
        <w:t xml:space="preserve"> to the </w:t>
      </w:r>
      <w:proofErr w:type="spellStart"/>
      <w:r>
        <w:rPr>
          <w:lang w:val="fr-CH"/>
        </w:rPr>
        <w:t>employee</w:t>
      </w:r>
      <w:proofErr w:type="spellEnd"/>
      <w:r>
        <w:rPr>
          <w:lang w:val="fr-CH"/>
        </w:rPr>
        <w:t>.</w:t>
      </w:r>
    </w:p>
    <w:p w14:paraId="0629D9EE" w14:textId="77777777" w:rsidR="005C1E81" w:rsidRPr="00E15E47" w:rsidRDefault="005C1E81">
      <w:pPr>
        <w:rPr>
          <w:lang w:val="fr-CH"/>
        </w:rPr>
      </w:pPr>
    </w:p>
    <w:p w14:paraId="0C0CDF5B" w14:textId="41F48413" w:rsidR="009C6C28" w:rsidRPr="00B817A6" w:rsidRDefault="00E15E47">
      <w:pPr>
        <w:pStyle w:val="berschrift1"/>
        <w:rPr>
          <w:color w:val="46C1F2"/>
          <w:lang w:val="fr-CH"/>
        </w:rPr>
      </w:pPr>
      <w:r w:rsidRPr="00B817A6">
        <w:rPr>
          <w:color w:val="46C1F2"/>
          <w:lang w:val="fr-CH"/>
        </w:rPr>
        <w:t>Trade Mark</w:t>
      </w:r>
    </w:p>
    <w:p w14:paraId="0BC8A773" w14:textId="6366E2BE" w:rsidR="009C6C28" w:rsidRDefault="00E15E47">
      <w:pPr>
        <w:rPr>
          <w:lang w:val="fr-CH"/>
        </w:rPr>
      </w:pPr>
      <w:r w:rsidRPr="00E15E47">
        <w:rPr>
          <w:lang w:val="fr-CH"/>
        </w:rPr>
        <w:t xml:space="preserve">The </w:t>
      </w:r>
      <w:proofErr w:type="spellStart"/>
      <w:r w:rsidRPr="00E15E47">
        <w:rPr>
          <w:lang w:val="fr-CH"/>
        </w:rPr>
        <w:t>employee</w:t>
      </w:r>
      <w:proofErr w:type="spellEnd"/>
      <w:r w:rsidRPr="00E15E47">
        <w:rPr>
          <w:lang w:val="fr-CH"/>
        </w:rPr>
        <w:t xml:space="preserve"> </w:t>
      </w:r>
      <w:proofErr w:type="spellStart"/>
      <w:r w:rsidRPr="00E15E47">
        <w:rPr>
          <w:lang w:val="fr-CH"/>
        </w:rPr>
        <w:t>is</w:t>
      </w:r>
      <w:proofErr w:type="spellEnd"/>
      <w:r w:rsidRPr="00E15E47">
        <w:rPr>
          <w:lang w:val="fr-CH"/>
        </w:rPr>
        <w:t xml:space="preserve"> </w:t>
      </w:r>
      <w:proofErr w:type="spellStart"/>
      <w:r w:rsidRPr="00E15E47">
        <w:rPr>
          <w:color w:val="46C1F2"/>
          <w:lang w:val="fr-CH"/>
        </w:rPr>
        <w:t>allowed</w:t>
      </w:r>
      <w:proofErr w:type="spellEnd"/>
      <w:r w:rsidRPr="00E15E47">
        <w:rPr>
          <w:lang w:val="fr-CH"/>
        </w:rPr>
        <w:t xml:space="preserve"> to use all </w:t>
      </w:r>
      <w:proofErr w:type="spellStart"/>
      <w:r w:rsidRPr="00E15E47">
        <w:rPr>
          <w:lang w:val="fr-CH"/>
        </w:rPr>
        <w:t>material</w:t>
      </w:r>
      <w:proofErr w:type="spellEnd"/>
      <w:r w:rsidRPr="00E15E47">
        <w:rPr>
          <w:lang w:val="fr-CH"/>
        </w:rPr>
        <w:t xml:space="preserve"> like </w:t>
      </w:r>
      <w:r w:rsidRPr="00E15E47">
        <w:rPr>
          <w:color w:val="46C1F2"/>
          <w:lang w:val="fr-CH"/>
        </w:rPr>
        <w:t>logo</w:t>
      </w:r>
      <w:r w:rsidR="00B817A6">
        <w:rPr>
          <w:color w:val="46C1F2"/>
          <w:lang w:val="fr-CH"/>
        </w:rPr>
        <w:t>s</w:t>
      </w:r>
      <w:r w:rsidRPr="00E15E47">
        <w:rPr>
          <w:color w:val="46C1F2"/>
          <w:lang w:val="fr-CH"/>
        </w:rPr>
        <w:t xml:space="preserve">, </w:t>
      </w:r>
      <w:proofErr w:type="spellStart"/>
      <w:r w:rsidRPr="00E15E47">
        <w:rPr>
          <w:color w:val="46C1F2"/>
          <w:lang w:val="fr-CH"/>
        </w:rPr>
        <w:t>pictures</w:t>
      </w:r>
      <w:proofErr w:type="spellEnd"/>
      <w:r w:rsidRPr="00E15E47">
        <w:rPr>
          <w:color w:val="46C1F2"/>
          <w:lang w:val="fr-CH"/>
        </w:rPr>
        <w:t xml:space="preserve"> and </w:t>
      </w:r>
      <w:proofErr w:type="spellStart"/>
      <w:r w:rsidRPr="00E15E47">
        <w:rPr>
          <w:color w:val="46C1F2"/>
          <w:lang w:val="fr-CH"/>
        </w:rPr>
        <w:t>texts</w:t>
      </w:r>
      <w:proofErr w:type="spellEnd"/>
      <w:r w:rsidRPr="00E15E47">
        <w:rPr>
          <w:color w:val="46C1F2"/>
          <w:lang w:val="fr-CH"/>
        </w:rPr>
        <w:t xml:space="preserve"> </w:t>
      </w:r>
      <w:r w:rsidRPr="00E15E47">
        <w:rPr>
          <w:lang w:val="fr-CH"/>
        </w:rPr>
        <w:t xml:space="preserve">of the </w:t>
      </w:r>
      <w:proofErr w:type="spellStart"/>
      <w:r w:rsidRPr="00E15E47">
        <w:rPr>
          <w:lang w:val="fr-CH"/>
        </w:rPr>
        <w:t>Refresh</w:t>
      </w:r>
      <w:proofErr w:type="spellEnd"/>
      <w:r w:rsidRPr="00E15E47">
        <w:rPr>
          <w:lang w:val="fr-CH"/>
        </w:rPr>
        <w:t xml:space="preserve"> Energy Drink brand as long as </w:t>
      </w:r>
      <w:proofErr w:type="spellStart"/>
      <w:r w:rsidRPr="00E15E47">
        <w:rPr>
          <w:lang w:val="fr-CH"/>
        </w:rPr>
        <w:t>it</w:t>
      </w:r>
      <w:proofErr w:type="spellEnd"/>
      <w:r w:rsidRPr="00E15E47">
        <w:rPr>
          <w:lang w:val="fr-CH"/>
        </w:rPr>
        <w:t xml:space="preserve"> supports the sale of the </w:t>
      </w:r>
      <w:proofErr w:type="spellStart"/>
      <w:r w:rsidRPr="00E15E47">
        <w:rPr>
          <w:lang w:val="fr-CH"/>
        </w:rPr>
        <w:t>company</w:t>
      </w:r>
      <w:r>
        <w:rPr>
          <w:lang w:val="fr-CH"/>
        </w:rPr>
        <w:t>’s</w:t>
      </w:r>
      <w:proofErr w:type="spellEnd"/>
      <w:r w:rsidRPr="00E15E47">
        <w:rPr>
          <w:lang w:val="fr-CH"/>
        </w:rPr>
        <w:t xml:space="preserve"> </w:t>
      </w:r>
      <w:proofErr w:type="spellStart"/>
      <w:r w:rsidRPr="00E15E47">
        <w:rPr>
          <w:lang w:val="fr-CH"/>
        </w:rPr>
        <w:t>products</w:t>
      </w:r>
      <w:proofErr w:type="spellEnd"/>
      <w:r w:rsidRPr="00E15E47">
        <w:rPr>
          <w:lang w:val="fr-CH"/>
        </w:rPr>
        <w:t>.</w:t>
      </w:r>
    </w:p>
    <w:p w14:paraId="4C98533F" w14:textId="77777777" w:rsidR="005C1E81" w:rsidRPr="00E15E47" w:rsidRDefault="005C1E81">
      <w:pPr>
        <w:rPr>
          <w:lang w:val="fr-CH"/>
        </w:rPr>
      </w:pPr>
    </w:p>
    <w:p w14:paraId="2BCC977B" w14:textId="7498B49F" w:rsidR="009C6C28" w:rsidRPr="00B817A6" w:rsidRDefault="00E15E47">
      <w:pPr>
        <w:pStyle w:val="berschrift1"/>
        <w:rPr>
          <w:color w:val="46C1F2"/>
          <w:lang w:val="fr-CH"/>
        </w:rPr>
      </w:pPr>
      <w:r w:rsidRPr="00B817A6">
        <w:rPr>
          <w:color w:val="46C1F2"/>
          <w:lang w:val="fr-CH"/>
        </w:rPr>
        <w:t>Support</w:t>
      </w:r>
    </w:p>
    <w:p w14:paraId="3FCF441D" w14:textId="0C20DA40" w:rsidR="005C1E81" w:rsidRDefault="00E15E47">
      <w:pPr>
        <w:rPr>
          <w:lang w:val="fr-CH"/>
        </w:rPr>
      </w:pPr>
      <w:r w:rsidRPr="00E15E47">
        <w:rPr>
          <w:lang w:val="fr-CH"/>
        </w:rPr>
        <w:t xml:space="preserve">The </w:t>
      </w:r>
      <w:proofErr w:type="spellStart"/>
      <w:r w:rsidRPr="00E15E47">
        <w:rPr>
          <w:lang w:val="fr-CH"/>
        </w:rPr>
        <w:t>employee</w:t>
      </w:r>
      <w:proofErr w:type="spellEnd"/>
      <w:r w:rsidRPr="00E15E47">
        <w:rPr>
          <w:lang w:val="fr-CH"/>
        </w:rPr>
        <w:t xml:space="preserve"> can </w:t>
      </w:r>
      <w:proofErr w:type="spellStart"/>
      <w:r w:rsidRPr="00E15E47">
        <w:rPr>
          <w:lang w:val="fr-CH"/>
        </w:rPr>
        <w:t>r</w:t>
      </w:r>
      <w:r>
        <w:rPr>
          <w:lang w:val="fr-CH"/>
        </w:rPr>
        <w:t>each</w:t>
      </w:r>
      <w:proofErr w:type="spellEnd"/>
      <w:r>
        <w:rPr>
          <w:lang w:val="fr-CH"/>
        </w:rPr>
        <w:t xml:space="preserve"> out to </w:t>
      </w:r>
      <w:proofErr w:type="spellStart"/>
      <w:r>
        <w:rPr>
          <w:lang w:val="fr-CH"/>
        </w:rPr>
        <w:t>our</w:t>
      </w:r>
      <w:proofErr w:type="spellEnd"/>
      <w:r>
        <w:rPr>
          <w:lang w:val="fr-CH"/>
        </w:rPr>
        <w:t xml:space="preserve"> support team at </w:t>
      </w:r>
      <w:hyperlink r:id="rId10" w:history="1">
        <w:r w:rsidR="000742A6" w:rsidRPr="000742A6">
          <w:rPr>
            <w:rStyle w:val="Hyperlink"/>
            <w:color w:val="46C1F2"/>
            <w:u w:val="none"/>
            <w:lang w:val="fr-CH"/>
          </w:rPr>
          <w:t>work@refresh-energy.com</w:t>
        </w:r>
      </w:hyperlink>
      <w:r>
        <w:rPr>
          <w:lang w:val="fr-CH"/>
        </w:rPr>
        <w:t xml:space="preserve"> at </w:t>
      </w:r>
      <w:proofErr w:type="spellStart"/>
      <w:r>
        <w:rPr>
          <w:lang w:val="fr-CH"/>
        </w:rPr>
        <w:t>any</w:t>
      </w:r>
      <w:proofErr w:type="spellEnd"/>
      <w:r>
        <w:rPr>
          <w:lang w:val="fr-CH"/>
        </w:rPr>
        <w:t xml:space="preserve"> time if </w:t>
      </w:r>
      <w:proofErr w:type="spellStart"/>
      <w:r>
        <w:rPr>
          <w:lang w:val="fr-CH"/>
        </w:rPr>
        <w:t>there</w:t>
      </w:r>
      <w:proofErr w:type="spellEnd"/>
      <w:r>
        <w:rPr>
          <w:lang w:val="fr-CH"/>
        </w:rPr>
        <w:t xml:space="preserve"> are questions or issues.</w:t>
      </w:r>
    </w:p>
    <w:p w14:paraId="6ACD3D07" w14:textId="77777777" w:rsidR="005C1E81" w:rsidRDefault="005C1E81">
      <w:pPr>
        <w:spacing w:after="320" w:line="300" w:lineRule="auto"/>
        <w:rPr>
          <w:lang w:val="fr-CH"/>
        </w:rPr>
      </w:pPr>
      <w:r>
        <w:rPr>
          <w:lang w:val="fr-CH"/>
        </w:rPr>
        <w:br w:type="page"/>
      </w:r>
    </w:p>
    <w:p w14:paraId="0D74D3A5" w14:textId="4643EB91" w:rsidR="009C6C28" w:rsidRPr="00B817A6" w:rsidRDefault="005C1E81">
      <w:pPr>
        <w:pStyle w:val="berschrift1"/>
        <w:rPr>
          <w:color w:val="46C1F2"/>
        </w:rPr>
      </w:pPr>
      <w:r w:rsidRPr="00B817A6">
        <w:rPr>
          <w:color w:val="46C1F2"/>
        </w:rPr>
        <w:lastRenderedPageBreak/>
        <w:t>Bank Account Information</w:t>
      </w:r>
    </w:p>
    <w:tbl>
      <w:tblPr>
        <w:tblStyle w:val="Tipp-Tabelle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623"/>
        <w:gridCol w:w="8044"/>
      </w:tblGrid>
      <w:tr w:rsidR="00FF3DD9" w:rsidRPr="004A53E1" w14:paraId="160A68C9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55E822E1" w14:textId="77777777" w:rsidR="00FF3DD9" w:rsidRPr="00EC4441" w:rsidRDefault="00FF3DD9" w:rsidP="000B25ED">
            <w:pPr>
              <w:pStyle w:val="KeinLeerraum"/>
            </w:pPr>
            <w:r w:rsidRPr="00EC4441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17FED31B" wp14:editId="7DFCD6BD">
                      <wp:extent cx="228600" cy="228600"/>
                      <wp:effectExtent l="0" t="0" r="0" b="0"/>
                      <wp:docPr id="3" name="Gruppe 3" descr="Tipp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Ellipse 14" descr="Ellipse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ihandform 15" descr="Info-Symbol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0175E" id="Gruppe 3" o:spid="_x0000_s1026" alt="Tipp-Symbol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">
                      <v:oval id="Ellipse 14" o:spid="_x0000_s1027" alt="Ellipse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46c1f2 [3204]" stroked="f" strokeweight="0">
                        <v:stroke joinstyle="miter"/>
                        <o:lock v:ext="edit" aspectratio="t"/>
                      </v:oval>
                      <v:shape id="Freihandform 15" o:spid="_x0000_s1028" alt="Info-Symbol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458EE595" w14:textId="3EABDBF6" w:rsidR="00FF3DD9" w:rsidRPr="005C1E81" w:rsidRDefault="005C1E81" w:rsidP="000B25ED">
            <w:pPr>
              <w:pStyle w:val="Tip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proofErr w:type="spellStart"/>
            <w:r w:rsidRPr="005C1E81">
              <w:rPr>
                <w:lang w:val="fr-CH"/>
              </w:rPr>
              <w:t>Please</w:t>
            </w:r>
            <w:proofErr w:type="spellEnd"/>
            <w:r w:rsidRPr="005C1E81">
              <w:rPr>
                <w:lang w:val="fr-CH"/>
              </w:rPr>
              <w:t xml:space="preserve"> </w:t>
            </w:r>
            <w:proofErr w:type="spellStart"/>
            <w:r w:rsidRPr="005C1E81">
              <w:rPr>
                <w:lang w:val="fr-CH"/>
              </w:rPr>
              <w:t>fill</w:t>
            </w:r>
            <w:proofErr w:type="spellEnd"/>
            <w:r w:rsidRPr="005C1E81">
              <w:rPr>
                <w:lang w:val="fr-CH"/>
              </w:rPr>
              <w:t xml:space="preserve"> out </w:t>
            </w:r>
            <w:proofErr w:type="spellStart"/>
            <w:r w:rsidRPr="005C1E81">
              <w:rPr>
                <w:lang w:val="fr-CH"/>
              </w:rPr>
              <w:t>your</w:t>
            </w:r>
            <w:proofErr w:type="spellEnd"/>
            <w:r w:rsidRPr="005C1E81">
              <w:rPr>
                <w:lang w:val="fr-CH"/>
              </w:rPr>
              <w:t xml:space="preserve"> </w:t>
            </w:r>
            <w:proofErr w:type="spellStart"/>
            <w:r w:rsidRPr="005C1E81">
              <w:rPr>
                <w:lang w:val="fr-CH"/>
              </w:rPr>
              <w:t>b</w:t>
            </w:r>
            <w:r>
              <w:rPr>
                <w:lang w:val="fr-CH"/>
              </w:rPr>
              <w:t>ank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account</w:t>
            </w:r>
            <w:proofErr w:type="spellEnd"/>
            <w:r>
              <w:rPr>
                <w:lang w:val="fr-CH"/>
              </w:rPr>
              <w:t xml:space="preserve"> information </w:t>
            </w:r>
            <w:proofErr w:type="spellStart"/>
            <w:r>
              <w:rPr>
                <w:lang w:val="fr-CH"/>
              </w:rPr>
              <w:t>below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so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we</w:t>
            </w:r>
            <w:proofErr w:type="spellEnd"/>
            <w:r>
              <w:rPr>
                <w:lang w:val="fr-CH"/>
              </w:rPr>
              <w:t xml:space="preserve"> can </w:t>
            </w:r>
            <w:proofErr w:type="spellStart"/>
            <w:r>
              <w:rPr>
                <w:lang w:val="fr-CH"/>
              </w:rPr>
              <w:t>make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your</w:t>
            </w:r>
            <w:proofErr w:type="spellEnd"/>
            <w:r>
              <w:rPr>
                <w:lang w:val="fr-CH"/>
              </w:rPr>
              <w:t xml:space="preserve"> future </w:t>
            </w:r>
            <w:proofErr w:type="spellStart"/>
            <w:r>
              <w:rPr>
                <w:lang w:val="fr-CH"/>
              </w:rPr>
              <w:t>sallary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transfers</w:t>
            </w:r>
            <w:proofErr w:type="spellEnd"/>
            <w:r>
              <w:rPr>
                <w:lang w:val="fr-CH"/>
              </w:rPr>
              <w:t>.</w:t>
            </w:r>
          </w:p>
        </w:tc>
      </w:tr>
    </w:tbl>
    <w:p w14:paraId="677F5800" w14:textId="1B5FD88C" w:rsidR="005C1E81" w:rsidRDefault="005C1E81">
      <w:pPr>
        <w:rPr>
          <w:lang w:val="fr-CH"/>
        </w:rPr>
      </w:pPr>
    </w:p>
    <w:p w14:paraId="47033B3D" w14:textId="5FCCAA91" w:rsidR="005C1E81" w:rsidRPr="00B817A6" w:rsidRDefault="005C1E81" w:rsidP="005C1E81">
      <w:pPr>
        <w:spacing w:after="120"/>
        <w:rPr>
          <w:b/>
          <w:bCs/>
          <w:sz w:val="22"/>
          <w:szCs w:val="22"/>
          <w:lang w:val="de-CH"/>
        </w:rPr>
      </w:pPr>
      <w:r w:rsidRPr="00B817A6">
        <w:rPr>
          <w:b/>
          <w:bCs/>
          <w:sz w:val="22"/>
          <w:szCs w:val="22"/>
          <w:lang w:val="de-CH"/>
        </w:rPr>
        <w:t>IBAN:</w:t>
      </w:r>
    </w:p>
    <w:p w14:paraId="49B858C3" w14:textId="05D86818" w:rsidR="005C1E81" w:rsidRPr="00B817A6" w:rsidRDefault="005C1E81" w:rsidP="005C1E81">
      <w:pPr>
        <w:spacing w:after="120"/>
        <w:rPr>
          <w:b/>
          <w:bCs/>
          <w:sz w:val="22"/>
          <w:szCs w:val="22"/>
          <w:lang w:val="de-CH"/>
        </w:rPr>
      </w:pPr>
      <w:r w:rsidRPr="00B817A6">
        <w:rPr>
          <w:b/>
          <w:bCs/>
          <w:sz w:val="22"/>
          <w:szCs w:val="22"/>
          <w:lang w:val="de-CH"/>
        </w:rPr>
        <w:t>BIC/SWIFT:</w:t>
      </w:r>
    </w:p>
    <w:p w14:paraId="5A28F54E" w14:textId="25C0A7FA" w:rsidR="005C1E81" w:rsidRPr="00B817A6" w:rsidRDefault="005C1E81" w:rsidP="005C1E81">
      <w:pPr>
        <w:spacing w:after="120"/>
        <w:rPr>
          <w:b/>
          <w:bCs/>
          <w:sz w:val="22"/>
          <w:szCs w:val="22"/>
          <w:lang w:val="de-CH"/>
        </w:rPr>
      </w:pPr>
      <w:r w:rsidRPr="00B817A6">
        <w:rPr>
          <w:b/>
          <w:bCs/>
          <w:sz w:val="22"/>
          <w:szCs w:val="22"/>
          <w:lang w:val="de-CH"/>
        </w:rPr>
        <w:t>Account Name:</w:t>
      </w:r>
    </w:p>
    <w:p w14:paraId="6AF8DECF" w14:textId="5A1E2307" w:rsidR="005C1E81" w:rsidRPr="00B817A6" w:rsidRDefault="005C1E81" w:rsidP="005C1E81">
      <w:pPr>
        <w:spacing w:after="120"/>
        <w:rPr>
          <w:b/>
          <w:bCs/>
          <w:sz w:val="22"/>
          <w:szCs w:val="22"/>
          <w:lang w:val="de-CH"/>
        </w:rPr>
      </w:pPr>
      <w:proofErr w:type="spellStart"/>
      <w:r w:rsidRPr="00B817A6">
        <w:rPr>
          <w:b/>
          <w:bCs/>
          <w:sz w:val="22"/>
          <w:szCs w:val="22"/>
          <w:lang w:val="de-CH"/>
        </w:rPr>
        <w:t>Address</w:t>
      </w:r>
      <w:proofErr w:type="spellEnd"/>
      <w:r w:rsidRPr="00B817A6">
        <w:rPr>
          <w:b/>
          <w:bCs/>
          <w:sz w:val="22"/>
          <w:szCs w:val="22"/>
          <w:lang w:val="de-CH"/>
        </w:rPr>
        <w:t>:</w:t>
      </w:r>
    </w:p>
    <w:p w14:paraId="5132BA3B" w14:textId="11924EEA" w:rsidR="005C1E81" w:rsidRPr="00650B90" w:rsidRDefault="005C1E81" w:rsidP="005C1E81">
      <w:pPr>
        <w:spacing w:after="120"/>
        <w:rPr>
          <w:b/>
          <w:bCs/>
          <w:sz w:val="22"/>
          <w:szCs w:val="22"/>
          <w:lang w:val="de-CH"/>
        </w:rPr>
      </w:pPr>
      <w:r w:rsidRPr="00650B90">
        <w:rPr>
          <w:b/>
          <w:bCs/>
          <w:sz w:val="22"/>
          <w:szCs w:val="22"/>
          <w:lang w:val="de-CH"/>
        </w:rPr>
        <w:t>Bank Name:</w:t>
      </w:r>
    </w:p>
    <w:p w14:paraId="34EA2B6B" w14:textId="1C5BFC1E" w:rsidR="005C1E81" w:rsidRPr="00650B90" w:rsidRDefault="005C1E81" w:rsidP="005C1E81">
      <w:pPr>
        <w:spacing w:after="120"/>
        <w:rPr>
          <w:b/>
          <w:bCs/>
          <w:sz w:val="22"/>
          <w:szCs w:val="22"/>
          <w:lang w:val="de-CH"/>
        </w:rPr>
      </w:pPr>
      <w:r w:rsidRPr="00650B90">
        <w:rPr>
          <w:b/>
          <w:bCs/>
          <w:sz w:val="22"/>
          <w:szCs w:val="22"/>
          <w:lang w:val="de-CH"/>
        </w:rPr>
        <w:t xml:space="preserve">Bank </w:t>
      </w:r>
      <w:proofErr w:type="spellStart"/>
      <w:r w:rsidRPr="00650B90">
        <w:rPr>
          <w:b/>
          <w:bCs/>
          <w:sz w:val="22"/>
          <w:szCs w:val="22"/>
          <w:lang w:val="de-CH"/>
        </w:rPr>
        <w:t>Address</w:t>
      </w:r>
      <w:proofErr w:type="spellEnd"/>
      <w:r w:rsidRPr="00650B90">
        <w:rPr>
          <w:b/>
          <w:bCs/>
          <w:sz w:val="22"/>
          <w:szCs w:val="22"/>
          <w:lang w:val="de-CH"/>
        </w:rPr>
        <w:t>:</w:t>
      </w:r>
    </w:p>
    <w:p w14:paraId="3C0325C4" w14:textId="77777777" w:rsidR="005C1E81" w:rsidRPr="00650B90" w:rsidRDefault="005C1E81">
      <w:pPr>
        <w:rPr>
          <w:lang w:val="de-CH"/>
        </w:rPr>
      </w:pPr>
    </w:p>
    <w:p w14:paraId="6D266544" w14:textId="2C465FBC" w:rsidR="009C6C28" w:rsidRPr="00B817A6" w:rsidRDefault="00650B90">
      <w:pPr>
        <w:pStyle w:val="berschrift1"/>
        <w:rPr>
          <w:color w:val="46C1F2"/>
        </w:rPr>
      </w:pPr>
      <w:proofErr w:type="spellStart"/>
      <w:r w:rsidRPr="00B817A6">
        <w:rPr>
          <w:color w:val="46C1F2"/>
        </w:rPr>
        <w:t>Ruleset</w:t>
      </w:r>
      <w:proofErr w:type="spellEnd"/>
    </w:p>
    <w:p w14:paraId="16AB2CB7" w14:textId="60C8509D" w:rsidR="009C6C28" w:rsidRPr="004A53E1" w:rsidRDefault="00650B90" w:rsidP="00650B90">
      <w:pPr>
        <w:rPr>
          <w:lang w:val="fr-CH"/>
        </w:rPr>
      </w:pPr>
      <w:r w:rsidRPr="004A53E1">
        <w:rPr>
          <w:lang w:val="fr-CH"/>
        </w:rPr>
        <w:t xml:space="preserve">For </w:t>
      </w:r>
      <w:proofErr w:type="spellStart"/>
      <w:r w:rsidRPr="004A53E1">
        <w:rPr>
          <w:lang w:val="fr-CH"/>
        </w:rPr>
        <w:t>every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order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created</w:t>
      </w:r>
      <w:proofErr w:type="spellEnd"/>
      <w:r w:rsidRPr="004A53E1">
        <w:rPr>
          <w:lang w:val="fr-CH"/>
        </w:rPr>
        <w:t xml:space="preserve"> </w:t>
      </w:r>
      <w:r w:rsidRPr="004A53E1">
        <w:rPr>
          <w:color w:val="46C1F2"/>
          <w:lang w:val="fr-CH"/>
        </w:rPr>
        <w:t xml:space="preserve">(minimum </w:t>
      </w:r>
      <w:proofErr w:type="spellStart"/>
      <w:r w:rsidRPr="004A53E1">
        <w:rPr>
          <w:color w:val="46C1F2"/>
          <w:lang w:val="fr-CH"/>
        </w:rPr>
        <w:t>order</w:t>
      </w:r>
      <w:proofErr w:type="spellEnd"/>
      <w:r w:rsidRPr="004A53E1">
        <w:rPr>
          <w:color w:val="46C1F2"/>
          <w:lang w:val="fr-CH"/>
        </w:rPr>
        <w:t xml:space="preserve"> </w:t>
      </w:r>
      <w:proofErr w:type="spellStart"/>
      <w:r w:rsidRPr="004A53E1">
        <w:rPr>
          <w:color w:val="46C1F2"/>
          <w:lang w:val="fr-CH"/>
        </w:rPr>
        <w:t>quantity</w:t>
      </w:r>
      <w:proofErr w:type="spellEnd"/>
      <w:r w:rsidRPr="004A53E1">
        <w:rPr>
          <w:color w:val="46C1F2"/>
          <w:lang w:val="fr-CH"/>
        </w:rPr>
        <w:t xml:space="preserve"> </w:t>
      </w:r>
      <w:proofErr w:type="spellStart"/>
      <w:r w:rsidRPr="004A53E1">
        <w:rPr>
          <w:color w:val="46C1F2"/>
          <w:lang w:val="fr-CH"/>
        </w:rPr>
        <w:t>is</w:t>
      </w:r>
      <w:proofErr w:type="spellEnd"/>
      <w:r w:rsidRPr="004A53E1">
        <w:rPr>
          <w:color w:val="46C1F2"/>
          <w:lang w:val="fr-CH"/>
        </w:rPr>
        <w:t xml:space="preserve"> 40 cases) </w:t>
      </w:r>
      <w:r w:rsidRPr="004A53E1">
        <w:rPr>
          <w:lang w:val="fr-CH"/>
        </w:rPr>
        <w:t xml:space="preserve">the </w:t>
      </w:r>
      <w:proofErr w:type="spellStart"/>
      <w:r w:rsidRPr="004A53E1">
        <w:rPr>
          <w:lang w:val="fr-CH"/>
        </w:rPr>
        <w:t>employee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will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get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paid</w:t>
      </w:r>
      <w:proofErr w:type="spellEnd"/>
      <w:r w:rsidRPr="004A53E1">
        <w:rPr>
          <w:lang w:val="fr-CH"/>
        </w:rPr>
        <w:t xml:space="preserve"> $100 in cash (</w:t>
      </w:r>
      <w:proofErr w:type="spellStart"/>
      <w:r w:rsidRPr="004A53E1">
        <w:rPr>
          <w:lang w:val="fr-CH"/>
        </w:rPr>
        <w:t>bank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transfer</w:t>
      </w:r>
      <w:proofErr w:type="spellEnd"/>
      <w:r w:rsidRPr="004A53E1">
        <w:rPr>
          <w:lang w:val="fr-CH"/>
        </w:rPr>
        <w:t xml:space="preserve">) as long the </w:t>
      </w:r>
      <w:proofErr w:type="spellStart"/>
      <w:r w:rsidRPr="004A53E1">
        <w:rPr>
          <w:color w:val="46C1F2"/>
          <w:lang w:val="fr-CH"/>
        </w:rPr>
        <w:t>customer</w:t>
      </w:r>
      <w:proofErr w:type="spellEnd"/>
      <w:r w:rsidRPr="004A53E1">
        <w:rPr>
          <w:color w:val="46C1F2"/>
          <w:lang w:val="fr-CH"/>
        </w:rPr>
        <w:t xml:space="preserve"> chose the sales </w:t>
      </w:r>
      <w:proofErr w:type="spellStart"/>
      <w:r w:rsidRPr="004A53E1">
        <w:rPr>
          <w:color w:val="46C1F2"/>
          <w:lang w:val="fr-CH"/>
        </w:rPr>
        <w:t>person</w:t>
      </w:r>
      <w:r w:rsidR="004A53E1" w:rsidRPr="004A53E1">
        <w:rPr>
          <w:color w:val="46C1F2"/>
          <w:lang w:val="fr-CH"/>
        </w:rPr>
        <w:t>’s</w:t>
      </w:r>
      <w:proofErr w:type="spellEnd"/>
      <w:r w:rsidR="004A53E1" w:rsidRPr="004A53E1">
        <w:rPr>
          <w:color w:val="46C1F2"/>
          <w:lang w:val="fr-CH"/>
        </w:rPr>
        <w:t xml:space="preserve"> </w:t>
      </w:r>
      <w:proofErr w:type="gramStart"/>
      <w:r w:rsidR="004A53E1" w:rsidRPr="004A53E1">
        <w:rPr>
          <w:color w:val="46C1F2"/>
          <w:lang w:val="fr-CH"/>
        </w:rPr>
        <w:t>email</w:t>
      </w:r>
      <w:proofErr w:type="gramEnd"/>
      <w:r w:rsidRPr="004A53E1">
        <w:rPr>
          <w:color w:val="46C1F2"/>
          <w:lang w:val="fr-CH"/>
        </w:rPr>
        <w:t xml:space="preserve"> on the </w:t>
      </w:r>
      <w:proofErr w:type="spellStart"/>
      <w:r w:rsidRPr="004A53E1">
        <w:rPr>
          <w:color w:val="46C1F2"/>
          <w:lang w:val="fr-CH"/>
        </w:rPr>
        <w:t>order</w:t>
      </w:r>
      <w:proofErr w:type="spellEnd"/>
      <w:r w:rsidRPr="004A53E1">
        <w:rPr>
          <w:color w:val="46C1F2"/>
          <w:lang w:val="fr-CH"/>
        </w:rPr>
        <w:t xml:space="preserve"> </w:t>
      </w:r>
      <w:proofErr w:type="spellStart"/>
      <w:r w:rsidRPr="004A53E1">
        <w:rPr>
          <w:color w:val="46C1F2"/>
          <w:lang w:val="fr-CH"/>
        </w:rPr>
        <w:t>form</w:t>
      </w:r>
      <w:proofErr w:type="spellEnd"/>
      <w:r w:rsidRPr="004A53E1">
        <w:rPr>
          <w:lang w:val="fr-CH"/>
        </w:rPr>
        <w:t xml:space="preserve">. If the </w:t>
      </w:r>
      <w:proofErr w:type="spellStart"/>
      <w:r w:rsidRPr="004A53E1">
        <w:rPr>
          <w:lang w:val="fr-CH"/>
        </w:rPr>
        <w:t>order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was</w:t>
      </w:r>
      <w:proofErr w:type="spellEnd"/>
      <w:r w:rsidRPr="004A53E1">
        <w:rPr>
          <w:lang w:val="fr-CH"/>
        </w:rPr>
        <w:t xml:space="preserve"> made </w:t>
      </w:r>
      <w:proofErr w:type="spellStart"/>
      <w:r w:rsidRPr="004A53E1">
        <w:rPr>
          <w:lang w:val="fr-CH"/>
        </w:rPr>
        <w:t>without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color w:val="46C1F2"/>
          <w:lang w:val="fr-CH"/>
        </w:rPr>
        <w:t>choosing</w:t>
      </w:r>
      <w:proofErr w:type="spellEnd"/>
      <w:r w:rsidRPr="004A53E1">
        <w:rPr>
          <w:color w:val="46C1F2"/>
          <w:lang w:val="fr-CH"/>
        </w:rPr>
        <w:t xml:space="preserve"> the sales </w:t>
      </w:r>
      <w:proofErr w:type="spellStart"/>
      <w:r w:rsidRPr="004A53E1">
        <w:rPr>
          <w:color w:val="46C1F2"/>
          <w:lang w:val="fr-CH"/>
        </w:rPr>
        <w:t>person</w:t>
      </w:r>
      <w:r w:rsidR="004A53E1">
        <w:rPr>
          <w:color w:val="46C1F2"/>
          <w:lang w:val="fr-CH"/>
        </w:rPr>
        <w:t>’s</w:t>
      </w:r>
      <w:proofErr w:type="spellEnd"/>
      <w:r w:rsidR="004A53E1">
        <w:rPr>
          <w:color w:val="46C1F2"/>
          <w:lang w:val="fr-CH"/>
        </w:rPr>
        <w:t xml:space="preserve"> </w:t>
      </w:r>
      <w:proofErr w:type="gramStart"/>
      <w:r w:rsidR="004A53E1">
        <w:rPr>
          <w:color w:val="46C1F2"/>
          <w:lang w:val="fr-CH"/>
        </w:rPr>
        <w:t>e</w:t>
      </w:r>
      <w:r w:rsidRPr="004A53E1">
        <w:rPr>
          <w:color w:val="46C1F2"/>
          <w:lang w:val="fr-CH"/>
        </w:rPr>
        <w:t>mail</w:t>
      </w:r>
      <w:proofErr w:type="gramEnd"/>
      <w:r w:rsidRPr="004A53E1">
        <w:rPr>
          <w:color w:val="46C1F2"/>
          <w:lang w:val="fr-CH"/>
        </w:rPr>
        <w:t xml:space="preserve"> </w:t>
      </w:r>
      <w:proofErr w:type="spellStart"/>
      <w:r w:rsidRPr="004A53E1">
        <w:rPr>
          <w:lang w:val="fr-CH"/>
        </w:rPr>
        <w:t>we</w:t>
      </w:r>
      <w:proofErr w:type="spellEnd"/>
      <w:r w:rsidRPr="004A53E1">
        <w:rPr>
          <w:lang w:val="fr-CH"/>
        </w:rPr>
        <w:t xml:space="preserve"> are not able to </w:t>
      </w:r>
      <w:proofErr w:type="spellStart"/>
      <w:r w:rsidRPr="004A53E1">
        <w:rPr>
          <w:lang w:val="fr-CH"/>
        </w:rPr>
        <w:t>track</w:t>
      </w:r>
      <w:proofErr w:type="spellEnd"/>
      <w:r w:rsidRPr="004A53E1">
        <w:rPr>
          <w:lang w:val="fr-CH"/>
        </w:rPr>
        <w:t xml:space="preserve"> the sales and not able to </w:t>
      </w:r>
      <w:proofErr w:type="spellStart"/>
      <w:r w:rsidRPr="004A53E1">
        <w:rPr>
          <w:lang w:val="fr-CH"/>
        </w:rPr>
        <w:t>pay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any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sallary</w:t>
      </w:r>
      <w:proofErr w:type="spellEnd"/>
      <w:r w:rsidRPr="004A53E1">
        <w:rPr>
          <w:lang w:val="fr-CH"/>
        </w:rPr>
        <w:t xml:space="preserve"> for </w:t>
      </w:r>
      <w:proofErr w:type="spellStart"/>
      <w:r w:rsidRPr="004A53E1">
        <w:rPr>
          <w:lang w:val="fr-CH"/>
        </w:rPr>
        <w:t>that</w:t>
      </w:r>
      <w:proofErr w:type="spellEnd"/>
      <w:r w:rsidRPr="004A53E1">
        <w:rPr>
          <w:lang w:val="fr-CH"/>
        </w:rPr>
        <w:t xml:space="preserve"> </w:t>
      </w:r>
      <w:proofErr w:type="spellStart"/>
      <w:r w:rsidRPr="004A53E1">
        <w:rPr>
          <w:lang w:val="fr-CH"/>
        </w:rPr>
        <w:t>order</w:t>
      </w:r>
      <w:proofErr w:type="spellEnd"/>
      <w:r w:rsidRPr="004A53E1">
        <w:rPr>
          <w:lang w:val="fr-CH"/>
        </w:rPr>
        <w:t>.</w:t>
      </w:r>
    </w:p>
    <w:p w14:paraId="1CB25D1F" w14:textId="0720BCCF" w:rsidR="009C6C28" w:rsidRPr="004A53E1" w:rsidRDefault="009C6C28" w:rsidP="00E15E47">
      <w:pPr>
        <w:pStyle w:val="berschrift1"/>
        <w:rPr>
          <w:lang w:val="fr-CH"/>
        </w:rPr>
      </w:pPr>
    </w:p>
    <w:p w14:paraId="01AB3D9D" w14:textId="376C6D98" w:rsidR="009C6C28" w:rsidRPr="00B817A6" w:rsidRDefault="00AF0ABA">
      <w:pPr>
        <w:pStyle w:val="Gruformel"/>
        <w:keepNext/>
        <w:keepLines/>
        <w:rPr>
          <w:b/>
          <w:bCs/>
          <w:lang w:val="de-CH"/>
        </w:rPr>
      </w:pPr>
      <w:r w:rsidRPr="00B817A6">
        <w:rPr>
          <w:b/>
          <w:bCs/>
          <w:lang w:val="de-CH"/>
        </w:rPr>
        <w:t>*</w:t>
      </w:r>
      <w:r w:rsidR="00650B90" w:rsidRPr="00B817A6">
        <w:rPr>
          <w:b/>
          <w:bCs/>
          <w:lang w:val="de-CH"/>
        </w:rPr>
        <w:t xml:space="preserve">This </w:t>
      </w:r>
      <w:proofErr w:type="spellStart"/>
      <w:r w:rsidR="00650B90" w:rsidRPr="00B817A6">
        <w:rPr>
          <w:b/>
          <w:bCs/>
          <w:lang w:val="de-CH"/>
        </w:rPr>
        <w:t>agreement</w:t>
      </w:r>
      <w:proofErr w:type="spellEnd"/>
      <w:r w:rsidR="00650B90" w:rsidRPr="00B817A6">
        <w:rPr>
          <w:b/>
          <w:bCs/>
          <w:lang w:val="de-CH"/>
        </w:rPr>
        <w:t xml:space="preserve"> </w:t>
      </w:r>
      <w:proofErr w:type="spellStart"/>
      <w:r w:rsidR="00650B90" w:rsidRPr="00B817A6">
        <w:rPr>
          <w:b/>
          <w:bCs/>
          <w:lang w:val="de-CH"/>
        </w:rPr>
        <w:t>can</w:t>
      </w:r>
      <w:proofErr w:type="spellEnd"/>
      <w:r w:rsidR="00650B90" w:rsidRPr="00B817A6">
        <w:rPr>
          <w:b/>
          <w:bCs/>
          <w:lang w:val="de-CH"/>
        </w:rPr>
        <w:t xml:space="preserve"> </w:t>
      </w:r>
      <w:proofErr w:type="spellStart"/>
      <w:r w:rsidR="00650B90" w:rsidRPr="00B817A6">
        <w:rPr>
          <w:b/>
          <w:bCs/>
          <w:lang w:val="de-CH"/>
        </w:rPr>
        <w:t>be</w:t>
      </w:r>
      <w:proofErr w:type="spellEnd"/>
      <w:r w:rsidR="00650B90" w:rsidRPr="00B817A6">
        <w:rPr>
          <w:b/>
          <w:bCs/>
          <w:lang w:val="de-CH"/>
        </w:rPr>
        <w:t xml:space="preserve"> </w:t>
      </w:r>
      <w:proofErr w:type="spellStart"/>
      <w:r w:rsidR="00650B90" w:rsidRPr="00B817A6">
        <w:rPr>
          <w:b/>
          <w:bCs/>
          <w:lang w:val="de-CH"/>
        </w:rPr>
        <w:t>signed</w:t>
      </w:r>
      <w:proofErr w:type="spellEnd"/>
      <w:r w:rsidR="00650B90" w:rsidRPr="00B817A6">
        <w:rPr>
          <w:b/>
          <w:bCs/>
          <w:lang w:val="de-CH"/>
        </w:rPr>
        <w:t xml:space="preserve"> from </w:t>
      </w:r>
      <w:proofErr w:type="spellStart"/>
      <w:r w:rsidR="00650B90" w:rsidRPr="00B817A6">
        <w:rPr>
          <w:b/>
          <w:bCs/>
          <w:lang w:val="de-CH"/>
        </w:rPr>
        <w:t>any</w:t>
      </w:r>
      <w:proofErr w:type="spellEnd"/>
      <w:r w:rsidR="00650B90" w:rsidRPr="00B817A6">
        <w:rPr>
          <w:b/>
          <w:bCs/>
          <w:lang w:val="de-CH"/>
        </w:rPr>
        <w:t xml:space="preserve"> </w:t>
      </w:r>
      <w:proofErr w:type="spellStart"/>
      <w:r w:rsidR="00650B90" w:rsidRPr="00B817A6">
        <w:rPr>
          <w:b/>
          <w:bCs/>
          <w:lang w:val="de-CH"/>
        </w:rPr>
        <w:t>employee</w:t>
      </w:r>
      <w:proofErr w:type="spellEnd"/>
      <w:r w:rsidR="00650B90" w:rsidRPr="00B817A6">
        <w:rPr>
          <w:b/>
          <w:bCs/>
          <w:lang w:val="de-CH"/>
        </w:rPr>
        <w:t xml:space="preserve"> </w:t>
      </w:r>
      <w:proofErr w:type="spellStart"/>
      <w:r w:rsidR="00650B90" w:rsidRPr="00B817A6">
        <w:rPr>
          <w:b/>
          <w:bCs/>
          <w:lang w:val="de-CH"/>
        </w:rPr>
        <w:t>of</w:t>
      </w:r>
      <w:proofErr w:type="spellEnd"/>
      <w:r w:rsidR="00650B90" w:rsidRPr="00B817A6">
        <w:rPr>
          <w:b/>
          <w:bCs/>
          <w:lang w:val="de-CH"/>
        </w:rPr>
        <w:t xml:space="preserve"> </w:t>
      </w:r>
      <w:proofErr w:type="spellStart"/>
      <w:r w:rsidR="00650B90" w:rsidRPr="00B817A6">
        <w:rPr>
          <w:b/>
          <w:bCs/>
          <w:lang w:val="de-CH"/>
        </w:rPr>
        <w:t>the</w:t>
      </w:r>
      <w:proofErr w:type="spellEnd"/>
      <w:r w:rsidR="00650B90" w:rsidRPr="00B817A6">
        <w:rPr>
          <w:b/>
          <w:bCs/>
          <w:lang w:val="de-CH"/>
        </w:rPr>
        <w:t xml:space="preserve"> Refresh Energy Drink Inc.</w:t>
      </w:r>
    </w:p>
    <w:p w14:paraId="6649CE8C" w14:textId="1D6BD851" w:rsidR="00650B90" w:rsidRPr="00650B90" w:rsidRDefault="00650B90">
      <w:pPr>
        <w:pStyle w:val="Gruformel"/>
        <w:keepNext/>
        <w:keepLines/>
        <w:rPr>
          <w:lang w:val="fr-CH"/>
        </w:rPr>
      </w:pPr>
      <w:r w:rsidRPr="00650B90">
        <w:rPr>
          <w:lang w:val="fr-CH"/>
        </w:rPr>
        <w:t xml:space="preserve">By </w:t>
      </w:r>
      <w:proofErr w:type="spellStart"/>
      <w:r w:rsidRPr="00650B90">
        <w:rPr>
          <w:lang w:val="fr-CH"/>
        </w:rPr>
        <w:t>signing</w:t>
      </w:r>
      <w:proofErr w:type="spellEnd"/>
      <w:r w:rsidRPr="00650B90">
        <w:rPr>
          <w:lang w:val="fr-CH"/>
        </w:rPr>
        <w:t xml:space="preserve"> </w:t>
      </w:r>
      <w:proofErr w:type="spellStart"/>
      <w:r w:rsidRPr="00650B90">
        <w:rPr>
          <w:lang w:val="fr-CH"/>
        </w:rPr>
        <w:t>this</w:t>
      </w:r>
      <w:proofErr w:type="spellEnd"/>
      <w:r w:rsidRPr="00650B90">
        <w:rPr>
          <w:lang w:val="fr-CH"/>
        </w:rPr>
        <w:t xml:space="preserve"> agreement </w:t>
      </w:r>
      <w:proofErr w:type="spellStart"/>
      <w:r w:rsidRPr="00650B90">
        <w:rPr>
          <w:lang w:val="fr-CH"/>
        </w:rPr>
        <w:t>b</w:t>
      </w:r>
      <w:r>
        <w:rPr>
          <w:lang w:val="fr-CH"/>
        </w:rPr>
        <w:t>oth</w:t>
      </w:r>
      <w:proofErr w:type="spellEnd"/>
      <w:r>
        <w:rPr>
          <w:lang w:val="fr-CH"/>
        </w:rPr>
        <w:t xml:space="preserve"> parties </w:t>
      </w:r>
      <w:proofErr w:type="spellStart"/>
      <w:r>
        <w:rPr>
          <w:lang w:val="fr-CH"/>
        </w:rPr>
        <w:t>agree</w:t>
      </w:r>
      <w:proofErr w:type="spellEnd"/>
      <w:r>
        <w:rPr>
          <w:lang w:val="fr-CH"/>
        </w:rPr>
        <w:t xml:space="preserve"> to the </w:t>
      </w:r>
      <w:proofErr w:type="spellStart"/>
      <w:r>
        <w:rPr>
          <w:lang w:val="fr-CH"/>
        </w:rPr>
        <w:t>terms</w:t>
      </w:r>
      <w:proofErr w:type="spellEnd"/>
      <w:r>
        <w:rPr>
          <w:lang w:val="fr-CH"/>
        </w:rPr>
        <w:t xml:space="preserve"> and conditions </w:t>
      </w:r>
      <w:proofErr w:type="spellStart"/>
      <w:r>
        <w:rPr>
          <w:lang w:val="fr-CH"/>
        </w:rPr>
        <w:t>mentioned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this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contract</w:t>
      </w:r>
      <w:proofErr w:type="spellEnd"/>
      <w:r>
        <w:rPr>
          <w:lang w:val="fr-CH"/>
        </w:rPr>
        <w:t>.</w:t>
      </w:r>
    </w:p>
    <w:p w14:paraId="5F370402" w14:textId="33AD4A58" w:rsidR="009C6C28" w:rsidRPr="00B817A6" w:rsidRDefault="009C6C28">
      <w:pPr>
        <w:spacing w:before="320"/>
        <w:rPr>
          <w:lang w:val="fr-CH"/>
        </w:rPr>
      </w:pPr>
    </w:p>
    <w:tbl>
      <w:tblPr>
        <w:tblStyle w:val="TabellefrLeistungsbeschreibu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333"/>
      </w:tblGrid>
      <w:tr w:rsidR="00AF0ABA" w14:paraId="16E270F3" w14:textId="77777777" w:rsidTr="00AF0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BCF7657" w14:textId="40BFC893" w:rsidR="00AF0ABA" w:rsidRPr="00AF0ABA" w:rsidRDefault="00AF0ABA">
            <w:pPr>
              <w:spacing w:before="320"/>
              <w:rPr>
                <w:b/>
                <w:bCs/>
                <w:color w:val="46C1F2"/>
                <w:sz w:val="24"/>
                <w:szCs w:val="32"/>
              </w:rPr>
            </w:pPr>
            <w:proofErr w:type="spellStart"/>
            <w:r w:rsidRPr="00B817A6">
              <w:rPr>
                <w:b/>
                <w:bCs/>
                <w:color w:val="46C1F2"/>
                <w:sz w:val="24"/>
                <w:szCs w:val="32"/>
              </w:rPr>
              <w:t>Employee</w:t>
            </w:r>
            <w:proofErr w:type="spellEnd"/>
          </w:p>
        </w:tc>
        <w:tc>
          <w:tcPr>
            <w:tcW w:w="4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FBCC89" w14:textId="5C7F80E3" w:rsidR="00AF0ABA" w:rsidRDefault="00AF0ABA">
            <w:pPr>
              <w:spacing w:before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817A6">
              <w:rPr>
                <w:b/>
                <w:bCs/>
                <w:color w:val="46C1F2"/>
                <w:sz w:val="24"/>
                <w:szCs w:val="32"/>
              </w:rPr>
              <w:t>Contractor</w:t>
            </w:r>
            <w:proofErr w:type="spellEnd"/>
          </w:p>
        </w:tc>
      </w:tr>
      <w:tr w:rsidR="00AF0ABA" w:rsidRPr="00AF0ABA" w14:paraId="64EE9D61" w14:textId="77777777" w:rsidTr="00AF0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shd w:val="clear" w:color="auto" w:fill="auto"/>
          </w:tcPr>
          <w:p w14:paraId="0813D134" w14:textId="55815D13" w:rsidR="00AF0ABA" w:rsidRPr="00AF0ABA" w:rsidRDefault="00AF0ABA">
            <w:pPr>
              <w:spacing w:before="320"/>
              <w:rPr>
                <w:color w:val="000000" w:themeColor="text1"/>
                <w:sz w:val="24"/>
                <w:szCs w:val="32"/>
              </w:rPr>
            </w:pPr>
            <w:r w:rsidRPr="00AF0ABA">
              <w:rPr>
                <w:color w:val="000000" w:themeColor="text1"/>
                <w:sz w:val="24"/>
                <w:szCs w:val="32"/>
              </w:rPr>
              <w:t>(YOUR NAME)</w:t>
            </w:r>
          </w:p>
        </w:tc>
        <w:tc>
          <w:tcPr>
            <w:tcW w:w="4333" w:type="dxa"/>
            <w:shd w:val="clear" w:color="auto" w:fill="auto"/>
          </w:tcPr>
          <w:p w14:paraId="7B4D70D5" w14:textId="5496C766" w:rsidR="00AF0ABA" w:rsidRPr="00AF0ABA" w:rsidRDefault="00AF0ABA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 xml:space="preserve">Refresh Energy Drink </w:t>
            </w:r>
            <w:proofErr w:type="spellStart"/>
            <w:r>
              <w:rPr>
                <w:color w:val="000000" w:themeColor="text1"/>
                <w:sz w:val="24"/>
                <w:szCs w:val="32"/>
              </w:rPr>
              <w:t>Employee</w:t>
            </w:r>
            <w:proofErr w:type="spellEnd"/>
            <w:r>
              <w:rPr>
                <w:color w:val="000000" w:themeColor="text1"/>
                <w:sz w:val="24"/>
                <w:szCs w:val="32"/>
              </w:rPr>
              <w:t>*</w:t>
            </w:r>
          </w:p>
        </w:tc>
      </w:tr>
    </w:tbl>
    <w:p w14:paraId="72FEBFC7" w14:textId="77777777" w:rsidR="00AF0ABA" w:rsidRDefault="00AF0ABA" w:rsidP="00AF0ABA">
      <w:pPr>
        <w:tabs>
          <w:tab w:val="left" w:pos="4395"/>
        </w:tabs>
        <w:spacing w:before="320"/>
      </w:pPr>
    </w:p>
    <w:p w14:paraId="1A09D81B" w14:textId="51F65A9B" w:rsidR="00AF0ABA" w:rsidRPr="00EC4441" w:rsidRDefault="00AF0ABA" w:rsidP="00AF0ABA">
      <w:pPr>
        <w:tabs>
          <w:tab w:val="left" w:pos="4395"/>
        </w:tabs>
        <w:spacing w:before="320"/>
      </w:pPr>
      <w:r>
        <w:t>________________________________</w:t>
      </w:r>
      <w:r>
        <w:tab/>
        <w:t>________________________________</w:t>
      </w:r>
    </w:p>
    <w:sectPr w:rsidR="00AF0ABA" w:rsidRPr="00EC4441" w:rsidSect="007821FB">
      <w:footerReference w:type="default" r:id="rId11"/>
      <w:headerReference w:type="first" r:id="rId12"/>
      <w:footerReference w:type="first" r:id="rId13"/>
      <w:pgSz w:w="11906" w:h="16838" w:code="9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F12C" w14:textId="77777777" w:rsidR="00A425A1" w:rsidRDefault="00A425A1">
      <w:pPr>
        <w:spacing w:after="0"/>
      </w:pPr>
      <w:r>
        <w:separator/>
      </w:r>
    </w:p>
  </w:endnote>
  <w:endnote w:type="continuationSeparator" w:id="0">
    <w:p w14:paraId="7D0190E8" w14:textId="77777777" w:rsidR="00A425A1" w:rsidRDefault="00A42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single" w:sz="4" w:space="0" w:color="0FA0DA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Fußzeilenlayouttabelle"/>
    </w:tblPr>
    <w:tblGrid>
      <w:gridCol w:w="7548"/>
      <w:gridCol w:w="1118"/>
    </w:tblGrid>
    <w:tr w:rsidR="00FA68E1" w14:paraId="4A0EA083" w14:textId="77777777" w:rsidTr="000B25ED">
      <w:tc>
        <w:tcPr>
          <w:tcW w:w="4355" w:type="pct"/>
        </w:tcPr>
        <w:p w14:paraId="5EB7AC76" w14:textId="653D7A46" w:rsidR="00FA68E1" w:rsidRDefault="00650B90" w:rsidP="00FA68E1">
          <w:pPr>
            <w:pStyle w:val="Fuzeile"/>
          </w:pPr>
          <w:r>
            <w:t>Sales Person Agreement</w:t>
          </w:r>
        </w:p>
      </w:tc>
      <w:tc>
        <w:tcPr>
          <w:tcW w:w="645" w:type="pct"/>
        </w:tcPr>
        <w:p w14:paraId="4760078E" w14:textId="77777777" w:rsidR="00FA68E1" w:rsidRDefault="00FA68E1" w:rsidP="00FA68E1">
          <w:pPr>
            <w:pStyle w:val="Fuzeile"/>
          </w:pPr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114AFA">
            <w:rPr>
              <w:lang w:bidi="de-DE"/>
            </w:rPr>
            <w:t>2</w:t>
          </w:r>
          <w:r>
            <w:rPr>
              <w:lang w:bidi="de-DE"/>
            </w:rPr>
            <w:fldChar w:fldCharType="end"/>
          </w:r>
        </w:p>
      </w:tc>
    </w:tr>
  </w:tbl>
  <w:p w14:paraId="2E3097D5" w14:textId="77777777" w:rsidR="009C6C28" w:rsidRDefault="009C6C28" w:rsidP="00FA68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single" w:sz="4" w:space="0" w:color="0FA0DA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Fußzeilenlayouttabelle"/>
    </w:tblPr>
    <w:tblGrid>
      <w:gridCol w:w="7548"/>
      <w:gridCol w:w="1118"/>
    </w:tblGrid>
    <w:tr w:rsidR="00051324" w14:paraId="011D8E94" w14:textId="77777777" w:rsidTr="00D41B39">
      <w:tc>
        <w:tcPr>
          <w:tcW w:w="4355" w:type="pct"/>
        </w:tcPr>
        <w:p w14:paraId="1B2413CB" w14:textId="70237DE9" w:rsidR="00051324" w:rsidRDefault="00E15E47" w:rsidP="00051324">
          <w:pPr>
            <w:pStyle w:val="Fuzeile"/>
          </w:pPr>
          <w:r>
            <w:t>Sales Person Agreement</w:t>
          </w:r>
        </w:p>
      </w:tc>
      <w:tc>
        <w:tcPr>
          <w:tcW w:w="645" w:type="pct"/>
        </w:tcPr>
        <w:p w14:paraId="52181655" w14:textId="77777777" w:rsidR="00051324" w:rsidRDefault="00051324" w:rsidP="00051324">
          <w:pPr>
            <w:pStyle w:val="Fuzeile"/>
          </w:pPr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430971">
            <w:rPr>
              <w:noProof/>
              <w:lang w:bidi="de-DE"/>
            </w:rPr>
            <w:t>1</w:t>
          </w:r>
          <w:r>
            <w:rPr>
              <w:noProof/>
              <w:lang w:bidi="de-DE"/>
            </w:rPr>
            <w:fldChar w:fldCharType="end"/>
          </w:r>
        </w:p>
      </w:tc>
    </w:tr>
  </w:tbl>
  <w:p w14:paraId="65F3731E" w14:textId="77777777" w:rsidR="00E223AE" w:rsidRDefault="00E223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84C6" w14:textId="77777777" w:rsidR="00A425A1" w:rsidRDefault="00A425A1">
      <w:pPr>
        <w:spacing w:after="0"/>
      </w:pPr>
      <w:r>
        <w:separator/>
      </w:r>
    </w:p>
  </w:footnote>
  <w:footnote w:type="continuationSeparator" w:id="0">
    <w:p w14:paraId="7397DB5A" w14:textId="77777777" w:rsidR="00A425A1" w:rsidRDefault="00A425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F17D" w14:textId="77777777" w:rsidR="00E223AE" w:rsidRDefault="00051324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8390E0" wp14:editId="23599E4B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723900" cy="7315200"/>
              <wp:effectExtent l="0" t="0" r="0" b="0"/>
              <wp:wrapNone/>
              <wp:docPr id="22" name="Textfeld 22" descr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3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46C1F2"/>
                            </w:rPr>
                            <w:alias w:val="Leistungsbeschreibung"/>
                            <w:tag w:val="Leistungsbeschreibung"/>
                            <w:id w:val="912749063"/>
                            <w:placeholder>
                              <w:docPart w:val="DA0EF0690A2548CAA98006421B3F0E13"/>
                            </w:placeholder>
                            <w15:appearance w15:val="hidden"/>
                          </w:sdtPr>
                          <w:sdtEndPr/>
                          <w:sdtContent>
                            <w:p w14:paraId="401A7093" w14:textId="27819C14" w:rsidR="00051324" w:rsidRPr="00E9266F" w:rsidRDefault="00721514" w:rsidP="00051324">
                              <w:pPr>
                                <w:pStyle w:val="Titel"/>
                                <w:rPr>
                                  <w:color w:val="46C1F2"/>
                                </w:rPr>
                              </w:pPr>
                              <w:r w:rsidRPr="00E9266F">
                                <w:rPr>
                                  <w:color w:val="46C1F2"/>
                                  <w:lang w:bidi="de-DE"/>
                                </w:rPr>
                                <w:t>Sales Person 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390E0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alt="Dokumenttitel" style="position:absolute;margin-left:5.8pt;margin-top:0;width:57pt;height:8in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" filled="f" stroked="f" strokeweight=".5pt">
              <v:textbox style="layout-flow:vertical;mso-layout-flow-alt:bottom-to-top" inset="0,14.4pt,18pt">
                <w:txbxContent>
                  <w:sdt>
                    <w:sdtPr>
                      <w:rPr>
                        <w:color w:val="46C1F2"/>
                      </w:rPr>
                      <w:alias w:val="Leistungsbeschreibung"/>
                      <w:tag w:val="Leistungsbeschreibung"/>
                      <w:id w:val="912749063"/>
                      <w:placeholder>
                        <w:docPart w:val="DA0EF0690A2548CAA98006421B3F0E13"/>
                      </w:placeholder>
                      <w15:appearance w15:val="hidden"/>
                    </w:sdtPr>
                    <w:sdtEndPr/>
                    <w:sdtContent>
                      <w:p w14:paraId="401A7093" w14:textId="27819C14" w:rsidR="00051324" w:rsidRPr="00E9266F" w:rsidRDefault="00721514" w:rsidP="00051324">
                        <w:pPr>
                          <w:pStyle w:val="Titel"/>
                          <w:rPr>
                            <w:color w:val="46C1F2"/>
                          </w:rPr>
                        </w:pPr>
                        <w:r w:rsidRPr="00E9266F">
                          <w:rPr>
                            <w:color w:val="46C1F2"/>
                            <w:lang w:bidi="de-DE"/>
                          </w:rPr>
                          <w:t>Sales Person Agreement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14"/>
    <w:rsid w:val="00011CC2"/>
    <w:rsid w:val="00051324"/>
    <w:rsid w:val="000742A6"/>
    <w:rsid w:val="00114AFA"/>
    <w:rsid w:val="00154E3F"/>
    <w:rsid w:val="00175D7F"/>
    <w:rsid w:val="002164DC"/>
    <w:rsid w:val="002C6224"/>
    <w:rsid w:val="0032517A"/>
    <w:rsid w:val="00430971"/>
    <w:rsid w:val="00461138"/>
    <w:rsid w:val="0046686E"/>
    <w:rsid w:val="004842A5"/>
    <w:rsid w:val="004958EB"/>
    <w:rsid w:val="004A53E1"/>
    <w:rsid w:val="0052319D"/>
    <w:rsid w:val="005762C3"/>
    <w:rsid w:val="00584076"/>
    <w:rsid w:val="005A2DD8"/>
    <w:rsid w:val="005C1E81"/>
    <w:rsid w:val="005D5C74"/>
    <w:rsid w:val="005E5CAC"/>
    <w:rsid w:val="00650B90"/>
    <w:rsid w:val="00654881"/>
    <w:rsid w:val="00676306"/>
    <w:rsid w:val="006A203A"/>
    <w:rsid w:val="006B23CE"/>
    <w:rsid w:val="00721514"/>
    <w:rsid w:val="00755722"/>
    <w:rsid w:val="007821FB"/>
    <w:rsid w:val="007F2EA4"/>
    <w:rsid w:val="007F3141"/>
    <w:rsid w:val="008D7ECD"/>
    <w:rsid w:val="00944E1A"/>
    <w:rsid w:val="009478C7"/>
    <w:rsid w:val="00956B18"/>
    <w:rsid w:val="009B0A6C"/>
    <w:rsid w:val="009B535D"/>
    <w:rsid w:val="009C6C28"/>
    <w:rsid w:val="00A1349D"/>
    <w:rsid w:val="00A27041"/>
    <w:rsid w:val="00A425A1"/>
    <w:rsid w:val="00AF0ABA"/>
    <w:rsid w:val="00B55DE2"/>
    <w:rsid w:val="00B74C65"/>
    <w:rsid w:val="00B817A6"/>
    <w:rsid w:val="00BD7C0F"/>
    <w:rsid w:val="00C33B90"/>
    <w:rsid w:val="00D04347"/>
    <w:rsid w:val="00D110AC"/>
    <w:rsid w:val="00D2502C"/>
    <w:rsid w:val="00DB279F"/>
    <w:rsid w:val="00E10A0E"/>
    <w:rsid w:val="00E15E47"/>
    <w:rsid w:val="00E223AE"/>
    <w:rsid w:val="00E9266F"/>
    <w:rsid w:val="00EC4441"/>
    <w:rsid w:val="00EC6DDE"/>
    <w:rsid w:val="00F2075B"/>
    <w:rsid w:val="00FA68E1"/>
    <w:rsid w:val="00FD760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1BC90A"/>
  <w15:chartTrackingRefBased/>
  <w15:docId w15:val="{E1AC16D9-DEA1-46BD-8631-B3E87C95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83D" w:themeColor="text2"/>
        <w:lang w:val="de-DE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C0F"/>
    <w:pPr>
      <w:spacing w:after="28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2DD8"/>
    <w:pPr>
      <w:keepNext/>
      <w:keepLines/>
      <w:pBdr>
        <w:bottom w:val="single" w:sz="8" w:space="0" w:color="D9F2FC" w:themeColor="accent1" w:themeTint="33"/>
      </w:pBdr>
      <w:spacing w:before="320" w:after="200"/>
      <w:outlineLvl w:val="0"/>
    </w:pPr>
    <w:rPr>
      <w:rFonts w:asciiTheme="majorHAnsi" w:eastAsiaTheme="majorEastAsia" w:hAnsiTheme="majorHAnsi" w:cstheme="majorBidi"/>
      <w:color w:val="0FA0DA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12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A0D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A0D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6A9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6A9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uiPriority w:val="99"/>
    <w:semiHidden/>
    <w:unhideWhenUsed/>
    <w:pPr>
      <w:spacing w:before="600"/>
    </w:pPr>
  </w:style>
  <w:style w:type="character" w:styleId="Platzhaltertext">
    <w:name w:val="Placeholder Text"/>
    <w:basedOn w:val="Absatz-Standardschriftart"/>
    <w:uiPriority w:val="99"/>
    <w:semiHidden/>
    <w:rsid w:val="005A2DD8"/>
    <w:rPr>
      <w:color w:val="0FA0DA" w:themeColor="accent1" w:themeShade="BF"/>
    </w:rPr>
  </w:style>
  <w:style w:type="paragraph" w:styleId="Titel">
    <w:name w:val="Title"/>
    <w:basedOn w:val="Standard"/>
    <w:next w:val="Standard"/>
    <w:link w:val="TitelZchn"/>
    <w:uiPriority w:val="2"/>
    <w:qFormat/>
    <w:pPr>
      <w:spacing w:after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3"/>
    <w:qFormat/>
    <w:pPr>
      <w:numPr>
        <w:ilvl w:val="1"/>
      </w:numPr>
      <w:spacing w:before="320"/>
    </w:pPr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  <w:bCs/>
      <w:sz w:val="28"/>
      <w:szCs w:val="28"/>
    </w:rPr>
  </w:style>
  <w:style w:type="paragraph" w:styleId="KeinLeerraum">
    <w:name w:val="No Spacing"/>
    <w:uiPriority w:val="1"/>
    <w:qFormat/>
    <w:pPr>
      <w:spacing w:before="60" w:after="0" w:line="240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A2DD8"/>
    <w:rPr>
      <w:rFonts w:asciiTheme="majorHAnsi" w:eastAsiaTheme="majorEastAsia" w:hAnsiTheme="majorHAnsi" w:cstheme="majorBidi"/>
      <w:color w:val="0FA0DA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b/>
      <w:bCs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table" w:customStyle="1" w:styleId="Tipp-Tabelle">
    <w:name w:val="Tipp-Tabelle"/>
    <w:basedOn w:val="NormaleTabelle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9F2FC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Symbol">
    <w:name w:val="Symbol"/>
    <w:basedOn w:val="Standard"/>
    <w:uiPriority w:val="99"/>
    <w:semiHidden/>
    <w:qFormat/>
    <w:pPr>
      <w:spacing w:before="160" w:after="160"/>
      <w:jc w:val="center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0FA0DA" w:themeColor="accent1" w:themeShade="BF"/>
    </w:rPr>
  </w:style>
  <w:style w:type="table" w:customStyle="1" w:styleId="TabellefrLeistungsbeschreibung">
    <w:name w:val="Tabelle für Leistungsbeschreibung"/>
    <w:basedOn w:val="NormaleTabelle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A0DA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46C1F2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720" w:right="32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 w:right="3240"/>
    </w:pPr>
  </w:style>
  <w:style w:type="table" w:customStyle="1" w:styleId="Layouttabelle">
    <w:name w:val="Layouttabelle"/>
    <w:basedOn w:val="NormaleTabelle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ularberschrift">
    <w:name w:val="Formularüberschrift"/>
    <w:basedOn w:val="Standard"/>
    <w:next w:val="Standard"/>
    <w:uiPriority w:val="2"/>
    <w:qFormat/>
    <w:rsid w:val="00BD7C0F"/>
    <w:pPr>
      <w:spacing w:before="80" w:after="60"/>
    </w:pPr>
    <w:rPr>
      <w:rFonts w:asciiTheme="majorHAnsi" w:eastAsiaTheme="majorEastAsia" w:hAnsiTheme="majorHAnsi" w:cstheme="majorBidi"/>
      <w:color w:val="0FA0DA" w:themeColor="accent1" w:themeShade="BF"/>
      <w:sz w:val="18"/>
    </w:rPr>
  </w:style>
  <w:style w:type="paragraph" w:customStyle="1" w:styleId="Name">
    <w:name w:val="Name"/>
    <w:basedOn w:val="Standard"/>
    <w:uiPriority w:val="2"/>
    <w:qFormat/>
    <w:rsid w:val="005A2DD8"/>
    <w:pPr>
      <w:spacing w:before="60" w:after="60"/>
    </w:pPr>
    <w:rPr>
      <w:rFonts w:asciiTheme="majorHAnsi" w:eastAsiaTheme="majorEastAsia" w:hAnsiTheme="majorHAnsi" w:cstheme="majorBidi"/>
      <w:color w:val="0FA0DA" w:themeColor="accent1" w:themeShade="BF"/>
      <w:sz w:val="36"/>
      <w:szCs w:val="3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character" w:styleId="Fett">
    <w:name w:val="Strong"/>
    <w:basedOn w:val="Absatz-Standardschriftart"/>
    <w:uiPriority w:val="10"/>
    <w:unhideWhenUsed/>
    <w:qFormat/>
    <w:rPr>
      <w:b/>
      <w:bCs/>
    </w:rPr>
  </w:style>
  <w:style w:type="paragraph" w:styleId="Gruformel">
    <w:name w:val="Closing"/>
    <w:basedOn w:val="Standard"/>
    <w:link w:val="GruformelZchn"/>
    <w:uiPriority w:val="11"/>
    <w:unhideWhenUsed/>
    <w:qFormat/>
    <w:pPr>
      <w:spacing w:before="720" w:after="0"/>
    </w:pPr>
  </w:style>
  <w:style w:type="character" w:customStyle="1" w:styleId="GruformelZchn">
    <w:name w:val="Grußformel Zchn"/>
    <w:basedOn w:val="Absatz-Standardschriftart"/>
    <w:link w:val="Gruformel"/>
    <w:uiPriority w:val="11"/>
  </w:style>
  <w:style w:type="table" w:customStyle="1" w:styleId="Signaturtabelle">
    <w:name w:val="Signaturtabelle"/>
    <w:basedOn w:val="NormaleTabelle"/>
    <w:uiPriority w:val="99"/>
    <w:pPr>
      <w:spacing w:after="0" w:line="240" w:lineRule="auto"/>
    </w:pPr>
    <w:tblPr/>
  </w:style>
  <w:style w:type="paragraph" w:styleId="Aufzhlungszeichen">
    <w:name w:val="List Bullet"/>
    <w:basedOn w:val="Standard"/>
    <w:uiPriority w:val="4"/>
    <w:unhideWhenUsed/>
    <w:qFormat/>
    <w:pPr>
      <w:numPr>
        <w:numId w:val="4"/>
      </w:num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/>
    </w:pPr>
    <w:rPr>
      <w:i/>
      <w:iCs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i/>
      <w:iCs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2DD8"/>
    <w:rPr>
      <w:rFonts w:asciiTheme="majorHAnsi" w:eastAsiaTheme="majorEastAsia" w:hAnsiTheme="majorHAnsi" w:cstheme="majorBidi"/>
      <w:color w:val="0FA0D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2DD8"/>
    <w:rPr>
      <w:rFonts w:asciiTheme="majorHAnsi" w:eastAsiaTheme="majorEastAsia" w:hAnsiTheme="majorHAnsi" w:cstheme="majorBidi"/>
      <w:color w:val="0A6A9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2DD8"/>
    <w:rPr>
      <w:rFonts w:asciiTheme="majorHAnsi" w:eastAsiaTheme="majorEastAsia" w:hAnsiTheme="majorHAnsi" w:cstheme="majorBidi"/>
      <w:i/>
      <w:iCs/>
      <w:color w:val="0A6A9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A2DD8"/>
    <w:rPr>
      <w:i/>
      <w:iCs/>
      <w:color w:val="0FA0DA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A2DD8"/>
    <w:pPr>
      <w:pBdr>
        <w:top w:val="single" w:sz="4" w:space="10" w:color="0FA0DA" w:themeColor="accent1" w:themeShade="BF"/>
        <w:bottom w:val="single" w:sz="4" w:space="10" w:color="0FA0DA" w:themeColor="accent1" w:themeShade="BF"/>
      </w:pBdr>
      <w:spacing w:before="360" w:after="360"/>
      <w:ind w:left="864" w:right="864"/>
      <w:jc w:val="center"/>
    </w:pPr>
    <w:rPr>
      <w:i/>
      <w:iCs/>
      <w:color w:val="0FA0DA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A2DD8"/>
    <w:rPr>
      <w:i/>
      <w:iCs/>
      <w:color w:val="0FA0DA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A2DD8"/>
    <w:rPr>
      <w:b/>
      <w:bCs/>
      <w:caps w:val="0"/>
      <w:smallCaps/>
      <w:color w:val="0FA0DA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5A2DD8"/>
    <w:pPr>
      <w:pBdr>
        <w:top w:val="single" w:sz="2" w:space="10" w:color="0FA0DA" w:themeColor="accent1" w:themeShade="BF"/>
        <w:left w:val="single" w:sz="2" w:space="10" w:color="0FA0DA" w:themeColor="accent1" w:themeShade="BF"/>
        <w:bottom w:val="single" w:sz="2" w:space="10" w:color="0FA0DA" w:themeColor="accent1" w:themeShade="BF"/>
        <w:right w:val="single" w:sz="2" w:space="10" w:color="0FA0DA" w:themeColor="accent1" w:themeShade="BF"/>
      </w:pBdr>
      <w:ind w:left="1152" w:right="1152"/>
    </w:pPr>
    <w:rPr>
      <w:i/>
      <w:iCs/>
      <w:color w:val="0FA0DA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5A2DD8"/>
    <w:rPr>
      <w:color w:val="0FA0DA" w:themeColor="accent5" w:themeShade="BF"/>
      <w:u w:val="single"/>
    </w:rPr>
  </w:style>
  <w:style w:type="character" w:styleId="Hyperlink">
    <w:name w:val="Hyperlink"/>
    <w:basedOn w:val="Absatz-Standardschriftart"/>
    <w:uiPriority w:val="99"/>
    <w:unhideWhenUsed/>
    <w:rsid w:val="005A2DD8"/>
    <w:rPr>
      <w:color w:val="0A6B92" w:themeColor="accent4" w:themeShade="80"/>
      <w:u w:val="single"/>
    </w:rPr>
  </w:style>
  <w:style w:type="character" w:customStyle="1" w:styleId="UngelsteErwhnung1">
    <w:name w:val="Ungelöste Erwähnung1"/>
    <w:basedOn w:val="Absatz-Standardschriftart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ork@refresh-energ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h%20Ruehli\AppData\Roaming\Microsoft\Templates\Leistungsbeschreibung%20(rot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926D5B01434104A3DE2D9B6832F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6CBB-3B7F-48F1-A05A-0E36ECD13FDB}"/>
      </w:docPartPr>
      <w:docPartBody>
        <w:p w:rsidR="00331D7F" w:rsidRDefault="002F7F20">
          <w:pPr>
            <w:pStyle w:val="0B926D5B01434104A3DE2D9B6832F036"/>
          </w:pPr>
          <w:r w:rsidRPr="00EC4441">
            <w:rPr>
              <w:lang w:bidi="de-DE"/>
            </w:rPr>
            <w:t>Firmenname</w:t>
          </w:r>
        </w:p>
      </w:docPartBody>
    </w:docPart>
    <w:docPart>
      <w:docPartPr>
        <w:name w:val="E0E704D1091245F29CC81B8AC838D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9C117-6AEC-4904-AAC5-F1F1DA685FEA}"/>
      </w:docPartPr>
      <w:docPartBody>
        <w:p w:rsidR="00331D7F" w:rsidRDefault="002F7F20">
          <w:pPr>
            <w:pStyle w:val="E0E704D1091245F29CC81B8AC838D2BF"/>
          </w:pPr>
          <w:r w:rsidRPr="00EC4441">
            <w:rPr>
              <w:lang w:bidi="de-DE"/>
            </w:rPr>
            <w:t>Firmenadresse</w:t>
          </w:r>
        </w:p>
      </w:docPartBody>
    </w:docPart>
    <w:docPart>
      <w:docPartPr>
        <w:name w:val="D7AA6040AA99428D905C7E1523974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799E2-4958-43C7-A5DF-44486D9A5950}"/>
      </w:docPartPr>
      <w:docPartBody>
        <w:p w:rsidR="00331D7F" w:rsidRDefault="002F7F20">
          <w:pPr>
            <w:pStyle w:val="D7AA6040AA99428D905C7E1523974ABE"/>
          </w:pPr>
          <w:r w:rsidRPr="00EC4441">
            <w:rPr>
              <w:lang w:bidi="de-DE"/>
            </w:rPr>
            <w:t>Kundenname</w:t>
          </w:r>
        </w:p>
      </w:docPartBody>
    </w:docPart>
    <w:docPart>
      <w:docPartPr>
        <w:name w:val="64C75ECB7C344836B922C252FE3D7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49446-3FAD-4375-98E5-E3606BCA3FB3}"/>
      </w:docPartPr>
      <w:docPartBody>
        <w:p w:rsidR="00331D7F" w:rsidRDefault="002F7F20">
          <w:pPr>
            <w:pStyle w:val="64C75ECB7C344836B922C252FE3D7880"/>
          </w:pPr>
          <w:r w:rsidRPr="00EC4441">
            <w:rPr>
              <w:lang w:bidi="de-DE"/>
            </w:rPr>
            <w:t>Kundenadresse</w:t>
          </w:r>
        </w:p>
      </w:docPartBody>
    </w:docPart>
    <w:docPart>
      <w:docPartPr>
        <w:name w:val="DA0EF0690A2548CAA98006421B3F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B827-11A6-4A72-8D3C-D6D831E6F97E}"/>
      </w:docPartPr>
      <w:docPartBody>
        <w:p w:rsidR="00331D7F" w:rsidRDefault="002F7F20">
          <w:pPr>
            <w:pStyle w:val="DA0EF0690A2548CAA98006421B3F0E13"/>
          </w:pPr>
          <w:r w:rsidRPr="00AB7518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85"/>
    <w:rsid w:val="00081B81"/>
    <w:rsid w:val="00114112"/>
    <w:rsid w:val="00183534"/>
    <w:rsid w:val="002A3208"/>
    <w:rsid w:val="002F7F20"/>
    <w:rsid w:val="00331D7F"/>
    <w:rsid w:val="008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926D5B01434104A3DE2D9B6832F036">
    <w:name w:val="0B926D5B01434104A3DE2D9B6832F036"/>
  </w:style>
  <w:style w:type="paragraph" w:customStyle="1" w:styleId="E0E704D1091245F29CC81B8AC838D2BF">
    <w:name w:val="E0E704D1091245F29CC81B8AC838D2BF"/>
  </w:style>
  <w:style w:type="paragraph" w:customStyle="1" w:styleId="6B2A41FB6430405E9166C852D3F9E231">
    <w:name w:val="6B2A41FB6430405E9166C852D3F9E231"/>
  </w:style>
  <w:style w:type="character" w:styleId="Platzhaltertext">
    <w:name w:val="Placeholder Text"/>
    <w:basedOn w:val="Absatz-Standardschriftart"/>
    <w:uiPriority w:val="99"/>
    <w:semiHidden/>
    <w:rsid w:val="00823B85"/>
    <w:rPr>
      <w:color w:val="2F5496" w:themeColor="accent1" w:themeShade="BF"/>
    </w:rPr>
  </w:style>
  <w:style w:type="paragraph" w:customStyle="1" w:styleId="22C237482376438CB0E0AB95F3A52763">
    <w:name w:val="22C237482376438CB0E0AB95F3A52763"/>
  </w:style>
  <w:style w:type="paragraph" w:customStyle="1" w:styleId="AA243D2C3AF445FDB97D6412879405DE">
    <w:name w:val="AA243D2C3AF445FDB97D6412879405DE"/>
  </w:style>
  <w:style w:type="paragraph" w:customStyle="1" w:styleId="AAD5BE17A9D844469492CBBFBD725AC7">
    <w:name w:val="AAD5BE17A9D844469492CBBFBD725AC7"/>
  </w:style>
  <w:style w:type="paragraph" w:customStyle="1" w:styleId="30093BA9BCC34BBF93637F6EB626F197">
    <w:name w:val="30093BA9BCC34BBF93637F6EB626F197"/>
  </w:style>
  <w:style w:type="paragraph" w:customStyle="1" w:styleId="4833E9E3CA9B45829CEC74D9C83FDFB0">
    <w:name w:val="4833E9E3CA9B45829CEC74D9C83FDFB0"/>
  </w:style>
  <w:style w:type="paragraph" w:customStyle="1" w:styleId="C9F1BF4E52054A758464F2CD26763F30">
    <w:name w:val="C9F1BF4E52054A758464F2CD26763F30"/>
  </w:style>
  <w:style w:type="paragraph" w:customStyle="1" w:styleId="33DB31677A6645F2888329CA71E053BE">
    <w:name w:val="33DB31677A6645F2888329CA71E053BE"/>
  </w:style>
  <w:style w:type="paragraph" w:customStyle="1" w:styleId="D7AA6040AA99428D905C7E1523974ABE">
    <w:name w:val="D7AA6040AA99428D905C7E1523974ABE"/>
  </w:style>
  <w:style w:type="paragraph" w:customStyle="1" w:styleId="64C75ECB7C344836B922C252FE3D7880">
    <w:name w:val="64C75ECB7C344836B922C252FE3D7880"/>
  </w:style>
  <w:style w:type="paragraph" w:customStyle="1" w:styleId="64A65FD914CD4AB88B84573765F3EEDF">
    <w:name w:val="64A65FD914CD4AB88B84573765F3EEDF"/>
  </w:style>
  <w:style w:type="paragraph" w:customStyle="1" w:styleId="CE89DD88E4F643B388164536A7F69F85">
    <w:name w:val="CE89DD88E4F643B388164536A7F69F85"/>
  </w:style>
  <w:style w:type="paragraph" w:customStyle="1" w:styleId="46266E69C871441CB8CF684B034C3D34">
    <w:name w:val="46266E69C871441CB8CF684B034C3D34"/>
  </w:style>
  <w:style w:type="paragraph" w:customStyle="1" w:styleId="Tipptext">
    <w:name w:val="Tipptext"/>
    <w:basedOn w:val="Standard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val="de-DE" w:eastAsia="ja-JP"/>
    </w:rPr>
  </w:style>
  <w:style w:type="paragraph" w:customStyle="1" w:styleId="CC8858FC6453442F868EEF2492BFA302">
    <w:name w:val="CC8858FC6453442F868EEF2492BFA302"/>
  </w:style>
  <w:style w:type="paragraph" w:customStyle="1" w:styleId="D67A46318865437E924F33D1673AD486">
    <w:name w:val="D67A46318865437E924F33D1673AD486"/>
  </w:style>
  <w:style w:type="paragraph" w:customStyle="1" w:styleId="32F7522627534B9E874D00866BCB3AEB">
    <w:name w:val="32F7522627534B9E874D00866BCB3AEB"/>
  </w:style>
  <w:style w:type="paragraph" w:customStyle="1" w:styleId="98712F684BA84B299406808D9CDB37DB">
    <w:name w:val="98712F684BA84B299406808D9CDB37DB"/>
  </w:style>
  <w:style w:type="paragraph" w:customStyle="1" w:styleId="C886CFD00768473CB07AAAC77FBCD01D">
    <w:name w:val="C886CFD00768473CB07AAAC77FBCD01D"/>
  </w:style>
  <w:style w:type="paragraph" w:customStyle="1" w:styleId="BFE9E0F142B945D2A6205209716BF46A">
    <w:name w:val="BFE9E0F142B945D2A6205209716BF46A"/>
  </w:style>
  <w:style w:type="paragraph" w:customStyle="1" w:styleId="2BBEB2A8FA414AA09F911D5114EB237B">
    <w:name w:val="2BBEB2A8FA414AA09F911D5114EB237B"/>
  </w:style>
  <w:style w:type="paragraph" w:customStyle="1" w:styleId="D28CA2DEC71B44E28482905AE4C1C932">
    <w:name w:val="D28CA2DEC71B44E28482905AE4C1C932"/>
  </w:style>
  <w:style w:type="paragraph" w:customStyle="1" w:styleId="97E083F8C31E444F87FC2DEE04FAF610">
    <w:name w:val="97E083F8C31E444F87FC2DEE04FAF610"/>
  </w:style>
  <w:style w:type="paragraph" w:customStyle="1" w:styleId="BD5C08FA980C450AB5EBD8DD0C59434C">
    <w:name w:val="BD5C08FA980C450AB5EBD8DD0C59434C"/>
  </w:style>
  <w:style w:type="paragraph" w:customStyle="1" w:styleId="21C7C8708B314301BB9AA820B13C1ABD">
    <w:name w:val="21C7C8708B314301BB9AA820B13C1ABD"/>
  </w:style>
  <w:style w:type="paragraph" w:customStyle="1" w:styleId="20FCBC936C954F2EB73BE1BFBDD99C58">
    <w:name w:val="20FCBC936C954F2EB73BE1BFBDD99C58"/>
  </w:style>
  <w:style w:type="paragraph" w:customStyle="1" w:styleId="C145F245C8C548B5B1B2326A9700459D">
    <w:name w:val="C145F245C8C548B5B1B2326A9700459D"/>
  </w:style>
  <w:style w:type="paragraph" w:customStyle="1" w:styleId="AC79BE5E0836438DAC29DF797B612CDA">
    <w:name w:val="AC79BE5E0836438DAC29DF797B612CDA"/>
  </w:style>
  <w:style w:type="paragraph" w:customStyle="1" w:styleId="14DA89E79A0C4C25B361A9BC91F2B2DB">
    <w:name w:val="14DA89E79A0C4C25B361A9BC91F2B2DB"/>
  </w:style>
  <w:style w:type="paragraph" w:customStyle="1" w:styleId="44FB9748AFF849DF993B68170C61AE3B">
    <w:name w:val="44FB9748AFF849DF993B68170C61AE3B"/>
  </w:style>
  <w:style w:type="paragraph" w:customStyle="1" w:styleId="71C4DD3F02A947D09372D56854F094C1">
    <w:name w:val="71C4DD3F02A947D09372D56854F094C1"/>
  </w:style>
  <w:style w:type="paragraph" w:customStyle="1" w:styleId="82DCD9F0E4CB455CAD7D66A78AFB9BDC">
    <w:name w:val="82DCD9F0E4CB455CAD7D66A78AFB9BDC"/>
  </w:style>
  <w:style w:type="paragraph" w:customStyle="1" w:styleId="3BAF9FD79C8F460F9409234B8AA8CE7D">
    <w:name w:val="3BAF9FD79C8F460F9409234B8AA8CE7D"/>
  </w:style>
  <w:style w:type="paragraph" w:customStyle="1" w:styleId="8870BB5A5AE14CA18CB9066A3909C190">
    <w:name w:val="8870BB5A5AE14CA18CB9066A3909C190"/>
  </w:style>
  <w:style w:type="paragraph" w:customStyle="1" w:styleId="720C3FE597DB44F896D06CCBEC7F64FD">
    <w:name w:val="720C3FE597DB44F896D06CCBEC7F64FD"/>
  </w:style>
  <w:style w:type="paragraph" w:customStyle="1" w:styleId="85C7979C46A64F6B9F519A36D502CD03">
    <w:name w:val="85C7979C46A64F6B9F519A36D502CD03"/>
  </w:style>
  <w:style w:type="paragraph" w:customStyle="1" w:styleId="55933F2AF58146E880603CB9965BEF19">
    <w:name w:val="55933F2AF58146E880603CB9965BEF19"/>
  </w:style>
  <w:style w:type="paragraph" w:customStyle="1" w:styleId="E270862EC35E41E19E629CDD5B2E30C7">
    <w:name w:val="E270862EC35E41E19E629CDD5B2E30C7"/>
  </w:style>
  <w:style w:type="paragraph" w:customStyle="1" w:styleId="39FDDDAB25304EC7BDD94787EFDC9E20">
    <w:name w:val="39FDDDAB25304EC7BDD94787EFDC9E20"/>
  </w:style>
  <w:style w:type="paragraph" w:customStyle="1" w:styleId="23C563404618449A93759E2BEA530BAB">
    <w:name w:val="23C563404618449A93759E2BEA530BAB"/>
  </w:style>
  <w:style w:type="paragraph" w:customStyle="1" w:styleId="5F053E87BF7D4D5CBEDA6845A6B6862F">
    <w:name w:val="5F053E87BF7D4D5CBEDA6845A6B6862F"/>
  </w:style>
  <w:style w:type="paragraph" w:customStyle="1" w:styleId="01A38EE0772D428EA85A8DE2FBC5BA69">
    <w:name w:val="01A38EE0772D428EA85A8DE2FBC5BA69"/>
  </w:style>
  <w:style w:type="paragraph" w:customStyle="1" w:styleId="CAC8B79C36DC4BB2ACC8CDBC529AA38F">
    <w:name w:val="CAC8B79C36DC4BB2ACC8CDBC529AA38F"/>
  </w:style>
  <w:style w:type="paragraph" w:customStyle="1" w:styleId="DC20FC7C181D403C8183AD3F07C9EECE">
    <w:name w:val="DC20FC7C181D403C8183AD3F07C9EECE"/>
  </w:style>
  <w:style w:type="paragraph" w:customStyle="1" w:styleId="6715D53E21C6451DB0CE2C3F78973F28">
    <w:name w:val="6715D53E21C6451DB0CE2C3F78973F28"/>
  </w:style>
  <w:style w:type="paragraph" w:customStyle="1" w:styleId="36CC1DE2F36F485293DAB286432012BD">
    <w:name w:val="36CC1DE2F36F485293DAB286432012BD"/>
  </w:style>
  <w:style w:type="paragraph" w:customStyle="1" w:styleId="260BEA11A954421E931D4D86A849BABE">
    <w:name w:val="260BEA11A954421E931D4D86A849BABE"/>
  </w:style>
  <w:style w:type="paragraph" w:customStyle="1" w:styleId="D0518E3F8B774F70903493C419A4813E">
    <w:name w:val="D0518E3F8B774F70903493C419A4813E"/>
  </w:style>
  <w:style w:type="paragraph" w:customStyle="1" w:styleId="2AADC64247484D21B793CE6E5C2F5F07">
    <w:name w:val="2AADC64247484D21B793CE6E5C2F5F07"/>
  </w:style>
  <w:style w:type="paragraph" w:customStyle="1" w:styleId="9BDB6EE2E92849F1B1E5BBD28698AA8F">
    <w:name w:val="9BDB6EE2E92849F1B1E5BBD28698AA8F"/>
  </w:style>
  <w:style w:type="paragraph" w:customStyle="1" w:styleId="1FC9E593651D4EE29CBB02E745E8BDBC">
    <w:name w:val="1FC9E593651D4EE29CBB02E745E8BDBC"/>
  </w:style>
  <w:style w:type="paragraph" w:customStyle="1" w:styleId="20269B4E2F0440369069E0A6F8B7DE20">
    <w:name w:val="20269B4E2F0440369069E0A6F8B7DE20"/>
  </w:style>
  <w:style w:type="paragraph" w:customStyle="1" w:styleId="7A2CEC5E81F44627B66D35F702BFDD99">
    <w:name w:val="7A2CEC5E81F44627B66D35F702BFDD99"/>
  </w:style>
  <w:style w:type="paragraph" w:customStyle="1" w:styleId="CAAEDE6EC6EA43B697AF767482A34AB8">
    <w:name w:val="CAAEDE6EC6EA43B697AF767482A34AB8"/>
  </w:style>
  <w:style w:type="paragraph" w:customStyle="1" w:styleId="06BC5C162A0948EFBEB65171AE8EBBEA">
    <w:name w:val="06BC5C162A0948EFBEB65171AE8EBBEA"/>
  </w:style>
  <w:style w:type="paragraph" w:customStyle="1" w:styleId="87179EAEF3DA405F89F585BEA150F585">
    <w:name w:val="87179EAEF3DA405F89F585BEA150F585"/>
  </w:style>
  <w:style w:type="paragraph" w:customStyle="1" w:styleId="718F0959AC7746E69C525F6792D0FA57">
    <w:name w:val="718F0959AC7746E69C525F6792D0FA57"/>
  </w:style>
  <w:style w:type="paragraph" w:customStyle="1" w:styleId="45614C42B7A34B87AA7FF676376D8398">
    <w:name w:val="45614C42B7A34B87AA7FF676376D8398"/>
  </w:style>
  <w:style w:type="paragraph" w:customStyle="1" w:styleId="106F395EB7304443BC3EFBA810ABED83">
    <w:name w:val="106F395EB7304443BC3EFBA810ABED83"/>
  </w:style>
  <w:style w:type="paragraph" w:customStyle="1" w:styleId="71C3D91076704BA6A0FB0E7FB42142D5">
    <w:name w:val="71C3D91076704BA6A0FB0E7FB42142D5"/>
  </w:style>
  <w:style w:type="paragraph" w:customStyle="1" w:styleId="96CE887A805745319A4AE2E6F6C4360E">
    <w:name w:val="96CE887A805745319A4AE2E6F6C4360E"/>
  </w:style>
  <w:style w:type="paragraph" w:customStyle="1" w:styleId="9C37729C907E45BE87D52EC846141C43">
    <w:name w:val="9C37729C907E45BE87D52EC846141C43"/>
  </w:style>
  <w:style w:type="paragraph" w:customStyle="1" w:styleId="FF1B24BB8D3B4A7985208621953C2190">
    <w:name w:val="FF1B24BB8D3B4A7985208621953C2190"/>
  </w:style>
  <w:style w:type="paragraph" w:customStyle="1" w:styleId="599501AAC33D4D86A37F00C6FFCF1B6E">
    <w:name w:val="599501AAC33D4D86A37F00C6FFCF1B6E"/>
  </w:style>
  <w:style w:type="paragraph" w:customStyle="1" w:styleId="6929AF9400C34DAAB0E2A3914E8AB54D">
    <w:name w:val="6929AF9400C34DAAB0E2A3914E8AB54D"/>
  </w:style>
  <w:style w:type="paragraph" w:customStyle="1" w:styleId="7F59EDE24127485CB14509A02CBA6AA1">
    <w:name w:val="7F59EDE24127485CB14509A02CBA6AA1"/>
  </w:style>
  <w:style w:type="paragraph" w:customStyle="1" w:styleId="B20D18BAC06845969D9769A5F0E15B0E">
    <w:name w:val="B20D18BAC06845969D9769A5F0E15B0E"/>
  </w:style>
  <w:style w:type="paragraph" w:customStyle="1" w:styleId="BE31801C85604453843312D919E74C45">
    <w:name w:val="BE31801C85604453843312D919E74C45"/>
  </w:style>
  <w:style w:type="paragraph" w:customStyle="1" w:styleId="66FF8C61B0E84D6B97B6A69E7B3F49B2">
    <w:name w:val="66FF8C61B0E84D6B97B6A69E7B3F49B2"/>
  </w:style>
  <w:style w:type="paragraph" w:customStyle="1" w:styleId="88A58C3A62554694951E5E6CE6F6AC48">
    <w:name w:val="88A58C3A62554694951E5E6CE6F6AC48"/>
  </w:style>
  <w:style w:type="paragraph" w:customStyle="1" w:styleId="094E842F5D8B48629411CEEFA2C62AC2">
    <w:name w:val="094E842F5D8B48629411CEEFA2C62AC2"/>
  </w:style>
  <w:style w:type="paragraph" w:customStyle="1" w:styleId="64B1034BE5E4495ABE090EFFDC908669">
    <w:name w:val="64B1034BE5E4495ABE090EFFDC908669"/>
  </w:style>
  <w:style w:type="paragraph" w:customStyle="1" w:styleId="5DF1819ACE954FC2AD5660E33043BFD6">
    <w:name w:val="5DF1819ACE954FC2AD5660E33043BFD6"/>
  </w:style>
  <w:style w:type="paragraph" w:customStyle="1" w:styleId="A7F5DBA4816C4263AA649D5F6FF0FE67">
    <w:name w:val="A7F5DBA4816C4263AA649D5F6FF0FE67"/>
  </w:style>
  <w:style w:type="paragraph" w:customStyle="1" w:styleId="20A8A2EBB3E548EB80ACEC6A13E70947">
    <w:name w:val="20A8A2EBB3E548EB80ACEC6A13E70947"/>
  </w:style>
  <w:style w:type="paragraph" w:customStyle="1" w:styleId="2F6CAA7DCC8C46808E7603AA6E624385">
    <w:name w:val="2F6CAA7DCC8C46808E7603AA6E624385"/>
  </w:style>
  <w:style w:type="paragraph" w:customStyle="1" w:styleId="8460925E8E5645DC84DE72BCB280F504">
    <w:name w:val="8460925E8E5645DC84DE72BCB280F504"/>
  </w:style>
  <w:style w:type="paragraph" w:customStyle="1" w:styleId="7F15031B7BBD4ADBBCB957924B80E438">
    <w:name w:val="7F15031B7BBD4ADBBCB957924B80E438"/>
  </w:style>
  <w:style w:type="paragraph" w:customStyle="1" w:styleId="919FAF407E4A4D1EBB8CA624692C52D6">
    <w:name w:val="919FAF407E4A4D1EBB8CA624692C52D6"/>
  </w:style>
  <w:style w:type="paragraph" w:customStyle="1" w:styleId="DD9A7EA282044F19BB6E567D8728D58B">
    <w:name w:val="DD9A7EA282044F19BB6E567D8728D58B"/>
  </w:style>
  <w:style w:type="paragraph" w:customStyle="1" w:styleId="17E75CAA16904C66A8CD52D10F2FCC7D">
    <w:name w:val="17E75CAA16904C66A8CD52D10F2FCC7D"/>
  </w:style>
  <w:style w:type="paragraph" w:customStyle="1" w:styleId="7D6C7BC1DCBA4C4F9D29643EAE2F634D">
    <w:name w:val="7D6C7BC1DCBA4C4F9D29643EAE2F634D"/>
  </w:style>
  <w:style w:type="paragraph" w:customStyle="1" w:styleId="563CC85E206A472A8A622B739A541D7F">
    <w:name w:val="563CC85E206A472A8A622B739A541D7F"/>
  </w:style>
  <w:style w:type="paragraph" w:customStyle="1" w:styleId="28714680792C491B90377C3F5E13A1C1">
    <w:name w:val="28714680792C491B90377C3F5E13A1C1"/>
  </w:style>
  <w:style w:type="paragraph" w:customStyle="1" w:styleId="28A0144867304E0982CE13A2B6BEF9BD">
    <w:name w:val="28A0144867304E0982CE13A2B6BEF9BD"/>
  </w:style>
  <w:style w:type="paragraph" w:customStyle="1" w:styleId="BE78E0675B7E43719445950C8C46B182">
    <w:name w:val="BE78E0675B7E43719445950C8C46B182"/>
  </w:style>
  <w:style w:type="paragraph" w:customStyle="1" w:styleId="B9E8314430924C9AB5F4284CA98DEE67">
    <w:name w:val="B9E8314430924C9AB5F4284CA98DEE67"/>
  </w:style>
  <w:style w:type="paragraph" w:customStyle="1" w:styleId="5376975F02174D98866DC141FDED1644">
    <w:name w:val="5376975F02174D98866DC141FDED1644"/>
  </w:style>
  <w:style w:type="paragraph" w:customStyle="1" w:styleId="B4DBC6984EBA4FB4B553F60DE15E9223">
    <w:name w:val="B4DBC6984EBA4FB4B553F60DE15E9223"/>
  </w:style>
  <w:style w:type="paragraph" w:customStyle="1" w:styleId="5BB69DF59098403D94410E303A6B7CDD">
    <w:name w:val="5BB69DF59098403D94410E303A6B7CDD"/>
  </w:style>
  <w:style w:type="character" w:styleId="Fett">
    <w:name w:val="Strong"/>
    <w:basedOn w:val="Absatz-Standardschriftart"/>
    <w:uiPriority w:val="10"/>
    <w:unhideWhenUsed/>
    <w:qFormat/>
    <w:rPr>
      <w:b/>
      <w:bCs/>
    </w:rPr>
  </w:style>
  <w:style w:type="paragraph" w:customStyle="1" w:styleId="83FB4F9F39C845388C8A81128844B352">
    <w:name w:val="83FB4F9F39C845388C8A81128844B352"/>
  </w:style>
  <w:style w:type="paragraph" w:customStyle="1" w:styleId="E807D477B3A749BD8B11DBE3029216F4">
    <w:name w:val="E807D477B3A749BD8B11DBE3029216F4"/>
  </w:style>
  <w:style w:type="paragraph" w:customStyle="1" w:styleId="61726FCF11F64CBA8AB1FE0719DBB2E4">
    <w:name w:val="61726FCF11F64CBA8AB1FE0719DBB2E4"/>
  </w:style>
  <w:style w:type="paragraph" w:customStyle="1" w:styleId="0281FC94CABF4D85A676ED640AB5B318">
    <w:name w:val="0281FC94CABF4D85A676ED640AB5B318"/>
  </w:style>
  <w:style w:type="paragraph" w:customStyle="1" w:styleId="A1C047E26DFA4059B0FCF01C7CFF9D21">
    <w:name w:val="A1C047E26DFA4059B0FCF01C7CFF9D21"/>
  </w:style>
  <w:style w:type="paragraph" w:customStyle="1" w:styleId="559DF32651974A939D580F7C0EA85904">
    <w:name w:val="559DF32651974A939D580F7C0EA85904"/>
  </w:style>
  <w:style w:type="paragraph" w:customStyle="1" w:styleId="2950777911B049859E4386E63779F9F0">
    <w:name w:val="2950777911B049859E4386E63779F9F0"/>
  </w:style>
  <w:style w:type="paragraph" w:customStyle="1" w:styleId="42E558DDDBE348BA8CD64184527FDD9B">
    <w:name w:val="42E558DDDBE348BA8CD64184527FDD9B"/>
  </w:style>
  <w:style w:type="paragraph" w:customStyle="1" w:styleId="DA0EF0690A2548CAA98006421B3F0E13">
    <w:name w:val="DA0EF0690A2548CAA98006421B3F0E13"/>
  </w:style>
  <w:style w:type="paragraph" w:customStyle="1" w:styleId="52B59F4034D043D3888F5493A59D7D74">
    <w:name w:val="52B59F4034D043D3888F5493A59D7D74"/>
    <w:rsid w:val="00823B85"/>
  </w:style>
  <w:style w:type="paragraph" w:customStyle="1" w:styleId="B726E2DF8DA64CF487A146F5A7CC0957">
    <w:name w:val="B726E2DF8DA64CF487A146F5A7CC0957"/>
    <w:rsid w:val="00823B85"/>
  </w:style>
  <w:style w:type="paragraph" w:customStyle="1" w:styleId="160A38A213174D13B243ADC9F822AEA5">
    <w:name w:val="160A38A213174D13B243ADC9F822AEA5"/>
    <w:rsid w:val="00823B85"/>
  </w:style>
  <w:style w:type="paragraph" w:customStyle="1" w:styleId="6F23994DC3B3490E9E56D0BA07BCE316">
    <w:name w:val="6F23994DC3B3490E9E56D0BA07BCE316"/>
    <w:rsid w:val="00823B85"/>
  </w:style>
  <w:style w:type="paragraph" w:customStyle="1" w:styleId="722B70C1F3424EDCA8058474ED4691F2">
    <w:name w:val="722B70C1F3424EDCA8058474ED4691F2"/>
    <w:rsid w:val="00823B85"/>
  </w:style>
  <w:style w:type="paragraph" w:customStyle="1" w:styleId="FB44ED9DB8CA45D38892E2BE5C50D477">
    <w:name w:val="FB44ED9DB8CA45D38892E2BE5C50D477"/>
    <w:rsid w:val="00823B85"/>
  </w:style>
  <w:style w:type="paragraph" w:customStyle="1" w:styleId="D7ACC14F29C0444AA9948E918BF90035">
    <w:name w:val="D7ACC14F29C0444AA9948E918BF90035"/>
    <w:rsid w:val="00823B85"/>
  </w:style>
  <w:style w:type="paragraph" w:customStyle="1" w:styleId="7CEC9A7AF639467DBCE7DDA692402410">
    <w:name w:val="7CEC9A7AF639467DBCE7DDA692402410"/>
    <w:rsid w:val="00823B85"/>
  </w:style>
  <w:style w:type="paragraph" w:customStyle="1" w:styleId="F80BF5BB3A94451881D95D84C8638204">
    <w:name w:val="F80BF5BB3A94451881D95D84C8638204"/>
    <w:rsid w:val="00823B85"/>
  </w:style>
  <w:style w:type="paragraph" w:customStyle="1" w:styleId="E249899D8937491D8A08EED33D9FA3E0">
    <w:name w:val="E249899D8937491D8A08EED33D9FA3E0"/>
    <w:rsid w:val="00823B85"/>
  </w:style>
  <w:style w:type="paragraph" w:customStyle="1" w:styleId="4A242CC502114166807379DA1F006690">
    <w:name w:val="4A242CC502114166807379DA1F006690"/>
    <w:rsid w:val="00823B85"/>
  </w:style>
  <w:style w:type="paragraph" w:customStyle="1" w:styleId="BA9B3CEE709D41388B427CB55494C057">
    <w:name w:val="BA9B3CEE709D41388B427CB55494C057"/>
    <w:rsid w:val="00823B85"/>
  </w:style>
  <w:style w:type="paragraph" w:customStyle="1" w:styleId="7794CA887C8C417FAB5C982CD545330B">
    <w:name w:val="7794CA887C8C417FAB5C982CD545330B"/>
    <w:rsid w:val="00823B85"/>
  </w:style>
  <w:style w:type="paragraph" w:customStyle="1" w:styleId="F1656690F9F0439A9E32EFD8938502A6">
    <w:name w:val="F1656690F9F0439A9E32EFD8938502A6"/>
    <w:rsid w:val="00823B85"/>
  </w:style>
  <w:style w:type="paragraph" w:customStyle="1" w:styleId="FA26A19E8EE6438E89E35AF2BCED58BE">
    <w:name w:val="FA26A19E8EE6438E89E35AF2BCED58BE"/>
    <w:rsid w:val="00823B85"/>
  </w:style>
  <w:style w:type="paragraph" w:customStyle="1" w:styleId="631E318279AF4C58B43A34DD698E39B9">
    <w:name w:val="631E318279AF4C58B43A34DD698E39B9"/>
    <w:rsid w:val="00823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enutzerdefiniert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46C1F2"/>
      </a:accent1>
      <a:accent2>
        <a:srgbClr val="46C1F2"/>
      </a:accent2>
      <a:accent3>
        <a:srgbClr val="46C1F2"/>
      </a:accent3>
      <a:accent4>
        <a:srgbClr val="46C1F2"/>
      </a:accent4>
      <a:accent5>
        <a:srgbClr val="46C1F2"/>
      </a:accent5>
      <a:accent6>
        <a:srgbClr val="46C1F2"/>
      </a:accent6>
      <a:hlink>
        <a:srgbClr val="4C483D"/>
      </a:hlink>
      <a:folHlink>
        <a:srgbClr val="46C1F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Zurich, Switzerland</CompanyAddress>
  <CompanyPhone/>
  <CompanyFax>(FULL ADDRESS)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9823B-FD9A-4B6E-B9EC-6431105E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Leistungsbeschreibung (rotes Design).dotx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>Refresh Energy Drink Inc.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Ruehli</dc:creator>
  <cp:keywords>Date (FILL OUT DATE)</cp:keywords>
  <dc:description/>
  <cp:lastModifiedBy>Noah Rühli</cp:lastModifiedBy>
  <cp:revision>7</cp:revision>
  <dcterms:created xsi:type="dcterms:W3CDTF">2020-08-22T14:59:00Z</dcterms:created>
  <dcterms:modified xsi:type="dcterms:W3CDTF">2020-08-23T17:55:00Z</dcterms:modified>
  <cp:contentStatus>(YOUR NAME)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