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473B" w14:textId="77777777" w:rsidR="000816B9" w:rsidRDefault="000816B9" w:rsidP="00F560AF">
      <w:pPr>
        <w:spacing w:before="120" w:after="0" w:line="360" w:lineRule="auto"/>
        <w:jc w:val="both"/>
        <w:rPr>
          <w:rFonts w:asciiTheme="majorHAnsi" w:hAnsiTheme="majorHAnsi"/>
          <w:sz w:val="28"/>
          <w:szCs w:val="28"/>
        </w:rPr>
      </w:pPr>
    </w:p>
    <w:p w14:paraId="487AA776" w14:textId="1270F8E6" w:rsidR="00F560AF" w:rsidRPr="000816B9" w:rsidRDefault="00F560AF" w:rsidP="00F560AF">
      <w:pPr>
        <w:spacing w:before="120"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0816B9">
        <w:rPr>
          <w:rFonts w:asciiTheme="majorHAnsi" w:hAnsiTheme="majorHAnsi"/>
          <w:sz w:val="28"/>
          <w:szCs w:val="28"/>
        </w:rPr>
        <w:t xml:space="preserve">En déposant ce dossier, je certifie vouloir m’inscrire aux épreuves pour l’obtention de la certification professionnelle « STYLISTE MODELISTE COUTURE ‘FLOU ET TAILLEUR’ ». Je certifie également avoir pris connaissance du règlement de certification et du Référentiel d’activités, de compétences et d’évaluation disponibles sur le site internet </w:t>
      </w:r>
      <w:hyperlink r:id="rId10" w:history="1">
        <w:r w:rsidRPr="000816B9">
          <w:rPr>
            <w:rStyle w:val="Lienhypertexte"/>
            <w:rFonts w:asciiTheme="majorHAnsi" w:hAnsiTheme="majorHAnsi"/>
            <w:sz w:val="28"/>
            <w:szCs w:val="28"/>
          </w:rPr>
          <w:t>https://coursalinebuffet.com/formation-1</w:t>
        </w:r>
      </w:hyperlink>
      <w:r w:rsidRPr="000816B9">
        <w:rPr>
          <w:rFonts w:asciiTheme="majorHAnsi" w:hAnsiTheme="majorHAnsi"/>
          <w:sz w:val="28"/>
          <w:szCs w:val="28"/>
        </w:rPr>
        <w:t xml:space="preserve"> ou à demander par mail à </w:t>
      </w:r>
      <w:hyperlink r:id="rId11" w:history="1">
        <w:r w:rsidRPr="000816B9">
          <w:rPr>
            <w:rStyle w:val="Lienhypertexte"/>
            <w:rFonts w:asciiTheme="majorHAnsi" w:hAnsiTheme="majorHAnsi"/>
            <w:sz w:val="28"/>
            <w:szCs w:val="28"/>
          </w:rPr>
          <w:t>creatrice@alinebuffet.com</w:t>
        </w:r>
      </w:hyperlink>
      <w:r w:rsidRPr="000816B9">
        <w:rPr>
          <w:rFonts w:asciiTheme="majorHAnsi" w:hAnsiTheme="majorHAnsi"/>
          <w:sz w:val="28"/>
          <w:szCs w:val="28"/>
        </w:rPr>
        <w:t>.</w:t>
      </w:r>
    </w:p>
    <w:p w14:paraId="46E22C4A" w14:textId="77777777" w:rsidR="003555AE" w:rsidRDefault="003555AE" w:rsidP="00F560AF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4774159" w14:textId="77777777" w:rsidR="00F560AF" w:rsidRDefault="00F560AF" w:rsidP="00F560AF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E19ED">
        <w:rPr>
          <w:rFonts w:asciiTheme="majorHAnsi" w:hAnsiTheme="majorHAnsi"/>
          <w:sz w:val="24"/>
          <w:szCs w:val="24"/>
        </w:rPr>
        <w:t xml:space="preserve">Une convocation </w:t>
      </w:r>
      <w:r>
        <w:rPr>
          <w:rFonts w:asciiTheme="majorHAnsi" w:hAnsiTheme="majorHAnsi"/>
          <w:sz w:val="24"/>
          <w:szCs w:val="24"/>
        </w:rPr>
        <w:t>vous sera</w:t>
      </w:r>
      <w:r w:rsidRPr="00EE19ED">
        <w:rPr>
          <w:rFonts w:asciiTheme="majorHAnsi" w:hAnsiTheme="majorHAnsi"/>
          <w:sz w:val="24"/>
          <w:szCs w:val="24"/>
        </w:rPr>
        <w:t xml:space="preserve"> envoyée au candidat par courrier ou par mail ou remise en mains propres, au moins 1 mois avant le début des examens.</w:t>
      </w:r>
    </w:p>
    <w:p w14:paraId="04322F5D" w14:textId="77777777" w:rsidR="00F560AF" w:rsidRDefault="00F560AF" w:rsidP="00870841">
      <w:pPr>
        <w:tabs>
          <w:tab w:val="left" w:pos="4536"/>
        </w:tabs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3F981D0" w14:textId="44D03FF3" w:rsidR="00662644" w:rsidRDefault="004C40CA" w:rsidP="00870841">
      <w:pPr>
        <w:tabs>
          <w:tab w:val="left" w:pos="4536"/>
        </w:tabs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816B9">
        <w:rPr>
          <w:rFonts w:asciiTheme="majorHAnsi" w:hAnsiTheme="majorHAnsi"/>
          <w:b/>
          <w:bCs/>
          <w:sz w:val="24"/>
          <w:szCs w:val="24"/>
        </w:rPr>
        <w:t>Nom de naissance</w:t>
      </w:r>
      <w:r w:rsidRPr="004C40CA">
        <w:rPr>
          <w:rFonts w:asciiTheme="majorHAnsi" w:hAnsiTheme="majorHAnsi"/>
          <w:sz w:val="24"/>
          <w:szCs w:val="24"/>
        </w:rPr>
        <w:t> :</w:t>
      </w:r>
      <w:r w:rsidR="00662644" w:rsidRPr="00662644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767105122"/>
          <w:placeholder>
            <w:docPart w:val="DB399803AFD74CE2866E6E3AFCDD8E54"/>
          </w:placeholder>
          <w:showingPlcHdr/>
        </w:sdtPr>
        <w:sdtEndPr/>
        <w:sdtContent>
          <w:r w:rsidR="00662644">
            <w:rPr>
              <w:rStyle w:val="Textedelespacerserv"/>
            </w:rPr>
            <w:t>Cliquez ou appuyez ici pour entrer du texte.</w:t>
          </w:r>
        </w:sdtContent>
      </w:sdt>
    </w:p>
    <w:p w14:paraId="3038B0E3" w14:textId="3CA729C0" w:rsidR="004C40CA" w:rsidRPr="004C40CA" w:rsidRDefault="004C40CA" w:rsidP="00870841">
      <w:pPr>
        <w:tabs>
          <w:tab w:val="left" w:pos="4536"/>
        </w:tabs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816B9">
        <w:rPr>
          <w:rFonts w:asciiTheme="majorHAnsi" w:hAnsiTheme="majorHAnsi"/>
          <w:b/>
          <w:bCs/>
          <w:sz w:val="24"/>
          <w:szCs w:val="24"/>
        </w:rPr>
        <w:t xml:space="preserve">Nom </w:t>
      </w:r>
      <w:r w:rsidR="00870841" w:rsidRPr="000816B9">
        <w:rPr>
          <w:rFonts w:asciiTheme="majorHAnsi" w:hAnsiTheme="majorHAnsi"/>
          <w:b/>
          <w:bCs/>
          <w:sz w:val="24"/>
          <w:szCs w:val="24"/>
        </w:rPr>
        <w:t>d’usage</w:t>
      </w:r>
      <w:r w:rsidRPr="004C40CA">
        <w:rPr>
          <w:rFonts w:asciiTheme="majorHAnsi" w:hAnsiTheme="majorHAnsi"/>
          <w:sz w:val="24"/>
          <w:szCs w:val="24"/>
        </w:rPr>
        <w:t xml:space="preserve"> : </w:t>
      </w:r>
      <w:sdt>
        <w:sdtPr>
          <w:rPr>
            <w:rFonts w:asciiTheme="majorHAnsi" w:hAnsiTheme="majorHAnsi"/>
            <w:sz w:val="24"/>
            <w:szCs w:val="24"/>
          </w:rPr>
          <w:id w:val="1058902534"/>
          <w:placeholder>
            <w:docPart w:val="A17E08C14B5E45908BA1DFC20D3793F8"/>
          </w:placeholder>
          <w:showingPlcHdr/>
        </w:sdtPr>
        <w:sdtEndPr/>
        <w:sdtContent>
          <w:r w:rsidR="00870841">
            <w:rPr>
              <w:rStyle w:val="Textedelespacerserv"/>
            </w:rPr>
            <w:t>Cliquez ou appuyez ici pour entrer du texte.</w:t>
          </w:r>
        </w:sdtContent>
      </w:sdt>
    </w:p>
    <w:p w14:paraId="3829F992" w14:textId="71277813" w:rsidR="004C40CA" w:rsidRPr="004C40CA" w:rsidRDefault="00662644" w:rsidP="004C40CA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816B9">
        <w:rPr>
          <w:rFonts w:asciiTheme="majorHAnsi" w:hAnsiTheme="majorHAnsi"/>
          <w:b/>
          <w:bCs/>
          <w:sz w:val="24"/>
          <w:szCs w:val="24"/>
        </w:rPr>
        <w:t>Date de naissance</w:t>
      </w:r>
      <w:r w:rsidR="004C40CA" w:rsidRPr="004C40CA">
        <w:rPr>
          <w:rFonts w:asciiTheme="majorHAnsi" w:hAnsiTheme="majorHAnsi"/>
          <w:sz w:val="24"/>
          <w:szCs w:val="24"/>
        </w:rPr>
        <w:t xml:space="preserve"> : </w:t>
      </w:r>
      <w:sdt>
        <w:sdtPr>
          <w:rPr>
            <w:rFonts w:asciiTheme="majorHAnsi" w:hAnsiTheme="majorHAnsi"/>
            <w:sz w:val="24"/>
            <w:szCs w:val="24"/>
          </w:rPr>
          <w:id w:val="1535773594"/>
          <w:placeholder>
            <w:docPart w:val="20DD1E9756EE4F3EB50E1875D79D2A85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1013028245"/>
              <w:placeholder>
                <w:docPart w:val="48122435C1B14BB786A7E0468368BE5A"/>
              </w:placeholder>
              <w:showingPlcHdr/>
            </w:sdtPr>
            <w:sdtEndPr/>
            <w:sdtContent>
              <w:r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0B1CD48E" w14:textId="77777777" w:rsidR="00662644" w:rsidRDefault="00662644" w:rsidP="004C40CA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CE2A7FA" w14:textId="45F60B50" w:rsidR="004C40CA" w:rsidRPr="004C40CA" w:rsidRDefault="00662644" w:rsidP="004C40CA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816B9">
        <w:rPr>
          <w:rFonts w:asciiTheme="majorHAnsi" w:hAnsiTheme="majorHAnsi"/>
          <w:b/>
          <w:bCs/>
          <w:sz w:val="24"/>
          <w:szCs w:val="24"/>
        </w:rPr>
        <w:t>Téléphone</w:t>
      </w:r>
      <w:r w:rsidR="004C40CA" w:rsidRPr="004C40CA">
        <w:rPr>
          <w:rFonts w:asciiTheme="majorHAnsi" w:hAnsiTheme="majorHAnsi"/>
          <w:sz w:val="24"/>
          <w:szCs w:val="24"/>
        </w:rPr>
        <w:t xml:space="preserve"> : </w:t>
      </w:r>
      <w:sdt>
        <w:sdtPr>
          <w:rPr>
            <w:rFonts w:asciiTheme="majorHAnsi" w:hAnsiTheme="majorHAnsi"/>
            <w:sz w:val="24"/>
            <w:szCs w:val="24"/>
          </w:rPr>
          <w:id w:val="1322005627"/>
          <w:placeholder>
            <w:docPart w:val="3E23F0EA03AF44B486D5ADED07CD2DB2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708775769"/>
              <w:placeholder>
                <w:docPart w:val="A704100FF8254A3182E597CB1E169980"/>
              </w:placeholder>
              <w:showingPlcHdr/>
            </w:sdtPr>
            <w:sdtEndPr/>
            <w:sdtContent>
              <w:r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233133D3" w14:textId="4A42FCCE" w:rsidR="004C40CA" w:rsidRPr="004C40CA" w:rsidRDefault="00662644" w:rsidP="004C40CA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816B9">
        <w:rPr>
          <w:rFonts w:asciiTheme="majorHAnsi" w:hAnsiTheme="majorHAnsi"/>
          <w:b/>
          <w:bCs/>
          <w:sz w:val="24"/>
          <w:szCs w:val="24"/>
        </w:rPr>
        <w:t>Mail</w:t>
      </w:r>
      <w:r w:rsidR="004C40CA" w:rsidRPr="000816B9">
        <w:rPr>
          <w:rFonts w:asciiTheme="majorHAnsi" w:hAnsiTheme="majorHAnsi"/>
          <w:b/>
          <w:bCs/>
          <w:sz w:val="24"/>
          <w:szCs w:val="24"/>
        </w:rPr>
        <w:t> </w:t>
      </w:r>
      <w:r w:rsidR="004C40CA" w:rsidRPr="004C40CA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19278905"/>
          <w:placeholder>
            <w:docPart w:val="66E8A14A21AA495BA619201F7AA19838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1875270875"/>
              <w:placeholder>
                <w:docPart w:val="1A37B094841F40C197A5E30EDE42CDCD"/>
              </w:placeholder>
              <w:showingPlcHdr/>
            </w:sdtPr>
            <w:sdtEndPr/>
            <w:sdtContent>
              <w:r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1DED0949" w14:textId="12912C2D" w:rsidR="004C40CA" w:rsidRPr="004C40CA" w:rsidRDefault="00E82187" w:rsidP="004C40CA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816B9">
        <w:rPr>
          <w:rFonts w:asciiTheme="majorHAnsi" w:hAnsiTheme="majorHAnsi"/>
          <w:b/>
          <w:bCs/>
          <w:sz w:val="24"/>
          <w:szCs w:val="24"/>
        </w:rPr>
        <w:t>Adresse postale</w:t>
      </w:r>
      <w:r w:rsidR="004C40CA" w:rsidRPr="004C40CA">
        <w:rPr>
          <w:rFonts w:asciiTheme="majorHAnsi" w:hAnsiTheme="majorHAnsi"/>
          <w:sz w:val="24"/>
          <w:szCs w:val="24"/>
        </w:rPr>
        <w:t xml:space="preserve"> : </w:t>
      </w:r>
      <w:sdt>
        <w:sdtPr>
          <w:rPr>
            <w:rFonts w:asciiTheme="majorHAnsi" w:hAnsiTheme="majorHAnsi"/>
            <w:sz w:val="24"/>
            <w:szCs w:val="24"/>
          </w:rPr>
          <w:id w:val="-284437212"/>
          <w:placeholder>
            <w:docPart w:val="803DB53597F14FC1886825D0DDD54A5C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-963955552"/>
              <w:placeholder>
                <w:docPart w:val="712CF226E70B40E79A64F1CEC5B55BBE"/>
              </w:placeholder>
              <w:showingPlcHdr/>
            </w:sdtPr>
            <w:sdtEndPr/>
            <w:sdtContent>
              <w:r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2A38A33D" w14:textId="77777777" w:rsidR="004915AE" w:rsidRDefault="00347235" w:rsidP="00350A3E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816B9">
        <w:rPr>
          <w:rFonts w:asciiTheme="majorHAnsi" w:hAnsiTheme="majorHAnsi"/>
          <w:b/>
          <w:bCs/>
          <w:sz w:val="24"/>
          <w:szCs w:val="24"/>
        </w:rPr>
        <w:t>Code postal – Ville</w:t>
      </w:r>
      <w:r>
        <w:rPr>
          <w:rFonts w:asciiTheme="majorHAnsi" w:hAnsiTheme="majorHAnsi"/>
          <w:sz w:val="24"/>
          <w:szCs w:val="24"/>
        </w:rPr>
        <w:t xml:space="preserve"> : </w:t>
      </w:r>
      <w:sdt>
        <w:sdtPr>
          <w:rPr>
            <w:rFonts w:asciiTheme="majorHAnsi" w:hAnsiTheme="majorHAnsi"/>
            <w:sz w:val="24"/>
            <w:szCs w:val="24"/>
          </w:rPr>
          <w:id w:val="-1552530878"/>
          <w:placeholder>
            <w:docPart w:val="6E1D1FE05CEE420AA6A9F2F5961D91B6"/>
          </w:placeholder>
          <w:showingPlcHdr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14:paraId="2E757F33" w14:textId="77777777" w:rsidR="009A2482" w:rsidRDefault="009A2482" w:rsidP="00350A3E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2268EAF" w14:textId="2A3941F9" w:rsidR="00465365" w:rsidRDefault="00875DDE" w:rsidP="00350A3E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162075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8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365" w:rsidRPr="00DA4B12">
        <w:rPr>
          <w:rFonts w:cstheme="minorHAnsi"/>
          <w:sz w:val="24"/>
          <w:szCs w:val="24"/>
        </w:rPr>
        <w:t xml:space="preserve"> Je</w:t>
      </w:r>
      <w:r w:rsidR="00465365">
        <w:rPr>
          <w:rFonts w:cstheme="minorHAnsi"/>
          <w:sz w:val="24"/>
          <w:szCs w:val="24"/>
        </w:rPr>
        <w:t xml:space="preserve"> suis en situation de handicap et je souhaite être contacté par le référent handicap afin d’étudier les possibilités d’aménagement spécifique ?</w:t>
      </w:r>
    </w:p>
    <w:p w14:paraId="59EC4AD8" w14:textId="77777777" w:rsidR="00465365" w:rsidRDefault="00465365" w:rsidP="00350A3E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3AD8C363" w14:textId="5CA5687B" w:rsidR="001D4559" w:rsidRDefault="001D4559" w:rsidP="00350A3E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50A62FEB" w14:textId="77777777" w:rsidR="009A2482" w:rsidRDefault="009A2482" w:rsidP="00350A3E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  <w:sectPr w:rsidR="009A2482" w:rsidSect="00892116">
          <w:headerReference w:type="default" r:id="rId12"/>
          <w:footerReference w:type="default" r:id="rId13"/>
          <w:pgSz w:w="11906" w:h="16838"/>
          <w:pgMar w:top="851" w:right="851" w:bottom="567" w:left="851" w:header="284" w:footer="266" w:gutter="0"/>
          <w:cols w:space="708"/>
          <w:docGrid w:linePitch="360"/>
        </w:sectPr>
      </w:pPr>
    </w:p>
    <w:p w14:paraId="1EBFEF34" w14:textId="15A699C9" w:rsidR="00F83F96" w:rsidRPr="00DA4B12" w:rsidRDefault="00875DDE" w:rsidP="00350A3E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4701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127E" w:rsidRPr="00DA4B12">
        <w:rPr>
          <w:rFonts w:cstheme="minorHAnsi"/>
          <w:sz w:val="24"/>
          <w:szCs w:val="24"/>
        </w:rPr>
        <w:t xml:space="preserve"> Je m’inscris en tant que </w:t>
      </w:r>
      <w:r w:rsidR="00A616D0" w:rsidRPr="00362E7B">
        <w:rPr>
          <w:rFonts w:cstheme="minorHAnsi"/>
          <w:b/>
          <w:bCs/>
          <w:sz w:val="32"/>
          <w:szCs w:val="32"/>
        </w:rPr>
        <w:t>stagiaire</w:t>
      </w:r>
      <w:r w:rsidR="007C127E" w:rsidRPr="00362E7B">
        <w:rPr>
          <w:rFonts w:cstheme="minorHAnsi"/>
          <w:b/>
          <w:bCs/>
          <w:sz w:val="32"/>
          <w:szCs w:val="32"/>
        </w:rPr>
        <w:t xml:space="preserve"> de la formation</w:t>
      </w:r>
      <w:r w:rsidR="007C127E" w:rsidRPr="00DA4B12">
        <w:rPr>
          <w:rFonts w:cstheme="minorHAnsi"/>
          <w:sz w:val="24"/>
          <w:szCs w:val="24"/>
        </w:rPr>
        <w:t xml:space="preserve"> du même nom délivrée par le COURS ALINE BUFFET</w:t>
      </w:r>
      <w:r w:rsidR="00B26DC1" w:rsidRPr="00DA4B12">
        <w:rPr>
          <w:rFonts w:cstheme="minorHAnsi"/>
          <w:sz w:val="24"/>
          <w:szCs w:val="24"/>
        </w:rPr>
        <w:t xml:space="preserve">. Je précise </w:t>
      </w:r>
      <w:r w:rsidR="00F209A9" w:rsidRPr="00DA4B12">
        <w:rPr>
          <w:rFonts w:cstheme="minorHAnsi"/>
          <w:sz w:val="24"/>
          <w:szCs w:val="24"/>
        </w:rPr>
        <w:t xml:space="preserve">mon origine </w:t>
      </w:r>
      <w:r w:rsidR="00F82DC5" w:rsidRPr="00DA4B12">
        <w:rPr>
          <w:rFonts w:cstheme="minorHAnsi"/>
          <w:b/>
          <w:bCs/>
          <w:sz w:val="24"/>
          <w:szCs w:val="24"/>
          <w:u w:val="single"/>
        </w:rPr>
        <w:t>lors de mon entrée en formation</w:t>
      </w:r>
      <w:r w:rsidR="00F82DC5" w:rsidRPr="00DA4B12">
        <w:rPr>
          <w:rFonts w:cstheme="minorHAnsi"/>
          <w:sz w:val="24"/>
          <w:szCs w:val="24"/>
        </w:rPr>
        <w:t> :</w:t>
      </w:r>
    </w:p>
    <w:p w14:paraId="61E42616" w14:textId="0EBC48B5" w:rsidR="007C127E" w:rsidRPr="00DA4B12" w:rsidRDefault="00875DDE" w:rsidP="00350A3E">
      <w:pPr>
        <w:spacing w:before="120" w:after="0" w:line="360" w:lineRule="auto"/>
        <w:jc w:val="both"/>
        <w:rPr>
          <w:sz w:val="28"/>
          <w:szCs w:val="28"/>
        </w:rPr>
      </w:pPr>
      <w:sdt>
        <w:sdtPr>
          <w:rPr>
            <w:sz w:val="24"/>
            <w:szCs w:val="24"/>
          </w:rPr>
          <w:id w:val="28809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B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127E" w:rsidRPr="00DA4B12">
        <w:rPr>
          <w:rFonts w:cstheme="minorHAnsi"/>
          <w:sz w:val="24"/>
          <w:szCs w:val="24"/>
        </w:rPr>
        <w:t xml:space="preserve"> </w:t>
      </w:r>
      <w:r w:rsidR="00A616D0" w:rsidRPr="00DA4B12">
        <w:rPr>
          <w:rFonts w:cstheme="minorHAnsi"/>
          <w:sz w:val="24"/>
          <w:szCs w:val="24"/>
        </w:rPr>
        <w:t xml:space="preserve">Je m’inscris en tant que </w:t>
      </w:r>
      <w:r w:rsidR="00A616D0" w:rsidRPr="00362E7B">
        <w:rPr>
          <w:rFonts w:cstheme="minorHAnsi"/>
          <w:b/>
          <w:bCs/>
          <w:sz w:val="32"/>
          <w:szCs w:val="32"/>
        </w:rPr>
        <w:t>candidat libre</w:t>
      </w:r>
      <w:r w:rsidR="00A616D0" w:rsidRPr="00DA4B12">
        <w:rPr>
          <w:rFonts w:cstheme="minorHAnsi"/>
          <w:sz w:val="24"/>
          <w:szCs w:val="24"/>
        </w:rPr>
        <w:t xml:space="preserve">. </w:t>
      </w:r>
      <w:r w:rsidR="005C3C72">
        <w:rPr>
          <w:rFonts w:cstheme="minorHAnsi"/>
          <w:sz w:val="24"/>
          <w:szCs w:val="24"/>
        </w:rPr>
        <w:t>Pour me présenter à l’examen, j</w:t>
      </w:r>
      <w:r w:rsidR="00A616D0" w:rsidRPr="00DA4B12">
        <w:rPr>
          <w:rFonts w:cstheme="minorHAnsi"/>
          <w:sz w:val="24"/>
          <w:szCs w:val="24"/>
        </w:rPr>
        <w:t xml:space="preserve">e joins </w:t>
      </w:r>
      <w:r w:rsidR="001964E9" w:rsidRPr="00DA4B12">
        <w:rPr>
          <w:rFonts w:cstheme="minorHAnsi"/>
          <w:sz w:val="24"/>
          <w:szCs w:val="24"/>
        </w:rPr>
        <w:t xml:space="preserve">un chèque de 500€ HT. Je précise mon origine </w:t>
      </w:r>
      <w:r w:rsidR="00182D33" w:rsidRPr="00DA4B12">
        <w:rPr>
          <w:rFonts w:cstheme="minorHAnsi"/>
          <w:b/>
          <w:bCs/>
          <w:sz w:val="24"/>
          <w:szCs w:val="24"/>
          <w:u w:val="single"/>
        </w:rPr>
        <w:t>à ce jour</w:t>
      </w:r>
      <w:r w:rsidR="00182D33" w:rsidRPr="00DA4B12">
        <w:rPr>
          <w:rFonts w:cstheme="minorHAnsi"/>
          <w:sz w:val="24"/>
          <w:szCs w:val="24"/>
        </w:rPr>
        <w:t> :</w:t>
      </w:r>
    </w:p>
    <w:p w14:paraId="28CC7978" w14:textId="77777777" w:rsidR="009A2482" w:rsidRDefault="009A2482" w:rsidP="00350A3E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  <w:sectPr w:rsidR="009A2482" w:rsidSect="009A2482">
          <w:type w:val="continuous"/>
          <w:pgSz w:w="11906" w:h="16838"/>
          <w:pgMar w:top="851" w:right="851" w:bottom="567" w:left="851" w:header="284" w:footer="266" w:gutter="0"/>
          <w:cols w:num="2" w:space="708"/>
          <w:docGrid w:linePitch="360"/>
        </w:sectPr>
      </w:pPr>
    </w:p>
    <w:p w14:paraId="00D94A6B" w14:textId="77777777" w:rsidR="0072682A" w:rsidRDefault="0072682A" w:rsidP="00350A3E">
      <w:pPr>
        <w:spacing w:before="120"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336596E" w14:textId="583192CB" w:rsidR="003976CB" w:rsidRPr="001D4559" w:rsidRDefault="003976CB" w:rsidP="00350A3E">
      <w:pPr>
        <w:spacing w:before="120"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1D4559">
        <w:rPr>
          <w:rFonts w:asciiTheme="majorHAnsi" w:hAnsiTheme="majorHAnsi"/>
          <w:b/>
          <w:bCs/>
          <w:sz w:val="24"/>
          <w:szCs w:val="24"/>
        </w:rPr>
        <w:t>Mon</w:t>
      </w:r>
      <w:r w:rsidR="00F82DC5" w:rsidRPr="001D4559">
        <w:rPr>
          <w:rFonts w:asciiTheme="majorHAnsi" w:hAnsiTheme="majorHAnsi"/>
          <w:b/>
          <w:bCs/>
          <w:sz w:val="24"/>
          <w:szCs w:val="24"/>
        </w:rPr>
        <w:t xml:space="preserve"> niveau de qualification</w:t>
      </w:r>
      <w:r w:rsidRPr="001D4559">
        <w:rPr>
          <w:rFonts w:asciiTheme="majorHAnsi" w:hAnsiTheme="majorHAnsi"/>
          <w:b/>
          <w:bCs/>
          <w:sz w:val="24"/>
          <w:szCs w:val="24"/>
        </w:rPr>
        <w:t> :</w:t>
      </w:r>
    </w:p>
    <w:p w14:paraId="4B1AFEE8" w14:textId="77777777" w:rsidR="001D4559" w:rsidRDefault="001D4559" w:rsidP="00F133E3">
      <w:pPr>
        <w:spacing w:before="120" w:after="0" w:line="360" w:lineRule="auto"/>
        <w:jc w:val="both"/>
        <w:rPr>
          <w:sz w:val="24"/>
          <w:szCs w:val="24"/>
        </w:rPr>
        <w:sectPr w:rsidR="001D4559" w:rsidSect="009A2482">
          <w:type w:val="continuous"/>
          <w:pgSz w:w="11906" w:h="16838"/>
          <w:pgMar w:top="851" w:right="851" w:bottom="567" w:left="851" w:header="284" w:footer="266" w:gutter="0"/>
          <w:cols w:space="708"/>
          <w:docGrid w:linePitch="360"/>
        </w:sectPr>
      </w:pPr>
    </w:p>
    <w:p w14:paraId="4E85B3D9" w14:textId="3CFAF4D5" w:rsidR="00F133E3" w:rsidRDefault="00875DDE" w:rsidP="00D80491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17247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5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33E3" w:rsidRPr="00DA4B12">
        <w:rPr>
          <w:rFonts w:cstheme="minorHAnsi"/>
          <w:sz w:val="24"/>
          <w:szCs w:val="24"/>
        </w:rPr>
        <w:t xml:space="preserve"> </w:t>
      </w:r>
      <w:r w:rsidR="00F133E3">
        <w:rPr>
          <w:rFonts w:cstheme="minorHAnsi"/>
          <w:sz w:val="24"/>
          <w:szCs w:val="24"/>
        </w:rPr>
        <w:t>Aucun</w:t>
      </w:r>
    </w:p>
    <w:p w14:paraId="3DD45548" w14:textId="0D9A16A3" w:rsidR="00F133E3" w:rsidRDefault="00875DDE" w:rsidP="00D80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40792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B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7B88" w:rsidRPr="00DA4B12">
        <w:rPr>
          <w:rFonts w:cstheme="minorHAnsi"/>
          <w:sz w:val="24"/>
          <w:szCs w:val="24"/>
        </w:rPr>
        <w:t xml:space="preserve"> </w:t>
      </w:r>
      <w:r w:rsidR="00577B88">
        <w:rPr>
          <w:rFonts w:asciiTheme="majorHAnsi" w:hAnsiTheme="majorHAnsi"/>
          <w:sz w:val="24"/>
          <w:szCs w:val="24"/>
        </w:rPr>
        <w:t>Niveau 3 : C</w:t>
      </w:r>
      <w:r w:rsidR="00F133E3" w:rsidRPr="00F133E3">
        <w:rPr>
          <w:rFonts w:asciiTheme="majorHAnsi" w:hAnsiTheme="majorHAnsi"/>
          <w:sz w:val="24"/>
          <w:szCs w:val="24"/>
        </w:rPr>
        <w:t>AP, BEP</w:t>
      </w:r>
    </w:p>
    <w:p w14:paraId="5629EC20" w14:textId="657B5215" w:rsidR="00577B88" w:rsidRDefault="00875DDE" w:rsidP="00D80491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1833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B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7B88">
        <w:rPr>
          <w:sz w:val="24"/>
          <w:szCs w:val="24"/>
        </w:rPr>
        <w:t xml:space="preserve"> Niveau 4 : Bac</w:t>
      </w:r>
    </w:p>
    <w:p w14:paraId="354190DF" w14:textId="380416A3" w:rsidR="00F133E3" w:rsidRPr="00F133E3" w:rsidRDefault="00875DDE" w:rsidP="00D80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36826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B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7B88">
        <w:rPr>
          <w:sz w:val="24"/>
          <w:szCs w:val="24"/>
        </w:rPr>
        <w:t xml:space="preserve"> Niveau 5 : </w:t>
      </w:r>
      <w:r w:rsidR="00855B38">
        <w:rPr>
          <w:sz w:val="24"/>
          <w:szCs w:val="24"/>
        </w:rPr>
        <w:t>Bac + 2</w:t>
      </w:r>
      <w:r w:rsidR="00595403">
        <w:rPr>
          <w:sz w:val="24"/>
          <w:szCs w:val="24"/>
        </w:rPr>
        <w:t xml:space="preserve"> : </w:t>
      </w:r>
      <w:r w:rsidR="00F133E3" w:rsidRPr="00F133E3">
        <w:rPr>
          <w:rFonts w:asciiTheme="majorHAnsi" w:hAnsiTheme="majorHAnsi"/>
          <w:sz w:val="24"/>
          <w:szCs w:val="24"/>
        </w:rPr>
        <w:t>DEUG, BTS, DUT</w:t>
      </w:r>
    </w:p>
    <w:p w14:paraId="246A0B90" w14:textId="09D14732" w:rsidR="00F133E3" w:rsidRDefault="00875DDE" w:rsidP="00D80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69931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4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5403">
        <w:rPr>
          <w:sz w:val="24"/>
          <w:szCs w:val="24"/>
        </w:rPr>
        <w:t xml:space="preserve"> Niveau 6 : Bac + 3</w:t>
      </w:r>
      <w:r w:rsidR="00DE74F2">
        <w:rPr>
          <w:sz w:val="24"/>
          <w:szCs w:val="24"/>
        </w:rPr>
        <w:t xml:space="preserve"> ou 4</w:t>
      </w:r>
      <w:r w:rsidR="00595403">
        <w:rPr>
          <w:sz w:val="24"/>
          <w:szCs w:val="24"/>
        </w:rPr>
        <w:t xml:space="preserve"> : </w:t>
      </w:r>
      <w:r w:rsidR="00F133E3" w:rsidRPr="00F133E3">
        <w:rPr>
          <w:rFonts w:asciiTheme="majorHAnsi" w:hAnsiTheme="majorHAnsi"/>
          <w:sz w:val="24"/>
          <w:szCs w:val="24"/>
        </w:rPr>
        <w:t xml:space="preserve">Licence, </w:t>
      </w:r>
      <w:r w:rsidR="00DE74F2">
        <w:rPr>
          <w:rFonts w:asciiTheme="majorHAnsi" w:hAnsiTheme="majorHAnsi"/>
          <w:sz w:val="24"/>
          <w:szCs w:val="24"/>
        </w:rPr>
        <w:t>L</w:t>
      </w:r>
      <w:r w:rsidR="00F133E3" w:rsidRPr="00F133E3">
        <w:rPr>
          <w:rFonts w:asciiTheme="majorHAnsi" w:hAnsiTheme="majorHAnsi"/>
          <w:sz w:val="24"/>
          <w:szCs w:val="24"/>
        </w:rPr>
        <w:t>icence pro, BUT</w:t>
      </w:r>
      <w:r w:rsidR="00DE74F2">
        <w:rPr>
          <w:rFonts w:asciiTheme="majorHAnsi" w:hAnsiTheme="majorHAnsi"/>
          <w:sz w:val="24"/>
          <w:szCs w:val="24"/>
        </w:rPr>
        <w:t>, Maitrise, Master 1</w:t>
      </w:r>
    </w:p>
    <w:p w14:paraId="26BFA02A" w14:textId="46F2EA98" w:rsidR="00F133E3" w:rsidRPr="00F133E3" w:rsidRDefault="00875DDE" w:rsidP="00D80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160368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9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190A">
        <w:rPr>
          <w:sz w:val="24"/>
          <w:szCs w:val="24"/>
        </w:rPr>
        <w:t xml:space="preserve"> Niveau 7 : </w:t>
      </w:r>
      <w:r w:rsidR="00F133E3" w:rsidRPr="00F133E3">
        <w:rPr>
          <w:rFonts w:asciiTheme="majorHAnsi" w:hAnsiTheme="majorHAnsi"/>
          <w:sz w:val="24"/>
          <w:szCs w:val="24"/>
        </w:rPr>
        <w:t>Master, diplôme d'études approfondies, diplôme d'études supérieures spécialisées, diplôme d'ingénieur</w:t>
      </w:r>
    </w:p>
    <w:p w14:paraId="291FFE77" w14:textId="10460F4F" w:rsidR="00F133E3" w:rsidRPr="00F133E3" w:rsidRDefault="00875DDE" w:rsidP="00D80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53288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5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55AE">
        <w:rPr>
          <w:sz w:val="24"/>
          <w:szCs w:val="24"/>
        </w:rPr>
        <w:t xml:space="preserve"> Niveau 8 : </w:t>
      </w:r>
      <w:r w:rsidR="00F133E3" w:rsidRPr="00F133E3">
        <w:rPr>
          <w:rFonts w:asciiTheme="majorHAnsi" w:hAnsiTheme="majorHAnsi"/>
          <w:sz w:val="24"/>
          <w:szCs w:val="24"/>
        </w:rPr>
        <w:t>Doctorat, habilitation à diriger des recherches</w:t>
      </w:r>
    </w:p>
    <w:p w14:paraId="2496835A" w14:textId="0008A746" w:rsidR="004579F6" w:rsidRDefault="004579F6" w:rsidP="00D80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5B1DE6C" w14:textId="77777777" w:rsidR="001D4559" w:rsidRDefault="001D4559" w:rsidP="00D80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  <w:sectPr w:rsidR="001D4559" w:rsidSect="001D4559">
          <w:type w:val="continuous"/>
          <w:pgSz w:w="11906" w:h="16838"/>
          <w:pgMar w:top="851" w:right="851" w:bottom="567" w:left="851" w:header="284" w:footer="266" w:gutter="0"/>
          <w:cols w:num="2" w:space="708"/>
          <w:docGrid w:linePitch="360"/>
        </w:sectPr>
      </w:pPr>
    </w:p>
    <w:p w14:paraId="19C34292" w14:textId="1065D586" w:rsidR="00E911C9" w:rsidRPr="004C40CA" w:rsidRDefault="003976CB" w:rsidP="00E911C9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606D">
        <w:rPr>
          <w:rFonts w:asciiTheme="majorHAnsi" w:hAnsiTheme="majorHAnsi"/>
          <w:b/>
          <w:bCs/>
          <w:sz w:val="24"/>
          <w:szCs w:val="24"/>
        </w:rPr>
        <w:t>Dernier diplôme obtenu</w:t>
      </w:r>
      <w:r w:rsidR="00AA7AC8">
        <w:rPr>
          <w:rFonts w:asciiTheme="majorHAnsi" w:hAnsiTheme="majorHAnsi"/>
          <w:sz w:val="24"/>
          <w:szCs w:val="24"/>
        </w:rPr>
        <w:t xml:space="preserve"> </w:t>
      </w:r>
      <w:r w:rsidR="00AA7AC8" w:rsidRPr="00EB46D5">
        <w:rPr>
          <w:rFonts w:asciiTheme="majorHAnsi" w:hAnsiTheme="majorHAnsi"/>
          <w:i/>
          <w:iCs/>
          <w:sz w:val="16"/>
          <w:szCs w:val="16"/>
        </w:rPr>
        <w:t>(par exemple Bac pro Métiers de la Mode, Bac S</w:t>
      </w:r>
      <w:r w:rsidR="00F93B7E" w:rsidRPr="00EB46D5">
        <w:rPr>
          <w:rFonts w:asciiTheme="majorHAnsi" w:hAnsiTheme="majorHAnsi"/>
          <w:i/>
          <w:iCs/>
          <w:sz w:val="16"/>
          <w:szCs w:val="16"/>
        </w:rPr>
        <w:t>, BTS Design…)</w:t>
      </w:r>
      <w:r>
        <w:rPr>
          <w:rFonts w:asciiTheme="majorHAnsi" w:hAnsiTheme="majorHAnsi"/>
          <w:sz w:val="24"/>
          <w:szCs w:val="24"/>
        </w:rPr>
        <w:t> </w:t>
      </w:r>
      <w:r w:rsidR="00E911C9" w:rsidRPr="004C40CA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315535735"/>
          <w:placeholder>
            <w:docPart w:val="809C5A9F7F354CB3B234B6407BCABDE1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-1813162278"/>
              <w:placeholder>
                <w:docPart w:val="C38FD8267BFE457D8201F4E4EA97F53F"/>
              </w:placeholder>
              <w:showingPlcHdr/>
            </w:sdtPr>
            <w:sdtEndPr/>
            <w:sdtContent>
              <w:r w:rsidR="00E911C9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18F9E373" w14:textId="4CAFD767" w:rsidR="008B777E" w:rsidRPr="004C40CA" w:rsidRDefault="003976CB" w:rsidP="008B777E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606D">
        <w:rPr>
          <w:rFonts w:asciiTheme="majorHAnsi" w:hAnsiTheme="majorHAnsi"/>
          <w:b/>
          <w:bCs/>
          <w:sz w:val="24"/>
          <w:szCs w:val="24"/>
        </w:rPr>
        <w:t>D</w:t>
      </w:r>
      <w:r w:rsidR="00F82DC5" w:rsidRPr="000E606D">
        <w:rPr>
          <w:rFonts w:asciiTheme="majorHAnsi" w:hAnsiTheme="majorHAnsi"/>
          <w:b/>
          <w:bCs/>
          <w:sz w:val="24"/>
          <w:szCs w:val="24"/>
        </w:rPr>
        <w:t xml:space="preserve">ernier métier </w:t>
      </w:r>
      <w:r w:rsidR="00F82DC5" w:rsidRPr="00EB46D5">
        <w:rPr>
          <w:rFonts w:asciiTheme="majorHAnsi" w:hAnsiTheme="majorHAnsi"/>
          <w:b/>
          <w:bCs/>
          <w:sz w:val="24"/>
          <w:szCs w:val="24"/>
        </w:rPr>
        <w:t>exercé</w:t>
      </w:r>
      <w:r w:rsidR="008B777E" w:rsidRPr="00EB46D5">
        <w:rPr>
          <w:rFonts w:asciiTheme="majorHAnsi" w:hAnsiTheme="majorHAnsi"/>
          <w:i/>
          <w:iCs/>
          <w:sz w:val="16"/>
          <w:szCs w:val="16"/>
        </w:rPr>
        <w:t xml:space="preserve"> (par exemple, couturière, consultante, caissière…)</w:t>
      </w:r>
      <w:r>
        <w:rPr>
          <w:rFonts w:asciiTheme="majorHAnsi" w:hAnsiTheme="majorHAnsi"/>
          <w:sz w:val="24"/>
          <w:szCs w:val="24"/>
        </w:rPr>
        <w:t> </w:t>
      </w:r>
      <w:r w:rsidR="008B777E" w:rsidRPr="004C40CA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551487746"/>
          <w:placeholder>
            <w:docPart w:val="11993E77408E42ADBDCE3E0154B3CEA6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1780371922"/>
              <w:placeholder>
                <w:docPart w:val="C8F2AD75D9F14D2CB996BABBACBE50E6"/>
              </w:placeholder>
              <w:showingPlcHdr/>
            </w:sdtPr>
            <w:sdtEndPr/>
            <w:sdtContent>
              <w:r w:rsidR="008B777E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3A7E275A" w14:textId="6DDE20B3" w:rsidR="008B777E" w:rsidRPr="004C40CA" w:rsidRDefault="003976CB" w:rsidP="008B777E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606D">
        <w:rPr>
          <w:rFonts w:asciiTheme="majorHAnsi" w:hAnsiTheme="majorHAnsi"/>
          <w:b/>
          <w:bCs/>
          <w:sz w:val="24"/>
          <w:szCs w:val="24"/>
        </w:rPr>
        <w:t>D</w:t>
      </w:r>
      <w:r w:rsidR="00F82DC5" w:rsidRPr="000E606D">
        <w:rPr>
          <w:rFonts w:asciiTheme="majorHAnsi" w:hAnsiTheme="majorHAnsi"/>
          <w:b/>
          <w:bCs/>
          <w:sz w:val="24"/>
          <w:szCs w:val="24"/>
        </w:rPr>
        <w:t xml:space="preserve">urée </w:t>
      </w:r>
      <w:r w:rsidRPr="000E606D">
        <w:rPr>
          <w:rFonts w:asciiTheme="majorHAnsi" w:hAnsiTheme="majorHAnsi"/>
          <w:b/>
          <w:bCs/>
          <w:sz w:val="24"/>
          <w:szCs w:val="24"/>
        </w:rPr>
        <w:t xml:space="preserve">de mon </w:t>
      </w:r>
      <w:r w:rsidR="00D10679">
        <w:rPr>
          <w:rFonts w:asciiTheme="majorHAnsi" w:hAnsiTheme="majorHAnsi"/>
          <w:b/>
          <w:bCs/>
          <w:sz w:val="24"/>
          <w:szCs w:val="24"/>
        </w:rPr>
        <w:t xml:space="preserve">expérience </w:t>
      </w:r>
      <w:r w:rsidR="00625E1D">
        <w:rPr>
          <w:rFonts w:asciiTheme="majorHAnsi" w:hAnsiTheme="majorHAnsi"/>
          <w:b/>
          <w:bCs/>
          <w:sz w:val="24"/>
          <w:szCs w:val="24"/>
        </w:rPr>
        <w:t>professionnelle</w:t>
      </w:r>
      <w:r w:rsidR="00D1067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10679" w:rsidRPr="00625E1D">
        <w:rPr>
          <w:rFonts w:asciiTheme="majorHAnsi" w:hAnsiTheme="majorHAnsi"/>
          <w:i/>
          <w:iCs/>
          <w:sz w:val="16"/>
          <w:szCs w:val="16"/>
        </w:rPr>
        <w:t>(en années</w:t>
      </w:r>
      <w:r w:rsidR="00625E1D" w:rsidRPr="00625E1D">
        <w:rPr>
          <w:rFonts w:asciiTheme="majorHAnsi" w:hAnsiTheme="majorHAnsi"/>
          <w:i/>
          <w:iCs/>
          <w:sz w:val="16"/>
          <w:szCs w:val="16"/>
        </w:rPr>
        <w:t>)</w:t>
      </w:r>
      <w:r>
        <w:rPr>
          <w:rFonts w:asciiTheme="majorHAnsi" w:hAnsiTheme="majorHAnsi"/>
          <w:sz w:val="24"/>
          <w:szCs w:val="24"/>
        </w:rPr>
        <w:t> </w:t>
      </w:r>
      <w:r w:rsidR="008B777E" w:rsidRPr="004C40CA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114330373"/>
          <w:placeholder>
            <w:docPart w:val="6510308B0366453EAF96A1C3CAE7F9B2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-4977712"/>
              <w:placeholder>
                <w:docPart w:val="269EFAEFA4454E28B5F0824EFFC2FF3C"/>
              </w:placeholder>
              <w:showingPlcHdr/>
            </w:sdtPr>
            <w:sdtEndPr/>
            <w:sdtContent>
              <w:r w:rsidR="008B777E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722277CA" w14:textId="7219FDA0" w:rsidR="007E5115" w:rsidRDefault="007E5115" w:rsidP="007E5115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606D">
        <w:rPr>
          <w:rFonts w:asciiTheme="majorHAnsi" w:hAnsiTheme="majorHAnsi"/>
          <w:b/>
          <w:bCs/>
          <w:sz w:val="24"/>
          <w:szCs w:val="24"/>
        </w:rPr>
        <w:t>Employeur</w:t>
      </w:r>
      <w:r>
        <w:rPr>
          <w:rFonts w:asciiTheme="majorHAnsi" w:hAnsiTheme="majorHAnsi"/>
          <w:sz w:val="24"/>
          <w:szCs w:val="24"/>
        </w:rPr>
        <w:t> :</w:t>
      </w:r>
      <w:r w:rsidR="001D4559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365915174"/>
          <w:placeholder>
            <w:docPart w:val="EC61328A087B4BD4898FFF3A7D3AEBAB"/>
          </w:placeholder>
        </w:sdtPr>
        <w:sdtEndPr/>
        <w:sdtContent>
          <w:sdt>
            <w:sdtPr>
              <w:rPr>
                <w:rFonts w:asciiTheme="majorHAnsi" w:hAnsiTheme="majorHAnsi"/>
                <w:sz w:val="24"/>
                <w:szCs w:val="24"/>
              </w:rPr>
              <w:id w:val="1893070033"/>
              <w:placeholder>
                <w:docPart w:val="387A375272914D8A82136524AD687F8C"/>
              </w:placeholder>
              <w:showingPlcHdr/>
            </w:sdtPr>
            <w:sdtEndPr/>
            <w:sdtContent>
              <w:r w:rsidR="001D4559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67180E89" w14:textId="7A1D69FE" w:rsidR="007E5115" w:rsidRDefault="003976CB" w:rsidP="007E5115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606D">
        <w:rPr>
          <w:rFonts w:asciiTheme="majorHAnsi" w:hAnsiTheme="majorHAnsi"/>
          <w:b/>
          <w:bCs/>
          <w:sz w:val="24"/>
          <w:szCs w:val="24"/>
        </w:rPr>
        <w:t>R</w:t>
      </w:r>
      <w:r w:rsidR="00F82DC5" w:rsidRPr="000E606D">
        <w:rPr>
          <w:rFonts w:asciiTheme="majorHAnsi" w:hAnsiTheme="majorHAnsi"/>
          <w:b/>
          <w:bCs/>
          <w:sz w:val="24"/>
          <w:szCs w:val="24"/>
        </w:rPr>
        <w:t>émunération</w:t>
      </w:r>
      <w:r w:rsidR="00D3023D" w:rsidRPr="000E606D">
        <w:rPr>
          <w:rFonts w:asciiTheme="majorHAnsi" w:hAnsiTheme="majorHAnsi"/>
          <w:b/>
          <w:bCs/>
          <w:sz w:val="24"/>
          <w:szCs w:val="24"/>
        </w:rPr>
        <w:t xml:space="preserve"> annuelle brute</w:t>
      </w:r>
      <w:r w:rsidR="00D3023D">
        <w:rPr>
          <w:rFonts w:asciiTheme="majorHAnsi" w:hAnsiTheme="majorHAnsi"/>
          <w:sz w:val="24"/>
          <w:szCs w:val="24"/>
        </w:rPr>
        <w:t> :</w:t>
      </w:r>
    </w:p>
    <w:p w14:paraId="255B13C2" w14:textId="77777777" w:rsidR="00EE223F" w:rsidRDefault="00EE223F" w:rsidP="007E5115">
      <w:pPr>
        <w:spacing w:before="120" w:after="0" w:line="360" w:lineRule="auto"/>
        <w:jc w:val="both"/>
        <w:rPr>
          <w:sz w:val="24"/>
          <w:szCs w:val="24"/>
        </w:rPr>
        <w:sectPr w:rsidR="00EE223F" w:rsidSect="009A2482">
          <w:type w:val="continuous"/>
          <w:pgSz w:w="11906" w:h="16838"/>
          <w:pgMar w:top="851" w:right="851" w:bottom="567" w:left="851" w:header="284" w:footer="266" w:gutter="0"/>
          <w:cols w:space="708"/>
          <w:docGrid w:linePitch="360"/>
        </w:sectPr>
      </w:pPr>
    </w:p>
    <w:p w14:paraId="3E932950" w14:textId="77777777" w:rsidR="00912757" w:rsidRDefault="00875DDE" w:rsidP="00D80491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8225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757">
        <w:rPr>
          <w:sz w:val="24"/>
          <w:szCs w:val="24"/>
        </w:rPr>
        <w:t xml:space="preserve"> Aucune</w:t>
      </w:r>
    </w:p>
    <w:p w14:paraId="481A3D4B" w14:textId="1012DC1E" w:rsidR="007E5115" w:rsidRDefault="00875DDE" w:rsidP="00D80491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4766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5115">
        <w:rPr>
          <w:sz w:val="24"/>
          <w:szCs w:val="24"/>
        </w:rPr>
        <w:t xml:space="preserve"> Moins de 10</w:t>
      </w:r>
      <w:r w:rsidR="00CE1E93">
        <w:rPr>
          <w:sz w:val="24"/>
          <w:szCs w:val="24"/>
        </w:rPr>
        <w:t> </w:t>
      </w:r>
      <w:r w:rsidR="007E5115">
        <w:rPr>
          <w:sz w:val="24"/>
          <w:szCs w:val="24"/>
        </w:rPr>
        <w:t>000</w:t>
      </w:r>
      <w:r w:rsidR="00CE1E93">
        <w:rPr>
          <w:sz w:val="24"/>
          <w:szCs w:val="24"/>
        </w:rPr>
        <w:t>€ bruts / an</w:t>
      </w:r>
    </w:p>
    <w:p w14:paraId="44517281" w14:textId="03FF508D" w:rsidR="007E5115" w:rsidRDefault="00875DDE" w:rsidP="00D80491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7143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5115" w:rsidRPr="00DA4B12">
        <w:rPr>
          <w:rFonts w:cstheme="minorHAnsi"/>
          <w:sz w:val="24"/>
          <w:szCs w:val="24"/>
        </w:rPr>
        <w:t xml:space="preserve"> </w:t>
      </w:r>
      <w:r w:rsidR="007E5115">
        <w:rPr>
          <w:rFonts w:cstheme="minorHAnsi"/>
          <w:sz w:val="24"/>
          <w:szCs w:val="24"/>
        </w:rPr>
        <w:t>10 000 – 15 000€</w:t>
      </w:r>
      <w:r w:rsidR="00CE1E93" w:rsidRPr="00CE1E93">
        <w:rPr>
          <w:sz w:val="24"/>
          <w:szCs w:val="24"/>
        </w:rPr>
        <w:t xml:space="preserve"> </w:t>
      </w:r>
      <w:r w:rsidR="00CE1E93">
        <w:rPr>
          <w:sz w:val="24"/>
          <w:szCs w:val="24"/>
        </w:rPr>
        <w:t>bruts / an</w:t>
      </w:r>
    </w:p>
    <w:p w14:paraId="02B3A0A3" w14:textId="41074FBC" w:rsidR="00C308BB" w:rsidRDefault="00875DDE" w:rsidP="00D80491">
      <w:pPr>
        <w:spacing w:after="0" w:line="240" w:lineRule="auto"/>
        <w:jc w:val="both"/>
        <w:rPr>
          <w:rFonts w:ascii="MS Gothic" w:eastAsia="MS Gothic" w:hAnsi="MS Gothic"/>
          <w:sz w:val="24"/>
          <w:szCs w:val="24"/>
        </w:rPr>
      </w:pPr>
      <w:sdt>
        <w:sdtPr>
          <w:rPr>
            <w:sz w:val="24"/>
            <w:szCs w:val="24"/>
          </w:rPr>
          <w:id w:val="-102787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5115" w:rsidRPr="00DA4B12">
        <w:rPr>
          <w:rFonts w:cstheme="minorHAnsi"/>
          <w:sz w:val="24"/>
          <w:szCs w:val="24"/>
        </w:rPr>
        <w:t xml:space="preserve"> </w:t>
      </w:r>
      <w:r w:rsidR="007E5115">
        <w:rPr>
          <w:rFonts w:cstheme="minorHAnsi"/>
          <w:sz w:val="24"/>
          <w:szCs w:val="24"/>
        </w:rPr>
        <w:t>15 000 – 20 000€</w:t>
      </w:r>
      <w:r w:rsidR="00CE1E93" w:rsidRPr="00CE1E93">
        <w:rPr>
          <w:sz w:val="24"/>
          <w:szCs w:val="24"/>
        </w:rPr>
        <w:t xml:space="preserve"> </w:t>
      </w:r>
      <w:r w:rsidR="00CE1E93">
        <w:rPr>
          <w:sz w:val="24"/>
          <w:szCs w:val="24"/>
        </w:rPr>
        <w:t>bruts / an</w:t>
      </w:r>
    </w:p>
    <w:p w14:paraId="5CA3FA44" w14:textId="1AA946C3" w:rsidR="00CE1E93" w:rsidRDefault="00875DDE" w:rsidP="00D80491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47827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1E93" w:rsidRPr="00DA4B12">
        <w:rPr>
          <w:rFonts w:cstheme="minorHAnsi"/>
          <w:sz w:val="24"/>
          <w:szCs w:val="24"/>
        </w:rPr>
        <w:t xml:space="preserve"> </w:t>
      </w:r>
      <w:r w:rsidR="00CE1E93">
        <w:rPr>
          <w:rFonts w:cstheme="minorHAnsi"/>
          <w:sz w:val="24"/>
          <w:szCs w:val="24"/>
        </w:rPr>
        <w:t>20 000 – 25 000€</w:t>
      </w:r>
      <w:r w:rsidR="00CE1E93" w:rsidRPr="00CE1E93">
        <w:rPr>
          <w:sz w:val="24"/>
          <w:szCs w:val="24"/>
        </w:rPr>
        <w:t xml:space="preserve"> </w:t>
      </w:r>
      <w:r w:rsidR="00CE1E93">
        <w:rPr>
          <w:sz w:val="24"/>
          <w:szCs w:val="24"/>
        </w:rPr>
        <w:t>bruts / an</w:t>
      </w:r>
    </w:p>
    <w:p w14:paraId="19C4D880" w14:textId="29A163DE" w:rsidR="00CE1E93" w:rsidRDefault="00875DDE" w:rsidP="00D80491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591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1E93" w:rsidRPr="00DA4B12">
        <w:rPr>
          <w:rFonts w:cstheme="minorHAnsi"/>
          <w:sz w:val="24"/>
          <w:szCs w:val="24"/>
        </w:rPr>
        <w:t xml:space="preserve"> </w:t>
      </w:r>
      <w:r w:rsidR="00CE1E93">
        <w:rPr>
          <w:rFonts w:cstheme="minorHAnsi"/>
          <w:sz w:val="24"/>
          <w:szCs w:val="24"/>
        </w:rPr>
        <w:t>25 000 – 30 000€</w:t>
      </w:r>
      <w:r w:rsidR="00CE1E93" w:rsidRPr="00CE1E93">
        <w:rPr>
          <w:sz w:val="24"/>
          <w:szCs w:val="24"/>
        </w:rPr>
        <w:t xml:space="preserve"> </w:t>
      </w:r>
      <w:r w:rsidR="00CE1E93">
        <w:rPr>
          <w:sz w:val="24"/>
          <w:szCs w:val="24"/>
        </w:rPr>
        <w:t>bruts / an</w:t>
      </w:r>
    </w:p>
    <w:p w14:paraId="734B41E5" w14:textId="327D8C9E" w:rsidR="00CE1E93" w:rsidRDefault="00875DDE" w:rsidP="00D80491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77061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1E93" w:rsidRPr="00DA4B12">
        <w:rPr>
          <w:rFonts w:cstheme="minorHAnsi"/>
          <w:sz w:val="24"/>
          <w:szCs w:val="24"/>
        </w:rPr>
        <w:t xml:space="preserve"> </w:t>
      </w:r>
      <w:r w:rsidR="00EB14CF">
        <w:rPr>
          <w:rFonts w:cstheme="minorHAnsi"/>
          <w:sz w:val="24"/>
          <w:szCs w:val="24"/>
        </w:rPr>
        <w:t>3</w:t>
      </w:r>
      <w:r w:rsidR="00CE1E93">
        <w:rPr>
          <w:rFonts w:cstheme="minorHAnsi"/>
          <w:sz w:val="24"/>
          <w:szCs w:val="24"/>
        </w:rPr>
        <w:t xml:space="preserve">0 000 – </w:t>
      </w:r>
      <w:r w:rsidR="00EB14CF">
        <w:rPr>
          <w:rFonts w:cstheme="minorHAnsi"/>
          <w:sz w:val="24"/>
          <w:szCs w:val="24"/>
        </w:rPr>
        <w:t>3</w:t>
      </w:r>
      <w:r w:rsidR="00CE1E93">
        <w:rPr>
          <w:rFonts w:cstheme="minorHAnsi"/>
          <w:sz w:val="24"/>
          <w:szCs w:val="24"/>
        </w:rPr>
        <w:t>5 000€</w:t>
      </w:r>
      <w:r w:rsidR="00CE1E93" w:rsidRPr="00CE1E93">
        <w:rPr>
          <w:sz w:val="24"/>
          <w:szCs w:val="24"/>
        </w:rPr>
        <w:t xml:space="preserve"> </w:t>
      </w:r>
      <w:r w:rsidR="00CE1E93">
        <w:rPr>
          <w:sz w:val="24"/>
          <w:szCs w:val="24"/>
        </w:rPr>
        <w:t>bruts / an</w:t>
      </w:r>
    </w:p>
    <w:p w14:paraId="292BF12B" w14:textId="10681D82" w:rsidR="00CE1E93" w:rsidRDefault="00875DDE" w:rsidP="00D80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89080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1E93" w:rsidRPr="00DA4B12">
        <w:rPr>
          <w:rFonts w:cstheme="minorHAnsi"/>
          <w:sz w:val="24"/>
          <w:szCs w:val="24"/>
        </w:rPr>
        <w:t xml:space="preserve"> </w:t>
      </w:r>
      <w:r w:rsidR="00EB14CF">
        <w:rPr>
          <w:rFonts w:cstheme="minorHAnsi"/>
          <w:sz w:val="24"/>
          <w:szCs w:val="24"/>
        </w:rPr>
        <w:t>3</w:t>
      </w:r>
      <w:r w:rsidR="00CE1E93">
        <w:rPr>
          <w:rFonts w:cstheme="minorHAnsi"/>
          <w:sz w:val="24"/>
          <w:szCs w:val="24"/>
        </w:rPr>
        <w:t xml:space="preserve">5 000 – </w:t>
      </w:r>
      <w:r w:rsidR="00EB14CF">
        <w:rPr>
          <w:rFonts w:cstheme="minorHAnsi"/>
          <w:sz w:val="24"/>
          <w:szCs w:val="24"/>
        </w:rPr>
        <w:t>4</w:t>
      </w:r>
      <w:r w:rsidR="00CE1E93">
        <w:rPr>
          <w:rFonts w:cstheme="minorHAnsi"/>
          <w:sz w:val="24"/>
          <w:szCs w:val="24"/>
        </w:rPr>
        <w:t>0 000€</w:t>
      </w:r>
      <w:r w:rsidR="00CE1E93" w:rsidRPr="00CE1E93">
        <w:rPr>
          <w:sz w:val="24"/>
          <w:szCs w:val="24"/>
        </w:rPr>
        <w:t xml:space="preserve"> </w:t>
      </w:r>
      <w:r w:rsidR="00CE1E93">
        <w:rPr>
          <w:sz w:val="24"/>
          <w:szCs w:val="24"/>
        </w:rPr>
        <w:t>bruts / an</w:t>
      </w:r>
    </w:p>
    <w:p w14:paraId="034825D4" w14:textId="015A33CC" w:rsidR="00CE1E93" w:rsidRDefault="00875DDE" w:rsidP="00D80491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73188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1E93" w:rsidRPr="00DA4B12">
        <w:rPr>
          <w:rFonts w:cstheme="minorHAnsi"/>
          <w:sz w:val="24"/>
          <w:szCs w:val="24"/>
        </w:rPr>
        <w:t xml:space="preserve"> </w:t>
      </w:r>
      <w:r w:rsidR="00EB14CF">
        <w:rPr>
          <w:rFonts w:cstheme="minorHAnsi"/>
          <w:sz w:val="24"/>
          <w:szCs w:val="24"/>
        </w:rPr>
        <w:t>4</w:t>
      </w:r>
      <w:r w:rsidR="00CE1E93">
        <w:rPr>
          <w:rFonts w:cstheme="minorHAnsi"/>
          <w:sz w:val="24"/>
          <w:szCs w:val="24"/>
        </w:rPr>
        <w:t xml:space="preserve">0 000 – </w:t>
      </w:r>
      <w:r w:rsidR="00EB14CF">
        <w:rPr>
          <w:rFonts w:cstheme="minorHAnsi"/>
          <w:sz w:val="24"/>
          <w:szCs w:val="24"/>
        </w:rPr>
        <w:t>4</w:t>
      </w:r>
      <w:r w:rsidR="00CE1E93">
        <w:rPr>
          <w:rFonts w:cstheme="minorHAnsi"/>
          <w:sz w:val="24"/>
          <w:szCs w:val="24"/>
        </w:rPr>
        <w:t>5 000€</w:t>
      </w:r>
      <w:r w:rsidR="00CE1E93" w:rsidRPr="00CE1E93">
        <w:rPr>
          <w:sz w:val="24"/>
          <w:szCs w:val="24"/>
        </w:rPr>
        <w:t xml:space="preserve"> </w:t>
      </w:r>
      <w:r w:rsidR="00CE1E93">
        <w:rPr>
          <w:sz w:val="24"/>
          <w:szCs w:val="24"/>
        </w:rPr>
        <w:t>bruts / an</w:t>
      </w:r>
    </w:p>
    <w:p w14:paraId="01DFE4DA" w14:textId="46ADD549" w:rsidR="00CE1E93" w:rsidRDefault="00875DDE" w:rsidP="00D80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139438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1E93" w:rsidRPr="00DA4B12">
        <w:rPr>
          <w:rFonts w:cstheme="minorHAnsi"/>
          <w:sz w:val="24"/>
          <w:szCs w:val="24"/>
        </w:rPr>
        <w:t xml:space="preserve"> </w:t>
      </w:r>
      <w:r w:rsidR="00EB14CF">
        <w:rPr>
          <w:rFonts w:cstheme="minorHAnsi"/>
          <w:sz w:val="24"/>
          <w:szCs w:val="24"/>
        </w:rPr>
        <w:t>4</w:t>
      </w:r>
      <w:r w:rsidR="00CE1E93">
        <w:rPr>
          <w:rFonts w:cstheme="minorHAnsi"/>
          <w:sz w:val="24"/>
          <w:szCs w:val="24"/>
        </w:rPr>
        <w:t xml:space="preserve">5 000 – </w:t>
      </w:r>
      <w:r w:rsidR="00EB14CF">
        <w:rPr>
          <w:rFonts w:cstheme="minorHAnsi"/>
          <w:sz w:val="24"/>
          <w:szCs w:val="24"/>
        </w:rPr>
        <w:t>5</w:t>
      </w:r>
      <w:r w:rsidR="00CE1E93">
        <w:rPr>
          <w:rFonts w:cstheme="minorHAnsi"/>
          <w:sz w:val="24"/>
          <w:szCs w:val="24"/>
        </w:rPr>
        <w:t>0 000€</w:t>
      </w:r>
      <w:r w:rsidR="00CE1E93" w:rsidRPr="00CE1E93">
        <w:rPr>
          <w:sz w:val="24"/>
          <w:szCs w:val="24"/>
        </w:rPr>
        <w:t xml:space="preserve"> </w:t>
      </w:r>
      <w:r w:rsidR="00CE1E93">
        <w:rPr>
          <w:sz w:val="24"/>
          <w:szCs w:val="24"/>
        </w:rPr>
        <w:t>bruts / an</w:t>
      </w:r>
    </w:p>
    <w:p w14:paraId="13C3B80D" w14:textId="6FEA7FBA" w:rsidR="00C308BB" w:rsidRDefault="00875DDE" w:rsidP="00D8049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50212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14CF" w:rsidRPr="00DA4B12">
        <w:rPr>
          <w:rFonts w:cstheme="minorHAnsi"/>
          <w:sz w:val="24"/>
          <w:szCs w:val="24"/>
        </w:rPr>
        <w:t xml:space="preserve"> </w:t>
      </w:r>
      <w:r w:rsidR="005A7284">
        <w:rPr>
          <w:rFonts w:cstheme="minorHAnsi"/>
          <w:sz w:val="24"/>
          <w:szCs w:val="24"/>
        </w:rPr>
        <w:t>Plus de 5</w:t>
      </w:r>
      <w:r w:rsidR="00EB14CF">
        <w:rPr>
          <w:rFonts w:cstheme="minorHAnsi"/>
          <w:sz w:val="24"/>
          <w:szCs w:val="24"/>
        </w:rPr>
        <w:t>0 000€</w:t>
      </w:r>
      <w:r w:rsidR="00EB14CF" w:rsidRPr="00CE1E93">
        <w:rPr>
          <w:sz w:val="24"/>
          <w:szCs w:val="24"/>
        </w:rPr>
        <w:t xml:space="preserve"> </w:t>
      </w:r>
      <w:r w:rsidR="00EB14CF">
        <w:rPr>
          <w:sz w:val="24"/>
          <w:szCs w:val="24"/>
        </w:rPr>
        <w:t>bruts / an</w:t>
      </w:r>
    </w:p>
    <w:p w14:paraId="3211AD2E" w14:textId="77777777" w:rsidR="00EE223F" w:rsidRDefault="00EE223F" w:rsidP="00D8049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  <w:sectPr w:rsidR="00EE223F" w:rsidSect="00EE223F">
          <w:type w:val="continuous"/>
          <w:pgSz w:w="11906" w:h="16838"/>
          <w:pgMar w:top="851" w:right="851" w:bottom="567" w:left="851" w:header="284" w:footer="266" w:gutter="0"/>
          <w:cols w:num="2" w:space="708"/>
          <w:docGrid w:linePitch="360"/>
        </w:sectPr>
      </w:pPr>
    </w:p>
    <w:p w14:paraId="7C642D80" w14:textId="77777777" w:rsidR="00D80491" w:rsidRDefault="00D80491" w:rsidP="000E606D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F3CDE55" w14:textId="3EA3D2C9" w:rsidR="00F17A4D" w:rsidRPr="00875DDE" w:rsidRDefault="000E606D" w:rsidP="000E606D">
      <w:pPr>
        <w:spacing w:before="120" w:after="0" w:line="360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875DDE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Nota Bene</w:t>
      </w:r>
      <w:r w:rsidRPr="00875DDE">
        <w:rPr>
          <w:rFonts w:asciiTheme="majorHAnsi" w:hAnsiTheme="majorHAnsi"/>
          <w:b/>
          <w:bCs/>
          <w:i/>
          <w:iCs/>
          <w:sz w:val="20"/>
          <w:szCs w:val="20"/>
        </w:rPr>
        <w:t xml:space="preserve"> : Ces données </w:t>
      </w:r>
      <w:r w:rsidR="00132186" w:rsidRPr="00875DDE">
        <w:rPr>
          <w:rFonts w:asciiTheme="majorHAnsi" w:hAnsiTheme="majorHAnsi"/>
          <w:b/>
          <w:bCs/>
          <w:i/>
          <w:iCs/>
          <w:sz w:val="20"/>
          <w:szCs w:val="20"/>
        </w:rPr>
        <w:t xml:space="preserve">resteront strictement confidentielles. Elles </w:t>
      </w:r>
      <w:r w:rsidRPr="00875DDE">
        <w:rPr>
          <w:rFonts w:asciiTheme="majorHAnsi" w:hAnsiTheme="majorHAnsi"/>
          <w:b/>
          <w:bCs/>
          <w:i/>
          <w:iCs/>
          <w:sz w:val="20"/>
          <w:szCs w:val="20"/>
        </w:rPr>
        <w:t>sont collectées</w:t>
      </w:r>
      <w:r w:rsidR="00877F49" w:rsidRPr="00875DDE">
        <w:rPr>
          <w:rFonts w:asciiTheme="majorHAnsi" w:hAnsiTheme="majorHAnsi"/>
          <w:b/>
          <w:bCs/>
          <w:i/>
          <w:iCs/>
          <w:sz w:val="20"/>
          <w:szCs w:val="20"/>
        </w:rPr>
        <w:t xml:space="preserve"> à destination de France Compétences pour</w:t>
      </w:r>
      <w:r w:rsidR="00277393" w:rsidRPr="00875DDE">
        <w:rPr>
          <w:rFonts w:asciiTheme="majorHAnsi" w:hAnsiTheme="majorHAnsi"/>
          <w:b/>
          <w:bCs/>
          <w:i/>
          <w:iCs/>
          <w:sz w:val="20"/>
          <w:szCs w:val="20"/>
        </w:rPr>
        <w:t xml:space="preserve"> </w:t>
      </w:r>
      <w:r w:rsidR="003D496B" w:rsidRPr="00875DDE">
        <w:rPr>
          <w:rFonts w:asciiTheme="majorHAnsi" w:hAnsiTheme="majorHAnsi"/>
          <w:b/>
          <w:bCs/>
          <w:i/>
          <w:iCs/>
          <w:sz w:val="20"/>
          <w:szCs w:val="20"/>
        </w:rPr>
        <w:t xml:space="preserve">mesurer les effets de l'obtention de la certification sur l'insertion </w:t>
      </w:r>
      <w:r w:rsidR="00A55570" w:rsidRPr="00875DDE">
        <w:rPr>
          <w:rFonts w:asciiTheme="majorHAnsi" w:hAnsiTheme="majorHAnsi"/>
          <w:b/>
          <w:bCs/>
          <w:i/>
          <w:iCs/>
          <w:sz w:val="20"/>
          <w:szCs w:val="20"/>
        </w:rPr>
        <w:t xml:space="preserve">professionnelle </w:t>
      </w:r>
      <w:r w:rsidR="003D496B" w:rsidRPr="00875DDE">
        <w:rPr>
          <w:rFonts w:asciiTheme="majorHAnsi" w:hAnsiTheme="majorHAnsi"/>
          <w:b/>
          <w:bCs/>
          <w:i/>
          <w:iCs/>
          <w:sz w:val="20"/>
          <w:szCs w:val="20"/>
        </w:rPr>
        <w:t xml:space="preserve">du titulaire </w:t>
      </w:r>
      <w:r w:rsidR="00A55570" w:rsidRPr="00875DDE">
        <w:rPr>
          <w:rFonts w:asciiTheme="majorHAnsi" w:hAnsiTheme="majorHAnsi"/>
          <w:b/>
          <w:bCs/>
          <w:i/>
          <w:iCs/>
          <w:sz w:val="20"/>
          <w:szCs w:val="20"/>
        </w:rPr>
        <w:t>en comparant</w:t>
      </w:r>
      <w:r w:rsidR="0024416D" w:rsidRPr="00875DDE">
        <w:rPr>
          <w:rFonts w:asciiTheme="majorHAnsi" w:hAnsiTheme="majorHAnsi"/>
          <w:b/>
          <w:bCs/>
          <w:i/>
          <w:iCs/>
          <w:sz w:val="20"/>
          <w:szCs w:val="20"/>
        </w:rPr>
        <w:t xml:space="preserve"> les éléments fournis à l’inscription puis à 6 et 18 mois après la réussite</w:t>
      </w:r>
      <w:r w:rsidR="00F85871" w:rsidRPr="00875DDE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7FD982A5" w14:textId="77777777" w:rsidR="00EB46D5" w:rsidRDefault="00EB46D5" w:rsidP="000E606D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3A5DDE7" w14:textId="70454264" w:rsidR="00EB46D5" w:rsidRDefault="00AB20CD" w:rsidP="000E606D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Fait à </w:t>
      </w:r>
      <w:sdt>
        <w:sdtPr>
          <w:rPr>
            <w:rFonts w:asciiTheme="majorHAnsi" w:hAnsiTheme="majorHAnsi"/>
            <w:sz w:val="24"/>
            <w:szCs w:val="24"/>
          </w:rPr>
          <w:id w:val="-1698533404"/>
          <w:placeholder>
            <w:docPart w:val="B73CB7ACE4D54843972ED531209DC0D2"/>
          </w:placeholder>
          <w:showingPlcHdr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ajorHAnsi" w:hAnsiTheme="majorHAnsi"/>
          <w:sz w:val="24"/>
          <w:szCs w:val="24"/>
        </w:rPr>
        <w:t xml:space="preserve"> Le </w:t>
      </w:r>
      <w:sdt>
        <w:sdtPr>
          <w:rPr>
            <w:rFonts w:asciiTheme="majorHAnsi" w:hAnsiTheme="majorHAnsi"/>
            <w:sz w:val="24"/>
            <w:szCs w:val="24"/>
          </w:rPr>
          <w:id w:val="-791978560"/>
          <w:placeholder>
            <w:docPart w:val="4F1695EC5FA84FA2AEDE156EC1D0D056"/>
          </w:placeholder>
          <w:showingPlcHdr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14:paraId="3FB7CA1C" w14:textId="2DCC399A" w:rsidR="009D048F" w:rsidRPr="000E606D" w:rsidRDefault="009D048F" w:rsidP="000E606D">
      <w:pPr>
        <w:spacing w:before="12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 :</w:t>
      </w:r>
    </w:p>
    <w:sectPr w:rsidR="009D048F" w:rsidRPr="000E606D" w:rsidSect="009A2482">
      <w:type w:val="continuous"/>
      <w:pgSz w:w="11906" w:h="16838"/>
      <w:pgMar w:top="851" w:right="851" w:bottom="567" w:left="851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3564" w14:textId="77777777" w:rsidR="006C0D7F" w:rsidRDefault="006C0D7F" w:rsidP="002A75C8">
      <w:pPr>
        <w:spacing w:after="0" w:line="240" w:lineRule="auto"/>
      </w:pPr>
      <w:r>
        <w:separator/>
      </w:r>
    </w:p>
  </w:endnote>
  <w:endnote w:type="continuationSeparator" w:id="0">
    <w:p w14:paraId="226A4111" w14:textId="77777777" w:rsidR="006C0D7F" w:rsidRDefault="006C0D7F" w:rsidP="002A75C8">
      <w:pPr>
        <w:spacing w:after="0" w:line="240" w:lineRule="auto"/>
      </w:pPr>
      <w:r>
        <w:continuationSeparator/>
      </w:r>
    </w:p>
  </w:endnote>
  <w:endnote w:type="continuationNotice" w:id="1">
    <w:p w14:paraId="2D8A1544" w14:textId="77777777" w:rsidR="006C0D7F" w:rsidRDefault="006C0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1A96" w14:textId="77777777" w:rsidR="00C308BB" w:rsidRPr="00192E0D" w:rsidRDefault="00C308BB" w:rsidP="005A2A68">
    <w:pPr>
      <w:pStyle w:val="Pieddepage"/>
      <w:pBdr>
        <w:top w:val="single" w:sz="4" w:space="1" w:color="auto"/>
      </w:pBdr>
      <w:tabs>
        <w:tab w:val="clear" w:pos="9072"/>
        <w:tab w:val="right" w:pos="15136"/>
      </w:tabs>
      <w:rPr>
        <w:rFonts w:ascii="Trebuchet MS" w:hAnsi="Trebuchet MS"/>
        <w:sz w:val="14"/>
        <w:szCs w:val="14"/>
      </w:rPr>
    </w:pPr>
    <w:r w:rsidRPr="00192E0D">
      <w:rPr>
        <w:rFonts w:ascii="Trebuchet MS" w:hAnsi="Trebuchet MS"/>
        <w:b/>
        <w:bCs/>
        <w:sz w:val="14"/>
        <w:szCs w:val="14"/>
      </w:rPr>
      <w:t xml:space="preserve">COURS ALINE BUFFET </w:t>
    </w:r>
    <w:r w:rsidRPr="00192E0D">
      <w:rPr>
        <w:rFonts w:ascii="Trebuchet MS" w:hAnsi="Trebuchet MS"/>
        <w:sz w:val="14"/>
        <w:szCs w:val="14"/>
      </w:rPr>
      <w:t xml:space="preserve">- 6 Rue d'Alger, 06400 CANNES </w:t>
    </w:r>
  </w:p>
  <w:p w14:paraId="618EC9DA" w14:textId="0547B9A9" w:rsidR="00C308BB" w:rsidRPr="005A2A68" w:rsidRDefault="00C308BB" w:rsidP="005A2A68">
    <w:pPr>
      <w:pStyle w:val="Pieddepage"/>
      <w:pBdr>
        <w:top w:val="single" w:sz="4" w:space="1" w:color="auto"/>
      </w:pBdr>
      <w:tabs>
        <w:tab w:val="clear" w:pos="9072"/>
        <w:tab w:val="right" w:pos="15136"/>
      </w:tabs>
      <w:rPr>
        <w:rFonts w:ascii="Trebuchet MS" w:hAnsi="Trebuchet MS"/>
        <w:sz w:val="14"/>
        <w:szCs w:val="14"/>
      </w:rPr>
    </w:pPr>
    <w:r w:rsidRPr="00192E0D">
      <w:rPr>
        <w:rFonts w:ascii="Trebuchet MS" w:hAnsi="Trebuchet MS"/>
        <w:sz w:val="14"/>
        <w:szCs w:val="14"/>
      </w:rPr>
      <w:t xml:space="preserve">Tél : 04 93 68 64 51 / 06 17 60 60 28 - Courriel : </w:t>
    </w:r>
    <w:hyperlink r:id="rId1" w:history="1">
      <w:r w:rsidRPr="00192E0D">
        <w:rPr>
          <w:rStyle w:val="Lienhypertexte"/>
          <w:rFonts w:ascii="Trebuchet MS" w:hAnsi="Trebuchet MS"/>
          <w:sz w:val="14"/>
          <w:szCs w:val="14"/>
        </w:rPr>
        <w:t>creatrice@alinebuffet.com</w:t>
      </w:r>
    </w:hyperlink>
    <w:r w:rsidRPr="00192E0D">
      <w:rPr>
        <w:rFonts w:ascii="Trebuchet MS" w:hAnsi="Trebuchet MS"/>
        <w:sz w:val="14"/>
        <w:szCs w:val="14"/>
      </w:rPr>
      <w:t xml:space="preserve"> - Site internet : </w:t>
    </w:r>
    <w:hyperlink r:id="rId2" w:history="1">
      <w:r w:rsidRPr="00192E0D">
        <w:rPr>
          <w:rStyle w:val="Lienhypertexte"/>
          <w:rFonts w:ascii="Trebuchet MS" w:hAnsi="Trebuchet MS"/>
          <w:sz w:val="14"/>
          <w:szCs w:val="14"/>
        </w:rPr>
        <w:t>www.coursalinebuffet.com</w:t>
      </w:r>
    </w:hyperlink>
    <w:r w:rsidRPr="00192E0D">
      <w:rPr>
        <w:rFonts w:ascii="Trebuchet MS" w:hAnsi="Trebuchet MS"/>
        <w:sz w:val="14"/>
        <w:szCs w:val="14"/>
      </w:rPr>
      <w:t xml:space="preserve"> </w:t>
    </w:r>
    <w:r>
      <w:rPr>
        <w:rFonts w:ascii="Trebuchet MS" w:hAnsi="Trebuchet MS"/>
        <w:sz w:val="14"/>
        <w:szCs w:val="14"/>
      </w:rPr>
      <w:tab/>
    </w:r>
    <w:r w:rsidRPr="004D2F58">
      <w:rPr>
        <w:rFonts w:ascii="Trebuchet MS" w:hAnsi="Trebuchet MS"/>
        <w:sz w:val="14"/>
        <w:szCs w:val="14"/>
      </w:rPr>
      <w:t xml:space="preserve">Version du </w:t>
    </w:r>
    <w:r w:rsidRPr="004D2F58">
      <w:rPr>
        <w:rFonts w:ascii="Trebuchet MS" w:hAnsi="Trebuchet MS"/>
        <w:sz w:val="14"/>
        <w:szCs w:val="14"/>
      </w:rPr>
      <w:fldChar w:fldCharType="begin"/>
    </w:r>
    <w:r w:rsidRPr="004D2F58">
      <w:rPr>
        <w:rFonts w:ascii="Trebuchet MS" w:hAnsi="Trebuchet MS"/>
        <w:sz w:val="14"/>
        <w:szCs w:val="14"/>
      </w:rPr>
      <w:instrText xml:space="preserve"> TIME \@ "dd/MM/yy" </w:instrText>
    </w:r>
    <w:r w:rsidRPr="004D2F58">
      <w:rPr>
        <w:rFonts w:ascii="Trebuchet MS" w:hAnsi="Trebuchet MS"/>
        <w:sz w:val="14"/>
        <w:szCs w:val="14"/>
      </w:rPr>
      <w:fldChar w:fldCharType="separate"/>
    </w:r>
    <w:r w:rsidR="0072682A">
      <w:rPr>
        <w:rFonts w:ascii="Trebuchet MS" w:hAnsi="Trebuchet MS"/>
        <w:noProof/>
        <w:sz w:val="14"/>
        <w:szCs w:val="14"/>
      </w:rPr>
      <w:t>02/01/23</w:t>
    </w:r>
    <w:r w:rsidRPr="004D2F58">
      <w:rPr>
        <w:rFonts w:ascii="Trebuchet MS" w:hAnsi="Trebuchet M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D7A2" w14:textId="77777777" w:rsidR="006C0D7F" w:rsidRDefault="006C0D7F" w:rsidP="002A75C8">
      <w:pPr>
        <w:spacing w:after="0" w:line="240" w:lineRule="auto"/>
      </w:pPr>
      <w:r>
        <w:separator/>
      </w:r>
    </w:p>
  </w:footnote>
  <w:footnote w:type="continuationSeparator" w:id="0">
    <w:p w14:paraId="53D6C517" w14:textId="77777777" w:rsidR="006C0D7F" w:rsidRDefault="006C0D7F" w:rsidP="002A75C8">
      <w:pPr>
        <w:spacing w:after="0" w:line="240" w:lineRule="auto"/>
      </w:pPr>
      <w:r>
        <w:continuationSeparator/>
      </w:r>
    </w:p>
  </w:footnote>
  <w:footnote w:type="continuationNotice" w:id="1">
    <w:p w14:paraId="3B8FDF5C" w14:textId="77777777" w:rsidR="006C0D7F" w:rsidRDefault="006C0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482" w:type="dxa"/>
      <w:jc w:val="center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9136"/>
    </w:tblGrid>
    <w:tr w:rsidR="00892116" w:rsidRPr="008957D4" w14:paraId="6187EA35" w14:textId="77777777" w:rsidTr="00145526">
      <w:trPr>
        <w:jc w:val="center"/>
      </w:trPr>
      <w:tc>
        <w:tcPr>
          <w:tcW w:w="2346" w:type="dxa"/>
          <w:vAlign w:val="center"/>
        </w:tcPr>
        <w:p w14:paraId="490996A1" w14:textId="77777777" w:rsidR="00892116" w:rsidRPr="00A52A17" w:rsidRDefault="00875DDE" w:rsidP="00892116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sdt>
            <w:sdtPr>
              <w:id w:val="10586066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892116" w:rsidRPr="00A52A17">
            <w:rPr>
              <w:noProof/>
            </w:rPr>
            <w:drawing>
              <wp:inline distT="0" distB="0" distL="0" distR="0" wp14:anchorId="0A44375E" wp14:editId="760CC48C">
                <wp:extent cx="1307418" cy="490118"/>
                <wp:effectExtent l="19050" t="19050" r="26670" b="24765"/>
                <wp:docPr id="4" name="Image 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605" b="32907"/>
                        <a:stretch/>
                      </pic:blipFill>
                      <pic:spPr bwMode="auto">
                        <a:xfrm>
                          <a:off x="0" y="0"/>
                          <a:ext cx="1340087" cy="502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6" w:type="dxa"/>
        </w:tcPr>
        <w:p w14:paraId="0FE483B8" w14:textId="77777777" w:rsidR="00892116" w:rsidRPr="00A03242" w:rsidRDefault="00892116" w:rsidP="00892116">
          <w:pPr>
            <w:ind w:left="-50" w:right="-120"/>
            <w:rPr>
              <w:rFonts w:ascii="Trebuchet MS" w:eastAsia="Times New Roman" w:hAnsi="Trebuchet MS" w:cs="Arial"/>
              <w:b/>
              <w:sz w:val="30"/>
              <w:szCs w:val="30"/>
              <w:lang w:eastAsia="fr-FR"/>
            </w:rPr>
          </w:pPr>
          <w:r w:rsidRPr="008957D4">
            <w:rPr>
              <w:sz w:val="36"/>
              <w:szCs w:val="36"/>
            </w:rPr>
            <w:t xml:space="preserve"> </w:t>
          </w:r>
          <w:r w:rsidRPr="00A03242">
            <w:rPr>
              <w:rFonts w:ascii="Trebuchet MS" w:eastAsia="Times New Roman" w:hAnsi="Trebuchet MS" w:cs="Arial"/>
              <w:b/>
              <w:sz w:val="30"/>
              <w:szCs w:val="30"/>
              <w:lang w:eastAsia="fr-FR"/>
            </w:rPr>
            <w:t>DOSSIER D’INSCRIPTION A LA CERTIFICATION PROFESSIONNELLE</w:t>
          </w:r>
        </w:p>
        <w:p w14:paraId="4C9DEC88" w14:textId="77777777" w:rsidR="00892116" w:rsidRPr="008957D4" w:rsidRDefault="00892116" w:rsidP="00892116">
          <w:pPr>
            <w:ind w:right="-24"/>
            <w:jc w:val="right"/>
            <w:rPr>
              <w:rFonts w:ascii="Trebuchet MS" w:eastAsia="Times New Roman" w:hAnsi="Trebuchet MS" w:cs="Arial"/>
              <w:b/>
              <w:sz w:val="36"/>
              <w:szCs w:val="36"/>
              <w:lang w:eastAsia="fr-FR"/>
            </w:rPr>
          </w:pPr>
          <w:r w:rsidRPr="008957D4">
            <w:rPr>
              <w:rFonts w:ascii="Trebuchet MS" w:eastAsia="Times New Roman" w:hAnsi="Trebuchet MS" w:cs="Arial"/>
              <w:b/>
              <w:sz w:val="36"/>
              <w:szCs w:val="36"/>
              <w:lang w:eastAsia="fr-FR"/>
            </w:rPr>
            <w:t>STYLISTE MODELISTE COUTURE ‘FLOU ET TAILLEUR’</w:t>
          </w:r>
        </w:p>
      </w:tc>
    </w:tr>
  </w:tbl>
  <w:p w14:paraId="3630D410" w14:textId="77777777" w:rsidR="00892116" w:rsidRDefault="00892116" w:rsidP="008921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BEC"/>
    <w:multiLevelType w:val="hybridMultilevel"/>
    <w:tmpl w:val="04EA07C4"/>
    <w:lvl w:ilvl="0" w:tplc="2AFA3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C5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0D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24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E4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02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6A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082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A0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CE2"/>
    <w:multiLevelType w:val="hybridMultilevel"/>
    <w:tmpl w:val="9FFC13AE"/>
    <w:lvl w:ilvl="0" w:tplc="55B6C1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0B9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23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EFC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04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4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EE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ED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4B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24BC"/>
    <w:multiLevelType w:val="hybridMultilevel"/>
    <w:tmpl w:val="F87E97EA"/>
    <w:lvl w:ilvl="0" w:tplc="18FAAF26">
      <w:start w:val="1"/>
      <w:numFmt w:val="bullet"/>
      <w:lvlText w:val="-"/>
      <w:lvlJc w:val="left"/>
      <w:pPr>
        <w:ind w:left="927" w:hanging="360"/>
      </w:pPr>
      <w:rPr>
        <w:rFonts w:ascii="Trebuchet MS" w:eastAsiaTheme="minorHAnsi" w:hAnsi="Trebuchet MS" w:cstheme="minorBidi" w:hint="default"/>
        <w:color w:val="auto"/>
        <w:u w:val="none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D84796D"/>
    <w:multiLevelType w:val="multilevel"/>
    <w:tmpl w:val="1976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22859"/>
    <w:multiLevelType w:val="hybridMultilevel"/>
    <w:tmpl w:val="FACABD52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6CA"/>
    <w:multiLevelType w:val="multilevel"/>
    <w:tmpl w:val="37EC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76F8B"/>
    <w:multiLevelType w:val="hybridMultilevel"/>
    <w:tmpl w:val="597070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65934">
      <w:start w:val="2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90521"/>
    <w:multiLevelType w:val="hybridMultilevel"/>
    <w:tmpl w:val="B70CE57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65934">
      <w:start w:val="2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B04DE"/>
    <w:multiLevelType w:val="hybridMultilevel"/>
    <w:tmpl w:val="C0424636"/>
    <w:lvl w:ilvl="0" w:tplc="F0826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4D2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F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0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07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42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A4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035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82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3A85"/>
    <w:multiLevelType w:val="multilevel"/>
    <w:tmpl w:val="A01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1401C"/>
    <w:multiLevelType w:val="hybridMultilevel"/>
    <w:tmpl w:val="A65EFE4C"/>
    <w:lvl w:ilvl="0" w:tplc="708062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5665B"/>
    <w:multiLevelType w:val="hybridMultilevel"/>
    <w:tmpl w:val="33825742"/>
    <w:lvl w:ilvl="0" w:tplc="AD12F9B4">
      <w:start w:val="1"/>
      <w:numFmt w:val="bullet"/>
      <w:lvlText w:val="-"/>
      <w:lvlJc w:val="left"/>
      <w:pPr>
        <w:ind w:left="1788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0A61F85"/>
    <w:multiLevelType w:val="hybridMultilevel"/>
    <w:tmpl w:val="9838053C"/>
    <w:lvl w:ilvl="0" w:tplc="6066B956">
      <w:start w:val="1"/>
      <w:numFmt w:val="bullet"/>
      <w:lvlText w:val="-"/>
      <w:lvlJc w:val="left"/>
      <w:pPr>
        <w:ind w:left="1060" w:hanging="360"/>
      </w:pPr>
      <w:rPr>
        <w:rFonts w:ascii="Trebuchet MS" w:eastAsiaTheme="minorHAnsi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3B6FA3"/>
    <w:multiLevelType w:val="hybridMultilevel"/>
    <w:tmpl w:val="27BCE15A"/>
    <w:lvl w:ilvl="0" w:tplc="FD4CD9B4">
      <w:numFmt w:val="bullet"/>
      <w:lvlText w:val="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53921"/>
    <w:multiLevelType w:val="hybridMultilevel"/>
    <w:tmpl w:val="E2C6824A"/>
    <w:lvl w:ilvl="0" w:tplc="E160E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88E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64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2E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64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CD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AF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AD1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0D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B19E2"/>
    <w:multiLevelType w:val="multilevel"/>
    <w:tmpl w:val="D2F6D7A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7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C23AD0"/>
    <w:multiLevelType w:val="hybridMultilevel"/>
    <w:tmpl w:val="00540A1A"/>
    <w:lvl w:ilvl="0" w:tplc="18FAAF26">
      <w:start w:val="1"/>
      <w:numFmt w:val="bullet"/>
      <w:lvlText w:val="-"/>
      <w:lvlJc w:val="left"/>
      <w:pPr>
        <w:ind w:left="1060" w:hanging="360"/>
      </w:pPr>
      <w:rPr>
        <w:rFonts w:ascii="Trebuchet MS" w:eastAsiaTheme="minorHAnsi" w:hAnsi="Trebuchet MS" w:cstheme="minorBidi" w:hint="default"/>
        <w:color w:val="auto"/>
        <w:u w:val="none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9B141A0"/>
    <w:multiLevelType w:val="hybridMultilevel"/>
    <w:tmpl w:val="C464CA64"/>
    <w:lvl w:ilvl="0" w:tplc="E72E5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CBC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29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8B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CD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ED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7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C32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E1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63469"/>
    <w:multiLevelType w:val="multilevel"/>
    <w:tmpl w:val="D2F6D7A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7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B11CC7"/>
    <w:multiLevelType w:val="hybridMultilevel"/>
    <w:tmpl w:val="608A291E"/>
    <w:lvl w:ilvl="0" w:tplc="258E405C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323B34"/>
    <w:multiLevelType w:val="hybridMultilevel"/>
    <w:tmpl w:val="A2DEACCC"/>
    <w:lvl w:ilvl="0" w:tplc="3206593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7CC2"/>
    <w:multiLevelType w:val="hybridMultilevel"/>
    <w:tmpl w:val="EE62E564"/>
    <w:lvl w:ilvl="0" w:tplc="42D6989E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FF6800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15050"/>
    <w:multiLevelType w:val="hybridMultilevel"/>
    <w:tmpl w:val="45E4B74E"/>
    <w:lvl w:ilvl="0" w:tplc="B108F7E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A940583"/>
    <w:multiLevelType w:val="hybridMultilevel"/>
    <w:tmpl w:val="79A88334"/>
    <w:lvl w:ilvl="0" w:tplc="A3660C56">
      <w:numFmt w:val="bullet"/>
      <w:lvlText w:val="-"/>
      <w:lvlJc w:val="left"/>
      <w:pPr>
        <w:ind w:left="1148" w:hanging="360"/>
      </w:pPr>
      <w:rPr>
        <w:rFonts w:ascii="Trebuchet MS" w:eastAsiaTheme="minorHAnsi" w:hAnsi="Trebuchet MS" w:cstheme="minorBidi" w:hint="default"/>
        <w:color w:val="auto"/>
        <w:u w:val="none"/>
      </w:rPr>
    </w:lvl>
    <w:lvl w:ilvl="1" w:tplc="040C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4" w15:restartNumberingAfterBreak="0">
    <w:nsid w:val="6F30419D"/>
    <w:multiLevelType w:val="hybridMultilevel"/>
    <w:tmpl w:val="90860720"/>
    <w:lvl w:ilvl="0" w:tplc="67188F4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F58A9"/>
    <w:multiLevelType w:val="hybridMultilevel"/>
    <w:tmpl w:val="1A2EA118"/>
    <w:lvl w:ilvl="0" w:tplc="18FAAF26">
      <w:start w:val="1"/>
      <w:numFmt w:val="bullet"/>
      <w:lvlText w:val="-"/>
      <w:lvlJc w:val="left"/>
      <w:pPr>
        <w:ind w:left="1060" w:hanging="360"/>
      </w:pPr>
      <w:rPr>
        <w:rFonts w:ascii="Trebuchet MS" w:eastAsiaTheme="minorHAnsi" w:hAnsi="Trebuchet MS" w:cstheme="minorBidi" w:hint="default"/>
        <w:color w:val="auto"/>
        <w:u w:val="none"/>
      </w:rPr>
    </w:lvl>
    <w:lvl w:ilvl="1" w:tplc="040C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5D52BE5"/>
    <w:multiLevelType w:val="hybridMultilevel"/>
    <w:tmpl w:val="9092B384"/>
    <w:lvl w:ilvl="0" w:tplc="2BEEA7AA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C2621"/>
    <w:multiLevelType w:val="multilevel"/>
    <w:tmpl w:val="0D5E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8C479E"/>
    <w:multiLevelType w:val="hybridMultilevel"/>
    <w:tmpl w:val="1174DB2A"/>
    <w:lvl w:ilvl="0" w:tplc="B1F8E600">
      <w:start w:val="1"/>
      <w:numFmt w:val="bullet"/>
      <w:lvlText w:val=""/>
      <w:lvlJc w:val="left"/>
      <w:pPr>
        <w:ind w:left="14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925579763">
    <w:abstractNumId w:val="13"/>
  </w:num>
  <w:num w:numId="2" w16cid:durableId="466244475">
    <w:abstractNumId w:val="21"/>
  </w:num>
  <w:num w:numId="3" w16cid:durableId="1944143928">
    <w:abstractNumId w:val="26"/>
  </w:num>
  <w:num w:numId="4" w16cid:durableId="1444225973">
    <w:abstractNumId w:val="18"/>
  </w:num>
  <w:num w:numId="5" w16cid:durableId="1420369823">
    <w:abstractNumId w:val="10"/>
  </w:num>
  <w:num w:numId="6" w16cid:durableId="194974908">
    <w:abstractNumId w:val="15"/>
  </w:num>
  <w:num w:numId="7" w16cid:durableId="666245561">
    <w:abstractNumId w:val="12"/>
  </w:num>
  <w:num w:numId="8" w16cid:durableId="414597667">
    <w:abstractNumId w:val="11"/>
  </w:num>
  <w:num w:numId="9" w16cid:durableId="700133764">
    <w:abstractNumId w:val="23"/>
  </w:num>
  <w:num w:numId="10" w16cid:durableId="1142116379">
    <w:abstractNumId w:val="2"/>
  </w:num>
  <w:num w:numId="11" w16cid:durableId="125239561">
    <w:abstractNumId w:val="25"/>
  </w:num>
  <w:num w:numId="12" w16cid:durableId="902451086">
    <w:abstractNumId w:val="28"/>
  </w:num>
  <w:num w:numId="13" w16cid:durableId="572588874">
    <w:abstractNumId w:val="4"/>
  </w:num>
  <w:num w:numId="14" w16cid:durableId="454757032">
    <w:abstractNumId w:val="16"/>
  </w:num>
  <w:num w:numId="15" w16cid:durableId="1985700777">
    <w:abstractNumId w:val="3"/>
  </w:num>
  <w:num w:numId="16" w16cid:durableId="755443068">
    <w:abstractNumId w:val="9"/>
  </w:num>
  <w:num w:numId="17" w16cid:durableId="164589402">
    <w:abstractNumId w:val="24"/>
  </w:num>
  <w:num w:numId="18" w16cid:durableId="951132131">
    <w:abstractNumId w:val="19"/>
  </w:num>
  <w:num w:numId="19" w16cid:durableId="614406337">
    <w:abstractNumId w:val="17"/>
  </w:num>
  <w:num w:numId="20" w16cid:durableId="886990213">
    <w:abstractNumId w:val="14"/>
  </w:num>
  <w:num w:numId="21" w16cid:durableId="2022706072">
    <w:abstractNumId w:val="1"/>
  </w:num>
  <w:num w:numId="22" w16cid:durableId="971523379">
    <w:abstractNumId w:val="5"/>
  </w:num>
  <w:num w:numId="23" w16cid:durableId="1584798340">
    <w:abstractNumId w:val="27"/>
  </w:num>
  <w:num w:numId="24" w16cid:durableId="771586075">
    <w:abstractNumId w:val="22"/>
  </w:num>
  <w:num w:numId="25" w16cid:durableId="83847405">
    <w:abstractNumId w:val="20"/>
  </w:num>
  <w:num w:numId="26" w16cid:durableId="1497459901">
    <w:abstractNumId w:val="8"/>
  </w:num>
  <w:num w:numId="27" w16cid:durableId="882716813">
    <w:abstractNumId w:val="0"/>
  </w:num>
  <w:num w:numId="28" w16cid:durableId="2017148870">
    <w:abstractNumId w:val="7"/>
  </w:num>
  <w:num w:numId="29" w16cid:durableId="1853448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D0"/>
    <w:rsid w:val="00011AB4"/>
    <w:rsid w:val="000148C1"/>
    <w:rsid w:val="000178C2"/>
    <w:rsid w:val="00025F21"/>
    <w:rsid w:val="00025F2B"/>
    <w:rsid w:val="00026654"/>
    <w:rsid w:val="00032995"/>
    <w:rsid w:val="00032A64"/>
    <w:rsid w:val="00034439"/>
    <w:rsid w:val="00035354"/>
    <w:rsid w:val="000538FE"/>
    <w:rsid w:val="00064F5A"/>
    <w:rsid w:val="0006728F"/>
    <w:rsid w:val="00070123"/>
    <w:rsid w:val="000740D0"/>
    <w:rsid w:val="0007518A"/>
    <w:rsid w:val="00075961"/>
    <w:rsid w:val="00076882"/>
    <w:rsid w:val="00076ED5"/>
    <w:rsid w:val="00077B9E"/>
    <w:rsid w:val="000816B9"/>
    <w:rsid w:val="000820D8"/>
    <w:rsid w:val="00082606"/>
    <w:rsid w:val="00085CC9"/>
    <w:rsid w:val="0008600F"/>
    <w:rsid w:val="000868FC"/>
    <w:rsid w:val="00086CB2"/>
    <w:rsid w:val="00096B2E"/>
    <w:rsid w:val="000A1CBE"/>
    <w:rsid w:val="000A2ABF"/>
    <w:rsid w:val="000A4DB0"/>
    <w:rsid w:val="000B3D39"/>
    <w:rsid w:val="000C75EE"/>
    <w:rsid w:val="000D76A3"/>
    <w:rsid w:val="000E4284"/>
    <w:rsid w:val="000E45A8"/>
    <w:rsid w:val="000E5D5F"/>
    <w:rsid w:val="000E600B"/>
    <w:rsid w:val="000E606D"/>
    <w:rsid w:val="000F0E36"/>
    <w:rsid w:val="000F3B37"/>
    <w:rsid w:val="00100EB4"/>
    <w:rsid w:val="001034F5"/>
    <w:rsid w:val="00106353"/>
    <w:rsid w:val="00112362"/>
    <w:rsid w:val="00115E78"/>
    <w:rsid w:val="00120B83"/>
    <w:rsid w:val="00122F90"/>
    <w:rsid w:val="001252E2"/>
    <w:rsid w:val="00125795"/>
    <w:rsid w:val="00132186"/>
    <w:rsid w:val="00132306"/>
    <w:rsid w:val="00137AF8"/>
    <w:rsid w:val="00140061"/>
    <w:rsid w:val="00144AE1"/>
    <w:rsid w:val="00151D03"/>
    <w:rsid w:val="00155974"/>
    <w:rsid w:val="00160F31"/>
    <w:rsid w:val="00161DA8"/>
    <w:rsid w:val="00162D7F"/>
    <w:rsid w:val="001648D2"/>
    <w:rsid w:val="00167007"/>
    <w:rsid w:val="00167D0B"/>
    <w:rsid w:val="0017373E"/>
    <w:rsid w:val="0017476E"/>
    <w:rsid w:val="00175C42"/>
    <w:rsid w:val="00182D33"/>
    <w:rsid w:val="001839F3"/>
    <w:rsid w:val="001964E9"/>
    <w:rsid w:val="001A22E8"/>
    <w:rsid w:val="001A2BBC"/>
    <w:rsid w:val="001A3D75"/>
    <w:rsid w:val="001A7A4C"/>
    <w:rsid w:val="001B318C"/>
    <w:rsid w:val="001B50FA"/>
    <w:rsid w:val="001C0355"/>
    <w:rsid w:val="001C0811"/>
    <w:rsid w:val="001C2E04"/>
    <w:rsid w:val="001C32CA"/>
    <w:rsid w:val="001C6896"/>
    <w:rsid w:val="001D4559"/>
    <w:rsid w:val="001D4F0D"/>
    <w:rsid w:val="001D6CCB"/>
    <w:rsid w:val="001E0791"/>
    <w:rsid w:val="001E54F0"/>
    <w:rsid w:val="001E60E3"/>
    <w:rsid w:val="001E6775"/>
    <w:rsid w:val="001F1FC6"/>
    <w:rsid w:val="001F502C"/>
    <w:rsid w:val="001F52A1"/>
    <w:rsid w:val="001F6995"/>
    <w:rsid w:val="00200019"/>
    <w:rsid w:val="00200CED"/>
    <w:rsid w:val="0020250E"/>
    <w:rsid w:val="00203053"/>
    <w:rsid w:val="00204508"/>
    <w:rsid w:val="00216B1A"/>
    <w:rsid w:val="00221832"/>
    <w:rsid w:val="00226AEF"/>
    <w:rsid w:val="002357CA"/>
    <w:rsid w:val="00236475"/>
    <w:rsid w:val="00236AB6"/>
    <w:rsid w:val="0024416D"/>
    <w:rsid w:val="00244D8F"/>
    <w:rsid w:val="00252025"/>
    <w:rsid w:val="00262E49"/>
    <w:rsid w:val="002633CA"/>
    <w:rsid w:val="00265D6A"/>
    <w:rsid w:val="00266C3B"/>
    <w:rsid w:val="00271611"/>
    <w:rsid w:val="00277393"/>
    <w:rsid w:val="00281E9E"/>
    <w:rsid w:val="00282680"/>
    <w:rsid w:val="00282C5C"/>
    <w:rsid w:val="0028428C"/>
    <w:rsid w:val="00293418"/>
    <w:rsid w:val="002A75C8"/>
    <w:rsid w:val="002A7B5E"/>
    <w:rsid w:val="002B21FF"/>
    <w:rsid w:val="002B384D"/>
    <w:rsid w:val="002B55F7"/>
    <w:rsid w:val="002C4DBC"/>
    <w:rsid w:val="002C7774"/>
    <w:rsid w:val="002D0842"/>
    <w:rsid w:val="002D2E3C"/>
    <w:rsid w:val="002E006A"/>
    <w:rsid w:val="002E1F43"/>
    <w:rsid w:val="002E5EFE"/>
    <w:rsid w:val="002E6E23"/>
    <w:rsid w:val="002E742C"/>
    <w:rsid w:val="002F043E"/>
    <w:rsid w:val="00301DFB"/>
    <w:rsid w:val="00307F1A"/>
    <w:rsid w:val="00315930"/>
    <w:rsid w:val="00316F7A"/>
    <w:rsid w:val="00333F35"/>
    <w:rsid w:val="00336964"/>
    <w:rsid w:val="00340A71"/>
    <w:rsid w:val="00346267"/>
    <w:rsid w:val="00347235"/>
    <w:rsid w:val="00350A3E"/>
    <w:rsid w:val="0035128F"/>
    <w:rsid w:val="00354AAF"/>
    <w:rsid w:val="003555AE"/>
    <w:rsid w:val="00362E7B"/>
    <w:rsid w:val="00364A84"/>
    <w:rsid w:val="00365504"/>
    <w:rsid w:val="0036691D"/>
    <w:rsid w:val="00366EE3"/>
    <w:rsid w:val="00372DD6"/>
    <w:rsid w:val="003762EC"/>
    <w:rsid w:val="0038166C"/>
    <w:rsid w:val="00383662"/>
    <w:rsid w:val="0038411B"/>
    <w:rsid w:val="0039107F"/>
    <w:rsid w:val="00394233"/>
    <w:rsid w:val="003970E9"/>
    <w:rsid w:val="003976CB"/>
    <w:rsid w:val="003A0323"/>
    <w:rsid w:val="003A03BC"/>
    <w:rsid w:val="003A2F34"/>
    <w:rsid w:val="003B0775"/>
    <w:rsid w:val="003B1372"/>
    <w:rsid w:val="003B33D3"/>
    <w:rsid w:val="003B4418"/>
    <w:rsid w:val="003B6A1B"/>
    <w:rsid w:val="003C2562"/>
    <w:rsid w:val="003C2F22"/>
    <w:rsid w:val="003C3753"/>
    <w:rsid w:val="003C4E17"/>
    <w:rsid w:val="003C6955"/>
    <w:rsid w:val="003D496B"/>
    <w:rsid w:val="003D6809"/>
    <w:rsid w:val="003E0B84"/>
    <w:rsid w:val="003E157E"/>
    <w:rsid w:val="003E1E9D"/>
    <w:rsid w:val="003E717B"/>
    <w:rsid w:val="003F7E5D"/>
    <w:rsid w:val="0040027D"/>
    <w:rsid w:val="00403BD6"/>
    <w:rsid w:val="00406939"/>
    <w:rsid w:val="00411FD1"/>
    <w:rsid w:val="004121A3"/>
    <w:rsid w:val="00416D5B"/>
    <w:rsid w:val="00423BC7"/>
    <w:rsid w:val="0043295D"/>
    <w:rsid w:val="00437815"/>
    <w:rsid w:val="004454AB"/>
    <w:rsid w:val="004462BF"/>
    <w:rsid w:val="004464D3"/>
    <w:rsid w:val="00446C14"/>
    <w:rsid w:val="004579F6"/>
    <w:rsid w:val="004634F3"/>
    <w:rsid w:val="004646CF"/>
    <w:rsid w:val="00465365"/>
    <w:rsid w:val="00467046"/>
    <w:rsid w:val="00471790"/>
    <w:rsid w:val="00473084"/>
    <w:rsid w:val="0047314D"/>
    <w:rsid w:val="00475968"/>
    <w:rsid w:val="00476103"/>
    <w:rsid w:val="00483468"/>
    <w:rsid w:val="004915AE"/>
    <w:rsid w:val="00493796"/>
    <w:rsid w:val="004A1089"/>
    <w:rsid w:val="004A6592"/>
    <w:rsid w:val="004B453C"/>
    <w:rsid w:val="004B75D4"/>
    <w:rsid w:val="004C1C38"/>
    <w:rsid w:val="004C311B"/>
    <w:rsid w:val="004C40CA"/>
    <w:rsid w:val="004D06AE"/>
    <w:rsid w:val="004D09C4"/>
    <w:rsid w:val="004D303C"/>
    <w:rsid w:val="004D4E81"/>
    <w:rsid w:val="004F4A60"/>
    <w:rsid w:val="004F5F4A"/>
    <w:rsid w:val="004F5FD6"/>
    <w:rsid w:val="00502B08"/>
    <w:rsid w:val="0050541B"/>
    <w:rsid w:val="00515A91"/>
    <w:rsid w:val="00517B0D"/>
    <w:rsid w:val="00517C93"/>
    <w:rsid w:val="00520D89"/>
    <w:rsid w:val="00523DDF"/>
    <w:rsid w:val="00530674"/>
    <w:rsid w:val="00537891"/>
    <w:rsid w:val="00537DE4"/>
    <w:rsid w:val="00542C64"/>
    <w:rsid w:val="00547CB2"/>
    <w:rsid w:val="00564C43"/>
    <w:rsid w:val="005657D0"/>
    <w:rsid w:val="00567EAC"/>
    <w:rsid w:val="00577B88"/>
    <w:rsid w:val="005803E7"/>
    <w:rsid w:val="005838D6"/>
    <w:rsid w:val="00583E86"/>
    <w:rsid w:val="005864CE"/>
    <w:rsid w:val="00591928"/>
    <w:rsid w:val="00593921"/>
    <w:rsid w:val="00594502"/>
    <w:rsid w:val="00594554"/>
    <w:rsid w:val="00595403"/>
    <w:rsid w:val="005A2A68"/>
    <w:rsid w:val="005A539F"/>
    <w:rsid w:val="005A58FB"/>
    <w:rsid w:val="005A7284"/>
    <w:rsid w:val="005A7C6A"/>
    <w:rsid w:val="005B0034"/>
    <w:rsid w:val="005B1F6F"/>
    <w:rsid w:val="005B5923"/>
    <w:rsid w:val="005B7FA6"/>
    <w:rsid w:val="005C1414"/>
    <w:rsid w:val="005C1F8E"/>
    <w:rsid w:val="005C2D40"/>
    <w:rsid w:val="005C39B4"/>
    <w:rsid w:val="005C3C72"/>
    <w:rsid w:val="005C7098"/>
    <w:rsid w:val="005C7952"/>
    <w:rsid w:val="005D1AE7"/>
    <w:rsid w:val="005D4FB6"/>
    <w:rsid w:val="005D50CA"/>
    <w:rsid w:val="005E2193"/>
    <w:rsid w:val="005E49FA"/>
    <w:rsid w:val="005E68F9"/>
    <w:rsid w:val="005F03F2"/>
    <w:rsid w:val="005F1BE9"/>
    <w:rsid w:val="005F3513"/>
    <w:rsid w:val="00600232"/>
    <w:rsid w:val="00603044"/>
    <w:rsid w:val="00604341"/>
    <w:rsid w:val="00611B21"/>
    <w:rsid w:val="00611BE4"/>
    <w:rsid w:val="00620865"/>
    <w:rsid w:val="00620BC7"/>
    <w:rsid w:val="00625E1D"/>
    <w:rsid w:val="006309C0"/>
    <w:rsid w:val="00631149"/>
    <w:rsid w:val="00632470"/>
    <w:rsid w:val="00634FCA"/>
    <w:rsid w:val="00640472"/>
    <w:rsid w:val="0064210C"/>
    <w:rsid w:val="006468F1"/>
    <w:rsid w:val="00646D3E"/>
    <w:rsid w:val="00657B6B"/>
    <w:rsid w:val="00662644"/>
    <w:rsid w:val="006629E5"/>
    <w:rsid w:val="00672544"/>
    <w:rsid w:val="00672608"/>
    <w:rsid w:val="00675CE1"/>
    <w:rsid w:val="006818E0"/>
    <w:rsid w:val="006820E4"/>
    <w:rsid w:val="00686C3E"/>
    <w:rsid w:val="00692252"/>
    <w:rsid w:val="00692507"/>
    <w:rsid w:val="006956D7"/>
    <w:rsid w:val="00696029"/>
    <w:rsid w:val="006964FB"/>
    <w:rsid w:val="00697B84"/>
    <w:rsid w:val="006A70F0"/>
    <w:rsid w:val="006B1F6F"/>
    <w:rsid w:val="006B613A"/>
    <w:rsid w:val="006C0D7F"/>
    <w:rsid w:val="006C2D0C"/>
    <w:rsid w:val="006C542B"/>
    <w:rsid w:val="006C5DF2"/>
    <w:rsid w:val="006D01D7"/>
    <w:rsid w:val="006D32F7"/>
    <w:rsid w:val="006D38FB"/>
    <w:rsid w:val="006E5963"/>
    <w:rsid w:val="006E6574"/>
    <w:rsid w:val="006E75CF"/>
    <w:rsid w:val="006F287F"/>
    <w:rsid w:val="006F3EB6"/>
    <w:rsid w:val="006F61AF"/>
    <w:rsid w:val="0070133A"/>
    <w:rsid w:val="00707402"/>
    <w:rsid w:val="0071549D"/>
    <w:rsid w:val="00716374"/>
    <w:rsid w:val="0072114A"/>
    <w:rsid w:val="00723CA0"/>
    <w:rsid w:val="00723F81"/>
    <w:rsid w:val="00724B83"/>
    <w:rsid w:val="0072618D"/>
    <w:rsid w:val="0072682A"/>
    <w:rsid w:val="00727835"/>
    <w:rsid w:val="007333FE"/>
    <w:rsid w:val="00734C25"/>
    <w:rsid w:val="00735AED"/>
    <w:rsid w:val="007412E0"/>
    <w:rsid w:val="0074385E"/>
    <w:rsid w:val="007501B2"/>
    <w:rsid w:val="007507D4"/>
    <w:rsid w:val="00750CC9"/>
    <w:rsid w:val="00753AD5"/>
    <w:rsid w:val="00755552"/>
    <w:rsid w:val="007555EE"/>
    <w:rsid w:val="007626BE"/>
    <w:rsid w:val="00762C1A"/>
    <w:rsid w:val="007722BE"/>
    <w:rsid w:val="00777B7A"/>
    <w:rsid w:val="007809CA"/>
    <w:rsid w:val="00781030"/>
    <w:rsid w:val="00786B8B"/>
    <w:rsid w:val="007907C0"/>
    <w:rsid w:val="007978CE"/>
    <w:rsid w:val="007A45E0"/>
    <w:rsid w:val="007A484E"/>
    <w:rsid w:val="007B01DF"/>
    <w:rsid w:val="007B091A"/>
    <w:rsid w:val="007B2D33"/>
    <w:rsid w:val="007B5D4A"/>
    <w:rsid w:val="007C127E"/>
    <w:rsid w:val="007D28C8"/>
    <w:rsid w:val="007D3E42"/>
    <w:rsid w:val="007D473F"/>
    <w:rsid w:val="007E09D8"/>
    <w:rsid w:val="007E346B"/>
    <w:rsid w:val="007E4B61"/>
    <w:rsid w:val="007E5115"/>
    <w:rsid w:val="007F25AF"/>
    <w:rsid w:val="007F35D6"/>
    <w:rsid w:val="0080022E"/>
    <w:rsid w:val="0080176F"/>
    <w:rsid w:val="0080246E"/>
    <w:rsid w:val="008031B4"/>
    <w:rsid w:val="00807646"/>
    <w:rsid w:val="00810636"/>
    <w:rsid w:val="00812388"/>
    <w:rsid w:val="00815765"/>
    <w:rsid w:val="00816E1E"/>
    <w:rsid w:val="00820B66"/>
    <w:rsid w:val="00820B89"/>
    <w:rsid w:val="00820D2A"/>
    <w:rsid w:val="008222FA"/>
    <w:rsid w:val="008227CE"/>
    <w:rsid w:val="00825718"/>
    <w:rsid w:val="00834716"/>
    <w:rsid w:val="00835976"/>
    <w:rsid w:val="00846BAC"/>
    <w:rsid w:val="00847477"/>
    <w:rsid w:val="008537EA"/>
    <w:rsid w:val="00853F7B"/>
    <w:rsid w:val="00854195"/>
    <w:rsid w:val="00855616"/>
    <w:rsid w:val="00855B38"/>
    <w:rsid w:val="008568C0"/>
    <w:rsid w:val="00860555"/>
    <w:rsid w:val="008616B3"/>
    <w:rsid w:val="00864A7C"/>
    <w:rsid w:val="008652E7"/>
    <w:rsid w:val="008706D1"/>
    <w:rsid w:val="00870841"/>
    <w:rsid w:val="008723BD"/>
    <w:rsid w:val="00875DDE"/>
    <w:rsid w:val="0087665E"/>
    <w:rsid w:val="00877F49"/>
    <w:rsid w:val="00892116"/>
    <w:rsid w:val="0089273E"/>
    <w:rsid w:val="0089406B"/>
    <w:rsid w:val="008957D4"/>
    <w:rsid w:val="00896274"/>
    <w:rsid w:val="008A02BA"/>
    <w:rsid w:val="008A587B"/>
    <w:rsid w:val="008B777E"/>
    <w:rsid w:val="008B7B81"/>
    <w:rsid w:val="008E1E58"/>
    <w:rsid w:val="008E280F"/>
    <w:rsid w:val="008E4FA3"/>
    <w:rsid w:val="008F141D"/>
    <w:rsid w:val="008F4BCA"/>
    <w:rsid w:val="00912757"/>
    <w:rsid w:val="0092200A"/>
    <w:rsid w:val="009300C7"/>
    <w:rsid w:val="009339AF"/>
    <w:rsid w:val="00935280"/>
    <w:rsid w:val="009354A8"/>
    <w:rsid w:val="009410B7"/>
    <w:rsid w:val="00944C06"/>
    <w:rsid w:val="00945300"/>
    <w:rsid w:val="009520F9"/>
    <w:rsid w:val="00956954"/>
    <w:rsid w:val="00960C01"/>
    <w:rsid w:val="009615C4"/>
    <w:rsid w:val="00961A81"/>
    <w:rsid w:val="00962231"/>
    <w:rsid w:val="00964A29"/>
    <w:rsid w:val="0096790A"/>
    <w:rsid w:val="0097098F"/>
    <w:rsid w:val="0097254D"/>
    <w:rsid w:val="00982E39"/>
    <w:rsid w:val="00985535"/>
    <w:rsid w:val="009A2482"/>
    <w:rsid w:val="009A29A3"/>
    <w:rsid w:val="009A5498"/>
    <w:rsid w:val="009A67FE"/>
    <w:rsid w:val="009A6A69"/>
    <w:rsid w:val="009B2001"/>
    <w:rsid w:val="009B61E3"/>
    <w:rsid w:val="009C28EC"/>
    <w:rsid w:val="009C6DB6"/>
    <w:rsid w:val="009D048F"/>
    <w:rsid w:val="009D6EFA"/>
    <w:rsid w:val="009E0DE5"/>
    <w:rsid w:val="009E12C1"/>
    <w:rsid w:val="009E4C2B"/>
    <w:rsid w:val="009E5307"/>
    <w:rsid w:val="009E582C"/>
    <w:rsid w:val="009F0E36"/>
    <w:rsid w:val="009F745B"/>
    <w:rsid w:val="009F747D"/>
    <w:rsid w:val="00A0021A"/>
    <w:rsid w:val="00A0231C"/>
    <w:rsid w:val="00A03242"/>
    <w:rsid w:val="00A07CA0"/>
    <w:rsid w:val="00A102B0"/>
    <w:rsid w:val="00A11915"/>
    <w:rsid w:val="00A17A31"/>
    <w:rsid w:val="00A17F4D"/>
    <w:rsid w:val="00A22FA7"/>
    <w:rsid w:val="00A25B09"/>
    <w:rsid w:val="00A27B6E"/>
    <w:rsid w:val="00A32A0B"/>
    <w:rsid w:val="00A335B4"/>
    <w:rsid w:val="00A4790A"/>
    <w:rsid w:val="00A52A17"/>
    <w:rsid w:val="00A54291"/>
    <w:rsid w:val="00A55570"/>
    <w:rsid w:val="00A60784"/>
    <w:rsid w:val="00A616D0"/>
    <w:rsid w:val="00A6481E"/>
    <w:rsid w:val="00A70AF4"/>
    <w:rsid w:val="00A73752"/>
    <w:rsid w:val="00A739ED"/>
    <w:rsid w:val="00A766C4"/>
    <w:rsid w:val="00A76C67"/>
    <w:rsid w:val="00A81BC8"/>
    <w:rsid w:val="00A844BD"/>
    <w:rsid w:val="00A85028"/>
    <w:rsid w:val="00A871A1"/>
    <w:rsid w:val="00A90CB0"/>
    <w:rsid w:val="00A929E4"/>
    <w:rsid w:val="00A96075"/>
    <w:rsid w:val="00AA7230"/>
    <w:rsid w:val="00AA7AC8"/>
    <w:rsid w:val="00AA7F75"/>
    <w:rsid w:val="00AB1196"/>
    <w:rsid w:val="00AB20CD"/>
    <w:rsid w:val="00AB6D3A"/>
    <w:rsid w:val="00AC3E5A"/>
    <w:rsid w:val="00AD2996"/>
    <w:rsid w:val="00AD39EE"/>
    <w:rsid w:val="00AD525F"/>
    <w:rsid w:val="00AD5B95"/>
    <w:rsid w:val="00AE2032"/>
    <w:rsid w:val="00AE383C"/>
    <w:rsid w:val="00AE3DAF"/>
    <w:rsid w:val="00AE4D62"/>
    <w:rsid w:val="00AE6FE4"/>
    <w:rsid w:val="00AE7487"/>
    <w:rsid w:val="00AF21B2"/>
    <w:rsid w:val="00AF6F19"/>
    <w:rsid w:val="00B021C6"/>
    <w:rsid w:val="00B04DDF"/>
    <w:rsid w:val="00B11696"/>
    <w:rsid w:val="00B17040"/>
    <w:rsid w:val="00B2190A"/>
    <w:rsid w:val="00B250BB"/>
    <w:rsid w:val="00B25462"/>
    <w:rsid w:val="00B26DC1"/>
    <w:rsid w:val="00B31066"/>
    <w:rsid w:val="00B351DB"/>
    <w:rsid w:val="00B354FA"/>
    <w:rsid w:val="00B35ACC"/>
    <w:rsid w:val="00B35E22"/>
    <w:rsid w:val="00B44FEF"/>
    <w:rsid w:val="00B53303"/>
    <w:rsid w:val="00B54E96"/>
    <w:rsid w:val="00B61A74"/>
    <w:rsid w:val="00B61EAD"/>
    <w:rsid w:val="00B64554"/>
    <w:rsid w:val="00B64621"/>
    <w:rsid w:val="00B64FC6"/>
    <w:rsid w:val="00B66943"/>
    <w:rsid w:val="00B70D90"/>
    <w:rsid w:val="00B712E0"/>
    <w:rsid w:val="00B76B51"/>
    <w:rsid w:val="00B77F9E"/>
    <w:rsid w:val="00B822CE"/>
    <w:rsid w:val="00B823B4"/>
    <w:rsid w:val="00B838FA"/>
    <w:rsid w:val="00B86129"/>
    <w:rsid w:val="00B967B6"/>
    <w:rsid w:val="00B97159"/>
    <w:rsid w:val="00B97516"/>
    <w:rsid w:val="00B97D2B"/>
    <w:rsid w:val="00BA60E3"/>
    <w:rsid w:val="00BB0801"/>
    <w:rsid w:val="00BB32BF"/>
    <w:rsid w:val="00BB415E"/>
    <w:rsid w:val="00BB585E"/>
    <w:rsid w:val="00BB5980"/>
    <w:rsid w:val="00BD0A21"/>
    <w:rsid w:val="00BD12AC"/>
    <w:rsid w:val="00BD58FD"/>
    <w:rsid w:val="00BD66D5"/>
    <w:rsid w:val="00BD68CB"/>
    <w:rsid w:val="00BD79E8"/>
    <w:rsid w:val="00BE2D33"/>
    <w:rsid w:val="00BF0452"/>
    <w:rsid w:val="00BF1AC3"/>
    <w:rsid w:val="00BF3E95"/>
    <w:rsid w:val="00C02289"/>
    <w:rsid w:val="00C05180"/>
    <w:rsid w:val="00C06E1C"/>
    <w:rsid w:val="00C0732D"/>
    <w:rsid w:val="00C0792A"/>
    <w:rsid w:val="00C12D22"/>
    <w:rsid w:val="00C139FD"/>
    <w:rsid w:val="00C14F00"/>
    <w:rsid w:val="00C169EF"/>
    <w:rsid w:val="00C176FA"/>
    <w:rsid w:val="00C17759"/>
    <w:rsid w:val="00C26ED3"/>
    <w:rsid w:val="00C308BB"/>
    <w:rsid w:val="00C33A75"/>
    <w:rsid w:val="00C36B0C"/>
    <w:rsid w:val="00C4194F"/>
    <w:rsid w:val="00C41D5A"/>
    <w:rsid w:val="00C502BD"/>
    <w:rsid w:val="00C53B73"/>
    <w:rsid w:val="00C54BE6"/>
    <w:rsid w:val="00C55FCA"/>
    <w:rsid w:val="00C60248"/>
    <w:rsid w:val="00C63282"/>
    <w:rsid w:val="00C63E8F"/>
    <w:rsid w:val="00C666D4"/>
    <w:rsid w:val="00C72EA4"/>
    <w:rsid w:val="00C74B76"/>
    <w:rsid w:val="00C77143"/>
    <w:rsid w:val="00C80363"/>
    <w:rsid w:val="00C817C9"/>
    <w:rsid w:val="00C8265B"/>
    <w:rsid w:val="00C845B7"/>
    <w:rsid w:val="00C912E4"/>
    <w:rsid w:val="00C93D44"/>
    <w:rsid w:val="00C940A3"/>
    <w:rsid w:val="00C95918"/>
    <w:rsid w:val="00CA1954"/>
    <w:rsid w:val="00CA36E2"/>
    <w:rsid w:val="00CA5180"/>
    <w:rsid w:val="00CA6EB0"/>
    <w:rsid w:val="00CA73AF"/>
    <w:rsid w:val="00CB06B2"/>
    <w:rsid w:val="00CB12E3"/>
    <w:rsid w:val="00CB268E"/>
    <w:rsid w:val="00CB6460"/>
    <w:rsid w:val="00CC11A3"/>
    <w:rsid w:val="00CC4713"/>
    <w:rsid w:val="00CC5DD9"/>
    <w:rsid w:val="00CD378F"/>
    <w:rsid w:val="00CD3817"/>
    <w:rsid w:val="00CD76F2"/>
    <w:rsid w:val="00CE0EAB"/>
    <w:rsid w:val="00CE1E93"/>
    <w:rsid w:val="00CE23DA"/>
    <w:rsid w:val="00CE3206"/>
    <w:rsid w:val="00CE36BB"/>
    <w:rsid w:val="00CE74C6"/>
    <w:rsid w:val="00CF216C"/>
    <w:rsid w:val="00D01235"/>
    <w:rsid w:val="00D0186E"/>
    <w:rsid w:val="00D02601"/>
    <w:rsid w:val="00D0353C"/>
    <w:rsid w:val="00D10679"/>
    <w:rsid w:val="00D13D18"/>
    <w:rsid w:val="00D2248A"/>
    <w:rsid w:val="00D3023D"/>
    <w:rsid w:val="00D3064A"/>
    <w:rsid w:val="00D34E98"/>
    <w:rsid w:val="00D5004F"/>
    <w:rsid w:val="00D50899"/>
    <w:rsid w:val="00D5184E"/>
    <w:rsid w:val="00D548A8"/>
    <w:rsid w:val="00D601AD"/>
    <w:rsid w:val="00D60DA0"/>
    <w:rsid w:val="00D610C1"/>
    <w:rsid w:val="00D64A5D"/>
    <w:rsid w:val="00D7194F"/>
    <w:rsid w:val="00D72282"/>
    <w:rsid w:val="00D7629A"/>
    <w:rsid w:val="00D80491"/>
    <w:rsid w:val="00D805F7"/>
    <w:rsid w:val="00D821E2"/>
    <w:rsid w:val="00D8520C"/>
    <w:rsid w:val="00D85323"/>
    <w:rsid w:val="00D94F36"/>
    <w:rsid w:val="00DA1F55"/>
    <w:rsid w:val="00DA4B12"/>
    <w:rsid w:val="00DA6411"/>
    <w:rsid w:val="00DB216C"/>
    <w:rsid w:val="00DB22E5"/>
    <w:rsid w:val="00DB3AED"/>
    <w:rsid w:val="00DB7C53"/>
    <w:rsid w:val="00DC2943"/>
    <w:rsid w:val="00DC4850"/>
    <w:rsid w:val="00DC6720"/>
    <w:rsid w:val="00DC7AD7"/>
    <w:rsid w:val="00DD2AA0"/>
    <w:rsid w:val="00DD3C49"/>
    <w:rsid w:val="00DD6848"/>
    <w:rsid w:val="00DD79FF"/>
    <w:rsid w:val="00DE134E"/>
    <w:rsid w:val="00DE2D2B"/>
    <w:rsid w:val="00DE74F2"/>
    <w:rsid w:val="00DF016E"/>
    <w:rsid w:val="00DF0B6E"/>
    <w:rsid w:val="00DF7444"/>
    <w:rsid w:val="00E03A96"/>
    <w:rsid w:val="00E07C2E"/>
    <w:rsid w:val="00E1127F"/>
    <w:rsid w:val="00E12703"/>
    <w:rsid w:val="00E128B2"/>
    <w:rsid w:val="00E15422"/>
    <w:rsid w:val="00E2344D"/>
    <w:rsid w:val="00E30919"/>
    <w:rsid w:val="00E37CEC"/>
    <w:rsid w:val="00E43F69"/>
    <w:rsid w:val="00E44F69"/>
    <w:rsid w:val="00E47053"/>
    <w:rsid w:val="00E515A0"/>
    <w:rsid w:val="00E52DA1"/>
    <w:rsid w:val="00E54769"/>
    <w:rsid w:val="00E6358B"/>
    <w:rsid w:val="00E643CA"/>
    <w:rsid w:val="00E71657"/>
    <w:rsid w:val="00E736A6"/>
    <w:rsid w:val="00E738B2"/>
    <w:rsid w:val="00E80A68"/>
    <w:rsid w:val="00E82187"/>
    <w:rsid w:val="00E911C9"/>
    <w:rsid w:val="00E97236"/>
    <w:rsid w:val="00EA48D6"/>
    <w:rsid w:val="00EB0FF4"/>
    <w:rsid w:val="00EB14CF"/>
    <w:rsid w:val="00EB46D5"/>
    <w:rsid w:val="00EB47FA"/>
    <w:rsid w:val="00EC4DC4"/>
    <w:rsid w:val="00EC68FA"/>
    <w:rsid w:val="00EC6CFA"/>
    <w:rsid w:val="00EC7995"/>
    <w:rsid w:val="00ED63D0"/>
    <w:rsid w:val="00ED7D6D"/>
    <w:rsid w:val="00EE223F"/>
    <w:rsid w:val="00EE3840"/>
    <w:rsid w:val="00EE47D1"/>
    <w:rsid w:val="00EE4855"/>
    <w:rsid w:val="00EE660F"/>
    <w:rsid w:val="00EF1F74"/>
    <w:rsid w:val="00F015F0"/>
    <w:rsid w:val="00F04BED"/>
    <w:rsid w:val="00F05244"/>
    <w:rsid w:val="00F103C5"/>
    <w:rsid w:val="00F133E3"/>
    <w:rsid w:val="00F169C1"/>
    <w:rsid w:val="00F17A4D"/>
    <w:rsid w:val="00F201D9"/>
    <w:rsid w:val="00F209A9"/>
    <w:rsid w:val="00F212D5"/>
    <w:rsid w:val="00F25BCA"/>
    <w:rsid w:val="00F332E0"/>
    <w:rsid w:val="00F4432C"/>
    <w:rsid w:val="00F44360"/>
    <w:rsid w:val="00F5156C"/>
    <w:rsid w:val="00F51F17"/>
    <w:rsid w:val="00F52A04"/>
    <w:rsid w:val="00F560AF"/>
    <w:rsid w:val="00F56394"/>
    <w:rsid w:val="00F61B20"/>
    <w:rsid w:val="00F70DDC"/>
    <w:rsid w:val="00F71969"/>
    <w:rsid w:val="00F82DC5"/>
    <w:rsid w:val="00F83F96"/>
    <w:rsid w:val="00F85871"/>
    <w:rsid w:val="00F87BF8"/>
    <w:rsid w:val="00F927C4"/>
    <w:rsid w:val="00F93B7E"/>
    <w:rsid w:val="00F97087"/>
    <w:rsid w:val="00FA7705"/>
    <w:rsid w:val="00FB0072"/>
    <w:rsid w:val="00FB12B4"/>
    <w:rsid w:val="00FB5662"/>
    <w:rsid w:val="00FB6031"/>
    <w:rsid w:val="00FC0808"/>
    <w:rsid w:val="00FC7D49"/>
    <w:rsid w:val="00FD2032"/>
    <w:rsid w:val="00FE0AAD"/>
    <w:rsid w:val="00FE0DC4"/>
    <w:rsid w:val="00FE2ABC"/>
    <w:rsid w:val="00FE2F35"/>
    <w:rsid w:val="00FE6A0F"/>
    <w:rsid w:val="00FF141F"/>
    <w:rsid w:val="00FF1B70"/>
    <w:rsid w:val="00FF1D99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10FBE9"/>
  <w15:docId w15:val="{AD3FFE14-B899-4102-8EB2-5FF613B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19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19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515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5C8"/>
  </w:style>
  <w:style w:type="paragraph" w:styleId="Pieddepage">
    <w:name w:val="footer"/>
    <w:basedOn w:val="Normal"/>
    <w:link w:val="PieddepageCar"/>
    <w:uiPriority w:val="99"/>
    <w:unhideWhenUsed/>
    <w:rsid w:val="002A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5C8"/>
  </w:style>
  <w:style w:type="table" w:styleId="Grilledutableau">
    <w:name w:val="Table Grid"/>
    <w:basedOn w:val="TableauNormal"/>
    <w:uiPriority w:val="59"/>
    <w:rsid w:val="0051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C9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F8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Pagedegarde">
    <w:name w:val="Titre (Page de garde)"/>
    <w:basedOn w:val="Normal"/>
    <w:next w:val="Normal"/>
    <w:rsid w:val="00F87BF8"/>
    <w:pPr>
      <w:keepNext/>
      <w:keepLines/>
      <w:spacing w:after="240" w:line="720" w:lineRule="atLeast"/>
      <w:jc w:val="center"/>
    </w:pPr>
    <w:rPr>
      <w:rFonts w:ascii="Garamond" w:eastAsia="Times New Roman" w:hAnsi="Garamond" w:cs="Times New Roman"/>
      <w:caps/>
      <w:spacing w:val="65"/>
      <w:kern w:val="20"/>
      <w:sz w:val="64"/>
      <w:szCs w:val="20"/>
    </w:rPr>
  </w:style>
  <w:style w:type="character" w:styleId="Lienhypertexte">
    <w:name w:val="Hyperlink"/>
    <w:rsid w:val="00DA1F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00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515A0"/>
  </w:style>
  <w:style w:type="character" w:customStyle="1" w:styleId="Titre4Car">
    <w:name w:val="Titre 4 Car"/>
    <w:basedOn w:val="Policepardfaut"/>
    <w:link w:val="Titre4"/>
    <w:uiPriority w:val="9"/>
    <w:rsid w:val="00E515A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rtejustify">
    <w:name w:val="rtejustify"/>
    <w:basedOn w:val="Normal"/>
    <w:rsid w:val="00C4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4194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4194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C4194F"/>
    <w:rPr>
      <w:b/>
      <w:bCs/>
    </w:rPr>
  </w:style>
  <w:style w:type="paragraph" w:customStyle="1" w:styleId="Default">
    <w:name w:val="Default"/>
    <w:rsid w:val="00074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B50F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B50FA"/>
    <w:rPr>
      <w:color w:val="59A8D1" w:themeColor="followedHyperlink"/>
      <w:u w:val="single"/>
    </w:rPr>
  </w:style>
  <w:style w:type="paragraph" w:customStyle="1" w:styleId="list-title">
    <w:name w:val="list-title"/>
    <w:basedOn w:val="Normal"/>
    <w:rsid w:val="00AE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-text-content">
    <w:name w:val="w-text-content"/>
    <w:basedOn w:val="Policepardfaut"/>
    <w:rsid w:val="007E09D8"/>
  </w:style>
  <w:style w:type="character" w:styleId="Textedelespacerserv">
    <w:name w:val="Placeholder Text"/>
    <w:basedOn w:val="Policepardfaut"/>
    <w:uiPriority w:val="99"/>
    <w:semiHidden/>
    <w:rsid w:val="00870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0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5736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73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01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9720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215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0930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521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41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9978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16958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7999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984066">
                              <w:marLeft w:val="104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9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9646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65967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6597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88492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6166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991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272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124739">
                              <w:marLeft w:val="104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6822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8666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34414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816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35657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3440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48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992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atrice@alinebuffet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oursalinebuffet.com/formation-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ursalinebuffet.com" TargetMode="External"/><Relationship Id="rId1" Type="http://schemas.openxmlformats.org/officeDocument/2006/relationships/hyperlink" Target="mailto:creatrice@alinebuff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CIDEES\Cid&#233;es_C&amp;F%20-%20General\CCF_Processus_PRODUCTION\EN-PRO-01V03%20-%20Compte%20rendu%20d'interven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E08C14B5E45908BA1DFC20D379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B4E35-99D4-4721-9571-0411C2825E4B}"/>
      </w:docPartPr>
      <w:docPartBody>
        <w:p w:rsidR="00A5692A" w:rsidRDefault="009B6E66" w:rsidP="009B6E66">
          <w:pPr>
            <w:pStyle w:val="A17E08C14B5E45908BA1DFC20D3793F8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DD1E9756EE4F3EB50E1875D79D2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5B12C-9B83-4219-BE79-A31F99B06FE6}"/>
      </w:docPartPr>
      <w:docPartBody>
        <w:p w:rsidR="00A5692A" w:rsidRDefault="009B6E66" w:rsidP="009B6E66">
          <w:pPr>
            <w:pStyle w:val="20DD1E9756EE4F3EB50E1875D79D2A8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3F0EA03AF44B486D5ADED07CD2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3EC16-F396-48A9-A587-27194C3C5694}"/>
      </w:docPartPr>
      <w:docPartBody>
        <w:p w:rsidR="00A5692A" w:rsidRDefault="009B6E66" w:rsidP="009B6E66">
          <w:pPr>
            <w:pStyle w:val="3E23F0EA03AF44B486D5ADED07CD2DB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E8A14A21AA495BA619201F7AA19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C40F6-907F-48B8-8654-2C42F0AF941C}"/>
      </w:docPartPr>
      <w:docPartBody>
        <w:p w:rsidR="00A5692A" w:rsidRDefault="009B6E66" w:rsidP="009B6E66">
          <w:pPr>
            <w:pStyle w:val="66E8A14A21AA495BA619201F7AA1983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3DB53597F14FC1886825D0DDD54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3F22B-5534-4E40-AF1D-59BC685330B4}"/>
      </w:docPartPr>
      <w:docPartBody>
        <w:p w:rsidR="00A5692A" w:rsidRDefault="009B6E66" w:rsidP="009B6E66">
          <w:pPr>
            <w:pStyle w:val="803DB53597F14FC1886825D0DDD54A5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399803AFD74CE2866E6E3AFCDD8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78CDB-3EF0-48C6-AB2A-8C04839A3A19}"/>
      </w:docPartPr>
      <w:docPartBody>
        <w:p w:rsidR="00A5692A" w:rsidRDefault="009B6E66" w:rsidP="009B6E66">
          <w:pPr>
            <w:pStyle w:val="DB399803AFD74CE2866E6E3AFCDD8E54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122435C1B14BB786A7E0468368B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49431-4B57-42BC-AFDD-0CFBA5E4B457}"/>
      </w:docPartPr>
      <w:docPartBody>
        <w:p w:rsidR="00A5692A" w:rsidRDefault="009B6E66" w:rsidP="009B6E66">
          <w:pPr>
            <w:pStyle w:val="48122435C1B14BB786A7E0468368BE5A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04100FF8254A3182E597CB1E169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BF62E-82FD-447A-8264-EC23BDC9CF56}"/>
      </w:docPartPr>
      <w:docPartBody>
        <w:p w:rsidR="00A5692A" w:rsidRDefault="009B6E66" w:rsidP="009B6E66">
          <w:pPr>
            <w:pStyle w:val="A704100FF8254A3182E597CB1E169980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37B094841F40C197A5E30EDE42C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9A16D-BF3F-41B7-8550-032C1A9A9429}"/>
      </w:docPartPr>
      <w:docPartBody>
        <w:p w:rsidR="00A5692A" w:rsidRDefault="009B6E66" w:rsidP="009B6E66">
          <w:pPr>
            <w:pStyle w:val="1A37B094841F40C197A5E30EDE42CDCD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2CF226E70B40E79A64F1CEC5B55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1A078-A0D3-456D-9BB6-98BF70D4ADCD}"/>
      </w:docPartPr>
      <w:docPartBody>
        <w:p w:rsidR="00A5692A" w:rsidRDefault="009B6E66" w:rsidP="009B6E66">
          <w:pPr>
            <w:pStyle w:val="712CF226E70B40E79A64F1CEC5B55BBE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1D1FE05CEE420AA6A9F2F5961D9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C8E5C-2241-4146-8413-F534ED654E78}"/>
      </w:docPartPr>
      <w:docPartBody>
        <w:p w:rsidR="00A5692A" w:rsidRDefault="009B6E66" w:rsidP="009B6E66">
          <w:pPr>
            <w:pStyle w:val="6E1D1FE05CEE420AA6A9F2F5961D91B6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9C5A9F7F354CB3B234B6407BCAB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B79C2-8523-4E74-8AA8-DB9BB889BC40}"/>
      </w:docPartPr>
      <w:docPartBody>
        <w:p w:rsidR="00A5692A" w:rsidRDefault="009B6E66" w:rsidP="009B6E66">
          <w:pPr>
            <w:pStyle w:val="809C5A9F7F354CB3B234B6407BCABDE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8FD8267BFE457D8201F4E4EA97F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96475-F8DF-457C-918D-01D076556396}"/>
      </w:docPartPr>
      <w:docPartBody>
        <w:p w:rsidR="00A5692A" w:rsidRDefault="009B6E66" w:rsidP="009B6E66">
          <w:pPr>
            <w:pStyle w:val="C38FD8267BFE457D8201F4E4EA97F53F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993E77408E42ADBDCE3E0154B3C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A7139-9AAD-4AA1-A2D1-652E56AFF696}"/>
      </w:docPartPr>
      <w:docPartBody>
        <w:p w:rsidR="00A5692A" w:rsidRDefault="009B6E66" w:rsidP="009B6E66">
          <w:pPr>
            <w:pStyle w:val="11993E77408E42ADBDCE3E0154B3CEA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F2AD75D9F14D2CB996BABBACBE5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8A44E-B163-45E6-BFC6-258FFB3E398C}"/>
      </w:docPartPr>
      <w:docPartBody>
        <w:p w:rsidR="00A5692A" w:rsidRDefault="009B6E66" w:rsidP="009B6E66">
          <w:pPr>
            <w:pStyle w:val="C8F2AD75D9F14D2CB996BABBACBE50E6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10308B0366453EAF96A1C3CAE7F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E0875-5ED0-4D53-9799-15872926DF16}"/>
      </w:docPartPr>
      <w:docPartBody>
        <w:p w:rsidR="00A5692A" w:rsidRDefault="009B6E66" w:rsidP="009B6E66">
          <w:pPr>
            <w:pStyle w:val="6510308B0366453EAF96A1C3CAE7F9B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9EFAEFA4454E28B5F0824EFFC2F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05A82-8867-4466-9AD2-963BC66C117C}"/>
      </w:docPartPr>
      <w:docPartBody>
        <w:p w:rsidR="00A5692A" w:rsidRDefault="009B6E66" w:rsidP="009B6E66">
          <w:pPr>
            <w:pStyle w:val="269EFAEFA4454E28B5F0824EFFC2FF3C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61328A087B4BD4898FFF3A7D3AE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0025D-432C-4ECC-88A9-9DAC4AC47B37}"/>
      </w:docPartPr>
      <w:docPartBody>
        <w:p w:rsidR="00A5692A" w:rsidRDefault="009B6E66" w:rsidP="009B6E66">
          <w:pPr>
            <w:pStyle w:val="EC61328A087B4BD4898FFF3A7D3AEBA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7A375272914D8A82136524AD687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EC59C-A179-44F9-A0EF-7FA7B78F727A}"/>
      </w:docPartPr>
      <w:docPartBody>
        <w:p w:rsidR="00A5692A" w:rsidRDefault="009B6E66" w:rsidP="009B6E66">
          <w:pPr>
            <w:pStyle w:val="387A375272914D8A82136524AD687F8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3CB7ACE4D54843972ED531209DC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608EB-4E47-491B-99D8-9F42BEFE64D8}"/>
      </w:docPartPr>
      <w:docPartBody>
        <w:p w:rsidR="00A5692A" w:rsidRDefault="009B6E66" w:rsidP="009B6E66">
          <w:pPr>
            <w:pStyle w:val="B73CB7ACE4D54843972ED531209DC0D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1695EC5FA84FA2AEDE156EC1D0D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B03E8-E448-419C-8ED2-6187C97EFA3E}"/>
      </w:docPartPr>
      <w:docPartBody>
        <w:p w:rsidR="00A5692A" w:rsidRDefault="009B6E66" w:rsidP="009B6E66">
          <w:pPr>
            <w:pStyle w:val="4F1695EC5FA84FA2AEDE156EC1D0D056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66"/>
    <w:rsid w:val="005E3B40"/>
    <w:rsid w:val="009B6E66"/>
    <w:rsid w:val="00A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6E66"/>
    <w:rPr>
      <w:color w:val="808080"/>
    </w:rPr>
  </w:style>
  <w:style w:type="paragraph" w:customStyle="1" w:styleId="20DD1E9756EE4F3EB50E1875D79D2A85">
    <w:name w:val="20DD1E9756EE4F3EB50E1875D79D2A85"/>
    <w:rsid w:val="009B6E66"/>
  </w:style>
  <w:style w:type="paragraph" w:customStyle="1" w:styleId="3E23F0EA03AF44B486D5ADED07CD2DB2">
    <w:name w:val="3E23F0EA03AF44B486D5ADED07CD2DB2"/>
    <w:rsid w:val="009B6E66"/>
  </w:style>
  <w:style w:type="paragraph" w:customStyle="1" w:styleId="66E8A14A21AA495BA619201F7AA19838">
    <w:name w:val="66E8A14A21AA495BA619201F7AA19838"/>
    <w:rsid w:val="009B6E66"/>
  </w:style>
  <w:style w:type="paragraph" w:customStyle="1" w:styleId="803DB53597F14FC1886825D0DDD54A5C">
    <w:name w:val="803DB53597F14FC1886825D0DDD54A5C"/>
    <w:rsid w:val="009B6E66"/>
  </w:style>
  <w:style w:type="paragraph" w:customStyle="1" w:styleId="809C5A9F7F354CB3B234B6407BCABDE1">
    <w:name w:val="809C5A9F7F354CB3B234B6407BCABDE1"/>
    <w:rsid w:val="009B6E66"/>
  </w:style>
  <w:style w:type="paragraph" w:customStyle="1" w:styleId="11993E77408E42ADBDCE3E0154B3CEA6">
    <w:name w:val="11993E77408E42ADBDCE3E0154B3CEA6"/>
    <w:rsid w:val="009B6E66"/>
  </w:style>
  <w:style w:type="paragraph" w:customStyle="1" w:styleId="6510308B0366453EAF96A1C3CAE7F9B2">
    <w:name w:val="6510308B0366453EAF96A1C3CAE7F9B2"/>
    <w:rsid w:val="009B6E66"/>
  </w:style>
  <w:style w:type="paragraph" w:customStyle="1" w:styleId="DB399803AFD74CE2866E6E3AFCDD8E541">
    <w:name w:val="DB399803AFD74CE2866E6E3AFCDD8E541"/>
    <w:rsid w:val="009B6E66"/>
    <w:pPr>
      <w:spacing w:after="200" w:line="276" w:lineRule="auto"/>
    </w:pPr>
    <w:rPr>
      <w:rFonts w:eastAsiaTheme="minorHAnsi"/>
      <w:lang w:eastAsia="en-US"/>
    </w:rPr>
  </w:style>
  <w:style w:type="paragraph" w:customStyle="1" w:styleId="A17E08C14B5E45908BA1DFC20D3793F81">
    <w:name w:val="A17E08C14B5E45908BA1DFC20D3793F81"/>
    <w:rsid w:val="009B6E66"/>
    <w:pPr>
      <w:spacing w:after="200" w:line="276" w:lineRule="auto"/>
    </w:pPr>
    <w:rPr>
      <w:rFonts w:eastAsiaTheme="minorHAnsi"/>
      <w:lang w:eastAsia="en-US"/>
    </w:rPr>
  </w:style>
  <w:style w:type="paragraph" w:customStyle="1" w:styleId="48122435C1B14BB786A7E0468368BE5A1">
    <w:name w:val="48122435C1B14BB786A7E0468368BE5A1"/>
    <w:rsid w:val="009B6E66"/>
    <w:pPr>
      <w:spacing w:after="200" w:line="276" w:lineRule="auto"/>
    </w:pPr>
    <w:rPr>
      <w:rFonts w:eastAsiaTheme="minorHAnsi"/>
      <w:lang w:eastAsia="en-US"/>
    </w:rPr>
  </w:style>
  <w:style w:type="paragraph" w:customStyle="1" w:styleId="A704100FF8254A3182E597CB1E1699801">
    <w:name w:val="A704100FF8254A3182E597CB1E1699801"/>
    <w:rsid w:val="009B6E66"/>
    <w:pPr>
      <w:spacing w:after="200" w:line="276" w:lineRule="auto"/>
    </w:pPr>
    <w:rPr>
      <w:rFonts w:eastAsiaTheme="minorHAnsi"/>
      <w:lang w:eastAsia="en-US"/>
    </w:rPr>
  </w:style>
  <w:style w:type="paragraph" w:customStyle="1" w:styleId="1A37B094841F40C197A5E30EDE42CDCD1">
    <w:name w:val="1A37B094841F40C197A5E30EDE42CDCD1"/>
    <w:rsid w:val="009B6E66"/>
    <w:pPr>
      <w:spacing w:after="200" w:line="276" w:lineRule="auto"/>
    </w:pPr>
    <w:rPr>
      <w:rFonts w:eastAsiaTheme="minorHAnsi"/>
      <w:lang w:eastAsia="en-US"/>
    </w:rPr>
  </w:style>
  <w:style w:type="paragraph" w:customStyle="1" w:styleId="712CF226E70B40E79A64F1CEC5B55BBE1">
    <w:name w:val="712CF226E70B40E79A64F1CEC5B55BBE1"/>
    <w:rsid w:val="009B6E66"/>
    <w:pPr>
      <w:spacing w:after="200" w:line="276" w:lineRule="auto"/>
    </w:pPr>
    <w:rPr>
      <w:rFonts w:eastAsiaTheme="minorHAnsi"/>
      <w:lang w:eastAsia="en-US"/>
    </w:rPr>
  </w:style>
  <w:style w:type="paragraph" w:customStyle="1" w:styleId="6E1D1FE05CEE420AA6A9F2F5961D91B61">
    <w:name w:val="6E1D1FE05CEE420AA6A9F2F5961D91B61"/>
    <w:rsid w:val="009B6E66"/>
    <w:pPr>
      <w:spacing w:after="200" w:line="276" w:lineRule="auto"/>
    </w:pPr>
    <w:rPr>
      <w:rFonts w:eastAsiaTheme="minorHAnsi"/>
      <w:lang w:eastAsia="en-US"/>
    </w:rPr>
  </w:style>
  <w:style w:type="paragraph" w:customStyle="1" w:styleId="C38FD8267BFE457D8201F4E4EA97F53F1">
    <w:name w:val="C38FD8267BFE457D8201F4E4EA97F53F1"/>
    <w:rsid w:val="009B6E66"/>
    <w:pPr>
      <w:spacing w:after="200" w:line="276" w:lineRule="auto"/>
    </w:pPr>
    <w:rPr>
      <w:rFonts w:eastAsiaTheme="minorHAnsi"/>
      <w:lang w:eastAsia="en-US"/>
    </w:rPr>
  </w:style>
  <w:style w:type="paragraph" w:customStyle="1" w:styleId="C8F2AD75D9F14D2CB996BABBACBE50E61">
    <w:name w:val="C8F2AD75D9F14D2CB996BABBACBE50E61"/>
    <w:rsid w:val="009B6E66"/>
    <w:pPr>
      <w:spacing w:after="200" w:line="276" w:lineRule="auto"/>
    </w:pPr>
    <w:rPr>
      <w:rFonts w:eastAsiaTheme="minorHAnsi"/>
      <w:lang w:eastAsia="en-US"/>
    </w:rPr>
  </w:style>
  <w:style w:type="paragraph" w:customStyle="1" w:styleId="269EFAEFA4454E28B5F0824EFFC2FF3C1">
    <w:name w:val="269EFAEFA4454E28B5F0824EFFC2FF3C1"/>
    <w:rsid w:val="009B6E66"/>
    <w:pPr>
      <w:spacing w:after="200" w:line="276" w:lineRule="auto"/>
    </w:pPr>
    <w:rPr>
      <w:rFonts w:eastAsiaTheme="minorHAnsi"/>
      <w:lang w:eastAsia="en-US"/>
    </w:rPr>
  </w:style>
  <w:style w:type="paragraph" w:customStyle="1" w:styleId="EC61328A087B4BD4898FFF3A7D3AEBAB">
    <w:name w:val="EC61328A087B4BD4898FFF3A7D3AEBAB"/>
    <w:rsid w:val="009B6E66"/>
  </w:style>
  <w:style w:type="paragraph" w:customStyle="1" w:styleId="387A375272914D8A82136524AD687F8C">
    <w:name w:val="387A375272914D8A82136524AD687F8C"/>
    <w:rsid w:val="009B6E66"/>
  </w:style>
  <w:style w:type="paragraph" w:customStyle="1" w:styleId="B73CB7ACE4D54843972ED531209DC0D2">
    <w:name w:val="B73CB7ACE4D54843972ED531209DC0D2"/>
    <w:rsid w:val="009B6E66"/>
  </w:style>
  <w:style w:type="paragraph" w:customStyle="1" w:styleId="4F1695EC5FA84FA2AEDE156EC1D0D056">
    <w:name w:val="4F1695EC5FA84FA2AEDE156EC1D0D056"/>
    <w:rsid w:val="009B6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illag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illage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illage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21581977C9F409227E981AD183B74" ma:contentTypeVersion="16" ma:contentTypeDescription="Crée un document." ma:contentTypeScope="" ma:versionID="c310c384b9c90f53098bc6dd06322b62">
  <xsd:schema xmlns:xsd="http://www.w3.org/2001/XMLSchema" xmlns:xs="http://www.w3.org/2001/XMLSchema" xmlns:p="http://schemas.microsoft.com/office/2006/metadata/properties" xmlns:ns2="1c65e93f-2021-424d-bb33-3ecf2b09fdca" xmlns:ns3="64ed2cad-ac15-4dfa-ab64-8a99b52fcbc2" targetNamespace="http://schemas.microsoft.com/office/2006/metadata/properties" ma:root="true" ma:fieldsID="25f5add8d543f2ffffc0fd1089f2ea3b" ns2:_="" ns3:_="">
    <xsd:import namespace="1c65e93f-2021-424d-bb33-3ecf2b09fdca"/>
    <xsd:import namespace="64ed2cad-ac15-4dfa-ab64-8a99b52fc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e93f-2021-424d-bb33-3ecf2b09f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0df3fac-b180-472b-b1cd-7869971a0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d2cad-ac15-4dfa-ab64-8a99b52fc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36891c-33e8-4ecd-b4c5-85cf9c7201ad}" ma:internalName="TaxCatchAll" ma:showField="CatchAllData" ma:web="64ed2cad-ac15-4dfa-ab64-8a99b52fc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ed2cad-ac15-4dfa-ab64-8a99b52fcbc2" xsi:nil="true"/>
    <lcf76f155ced4ddcb4097134ff3c332f xmlns="1c65e93f-2021-424d-bb33-3ecf2b09fd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1D4A61-802A-490E-B979-F8DEF96CC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1AA7E-41FD-43CD-812C-D5C7E1EA0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5e93f-2021-424d-bb33-3ecf2b09fdca"/>
    <ds:schemaRef ds:uri="64ed2cad-ac15-4dfa-ab64-8a99b52fc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06EB0-395D-4009-BB3B-B768B7413F4B}">
  <ds:schemaRefs>
    <ds:schemaRef ds:uri="http://schemas.microsoft.com/office/2006/metadata/properties"/>
    <ds:schemaRef ds:uri="http://schemas.microsoft.com/office/infopath/2007/PartnerControls"/>
    <ds:schemaRef ds:uri="64ed2cad-ac15-4dfa-ab64-8a99b52fcbc2"/>
    <ds:schemaRef ds:uri="1c65e93f-2021-424d-bb33-3ecf2b09f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EN-PRO-01V03 - Compte rendu d'intervention</Template>
  <TotalTime>69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Cidées Certification</cp:lastModifiedBy>
  <cp:revision>78</cp:revision>
  <cp:lastPrinted>2022-07-20T18:55:00Z</cp:lastPrinted>
  <dcterms:created xsi:type="dcterms:W3CDTF">2022-09-26T14:35:00Z</dcterms:created>
  <dcterms:modified xsi:type="dcterms:W3CDTF">2023-01-02T08:04:00Z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0x01010017721581977C9F409227E981AD183B74</vt:lpwstr>
  </property>
  <property fmtid="{D5CDD505-2E9C-101B-9397-08002B2CF9AE}" pid="3" name="MediaServiceImageTags">
    <vt:lpwstr/>
  </property>
</Properties>
</file>